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6" w:rsidRPr="00E21742" w:rsidRDefault="008E34E6" w:rsidP="0055225E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pt">
            <v:imagedata r:id="rId7" o:title=""/>
          </v:shape>
        </w:pict>
      </w:r>
    </w:p>
    <w:p w:rsidR="008E34E6" w:rsidRPr="00F10024" w:rsidRDefault="008E34E6" w:rsidP="0055225E">
      <w:pPr>
        <w:spacing w:after="0" w:line="240" w:lineRule="auto"/>
        <w:jc w:val="center"/>
      </w:pPr>
    </w:p>
    <w:tbl>
      <w:tblPr>
        <w:tblW w:w="10281" w:type="dxa"/>
        <w:tblLook w:val="00A0"/>
      </w:tblPr>
      <w:tblGrid>
        <w:gridCol w:w="5495"/>
        <w:gridCol w:w="4786"/>
      </w:tblGrid>
      <w:tr w:rsidR="008E34E6" w:rsidRPr="00CF2A80" w:rsidTr="00CF2A80">
        <w:tc>
          <w:tcPr>
            <w:tcW w:w="5495" w:type="dxa"/>
          </w:tcPr>
          <w:p w:rsidR="008E34E6" w:rsidRPr="00CF2A80" w:rsidRDefault="008E34E6" w:rsidP="00CF2A80">
            <w:pPr>
              <w:pStyle w:val="Heading1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CF2A80">
              <w:rPr>
                <w:rFonts w:ascii="Times New Roman" w:hAnsi="Times New Roman" w:cs="Times New Roman"/>
                <w:color w:val="000000"/>
              </w:rPr>
              <w:t>«</w:t>
            </w:r>
            <w:r w:rsidRPr="00CF2A80">
              <w:rPr>
                <w:rFonts w:ascii="Times New Roman" w:hAnsi="Times New Roman" w:cs="Times New Roman"/>
                <w:b w:val="0"/>
                <w:color w:val="000000"/>
              </w:rPr>
              <w:t>Ознакомлены»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 w:rsidRPr="00CF2A80">
              <w:rPr>
                <w:color w:val="000000"/>
                <w:lang w:eastAsia="ru-RU"/>
              </w:rPr>
              <w:t>на педагогическом совете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 w:rsidRPr="00CF2A80">
              <w:rPr>
                <w:color w:val="000000"/>
                <w:lang w:eastAsia="ru-RU"/>
              </w:rPr>
              <w:t>МБДОУ «Детский сад №5 «Радость»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№1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«02»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2A80">
                <w:rPr>
                  <w:color w:val="000000"/>
                  <w:lang w:eastAsia="ru-RU"/>
                </w:rPr>
                <w:t>2016 г</w:t>
              </w:r>
            </w:smartTag>
            <w:r w:rsidRPr="00CF2A80">
              <w:rPr>
                <w:color w:val="000000"/>
                <w:lang w:eastAsia="ru-RU"/>
              </w:rPr>
              <w:t>.</w:t>
            </w:r>
          </w:p>
        </w:tc>
        <w:tc>
          <w:tcPr>
            <w:tcW w:w="4786" w:type="dxa"/>
          </w:tcPr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 w:rsidRPr="00CF2A80">
              <w:rPr>
                <w:color w:val="000000"/>
                <w:lang w:eastAsia="ru-RU"/>
              </w:rPr>
              <w:t>«Утверждаю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 w:rsidRPr="00CF2A80">
              <w:rPr>
                <w:color w:val="000000"/>
                <w:lang w:eastAsia="ru-RU"/>
              </w:rPr>
              <w:t xml:space="preserve">Заведующий МБДОУ 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 w:rsidRPr="00CF2A80">
              <w:rPr>
                <w:color w:val="000000"/>
                <w:lang w:eastAsia="ru-RU"/>
              </w:rPr>
              <w:t>«Детский сад №</w:t>
            </w:r>
            <w:r>
              <w:rPr>
                <w:color w:val="000000"/>
                <w:lang w:eastAsia="ru-RU"/>
              </w:rPr>
              <w:t xml:space="preserve"> </w:t>
            </w:r>
            <w:r w:rsidRPr="00CF2A80">
              <w:rPr>
                <w:color w:val="000000"/>
                <w:lang w:eastAsia="ru-RU"/>
              </w:rPr>
              <w:t>5 «Радость»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 w:rsidRPr="00CF2A80">
              <w:rPr>
                <w:color w:val="000000"/>
                <w:lang w:eastAsia="ru-RU"/>
              </w:rPr>
              <w:t>__________________ О.Н.Марушова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«02» сентября </w:t>
            </w:r>
            <w:r w:rsidRPr="00CF2A80">
              <w:rPr>
                <w:color w:val="000000"/>
                <w:lang w:eastAsia="ru-RU"/>
              </w:rPr>
              <w:t>2016г.</w:t>
            </w:r>
          </w:p>
          <w:p w:rsidR="008E34E6" w:rsidRPr="00CF2A80" w:rsidRDefault="008E34E6" w:rsidP="00CF2A80">
            <w:pPr>
              <w:spacing w:after="0" w:line="312" w:lineRule="atLeast"/>
              <w:textAlignment w:val="baseline"/>
              <w:rPr>
                <w:color w:val="000000"/>
                <w:lang w:eastAsia="ru-RU"/>
              </w:rPr>
            </w:pPr>
          </w:p>
        </w:tc>
      </w:tr>
    </w:tbl>
    <w:p w:rsidR="008E34E6" w:rsidRPr="00F10024" w:rsidRDefault="008E34E6" w:rsidP="0055225E">
      <w:pPr>
        <w:spacing w:after="0" w:line="240" w:lineRule="auto"/>
        <w:rPr>
          <w:b/>
          <w:bCs/>
          <w:color w:val="000000"/>
          <w:sz w:val="56"/>
          <w:szCs w:val="56"/>
          <w:lang w:eastAsia="ru-RU"/>
        </w:rPr>
      </w:pPr>
    </w:p>
    <w:p w:rsidR="008E34E6" w:rsidRPr="00F10024" w:rsidRDefault="008E34E6" w:rsidP="0055225E">
      <w:pPr>
        <w:spacing w:after="0" w:line="240" w:lineRule="auto"/>
        <w:ind w:firstLine="567"/>
        <w:jc w:val="center"/>
        <w:rPr>
          <w:b/>
          <w:bCs/>
          <w:color w:val="000000"/>
          <w:sz w:val="56"/>
          <w:szCs w:val="56"/>
          <w:lang w:eastAsia="ru-RU"/>
        </w:rPr>
      </w:pPr>
    </w:p>
    <w:p w:rsidR="008E34E6" w:rsidRPr="00F10024" w:rsidRDefault="008E34E6" w:rsidP="0055225E">
      <w:pPr>
        <w:spacing w:after="0" w:line="240" w:lineRule="auto"/>
        <w:rPr>
          <w:b/>
          <w:bCs/>
          <w:color w:val="000000"/>
          <w:sz w:val="56"/>
          <w:szCs w:val="56"/>
          <w:lang w:eastAsia="ru-RU"/>
        </w:rPr>
      </w:pPr>
    </w:p>
    <w:p w:rsidR="008E34E6" w:rsidRPr="00F10024" w:rsidRDefault="008E34E6" w:rsidP="0055225E">
      <w:pPr>
        <w:spacing w:after="0" w:line="240" w:lineRule="auto"/>
        <w:rPr>
          <w:b/>
          <w:bCs/>
          <w:color w:val="000000"/>
          <w:sz w:val="56"/>
          <w:szCs w:val="56"/>
          <w:lang w:eastAsia="ru-RU"/>
        </w:rPr>
      </w:pPr>
    </w:p>
    <w:p w:rsidR="008E34E6" w:rsidRDefault="008E34E6" w:rsidP="0055225E">
      <w:pPr>
        <w:spacing w:after="0" w:line="240" w:lineRule="auto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8E34E6" w:rsidRDefault="008E34E6" w:rsidP="0055225E">
      <w:pPr>
        <w:spacing w:after="0" w:line="240" w:lineRule="auto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8E34E6" w:rsidRPr="00F10024" w:rsidRDefault="008E34E6" w:rsidP="0055225E">
      <w:pPr>
        <w:spacing w:after="0" w:line="240" w:lineRule="auto"/>
        <w:jc w:val="center"/>
        <w:rPr>
          <w:b/>
          <w:bCs/>
          <w:color w:val="000000"/>
          <w:sz w:val="36"/>
          <w:szCs w:val="36"/>
          <w:lang w:eastAsia="ru-RU"/>
        </w:rPr>
      </w:pPr>
      <w:r w:rsidRPr="00F10024">
        <w:rPr>
          <w:b/>
          <w:bCs/>
          <w:color w:val="000000"/>
          <w:sz w:val="36"/>
          <w:szCs w:val="36"/>
          <w:lang w:eastAsia="ru-RU"/>
        </w:rPr>
        <w:t xml:space="preserve">ОТЧЕТ </w:t>
      </w:r>
    </w:p>
    <w:p w:rsidR="008E34E6" w:rsidRPr="00F10024" w:rsidRDefault="008E34E6" w:rsidP="0055225E">
      <w:pPr>
        <w:spacing w:after="0" w:line="240" w:lineRule="auto"/>
        <w:jc w:val="center"/>
        <w:rPr>
          <w:color w:val="848484"/>
          <w:sz w:val="36"/>
          <w:szCs w:val="36"/>
          <w:lang w:eastAsia="ru-RU"/>
        </w:rPr>
      </w:pPr>
      <w:r w:rsidRPr="00F10024">
        <w:rPr>
          <w:b/>
          <w:bCs/>
          <w:color w:val="000000"/>
          <w:sz w:val="36"/>
          <w:szCs w:val="36"/>
          <w:lang w:eastAsia="ru-RU"/>
        </w:rPr>
        <w:t xml:space="preserve">ПО РЕЗУЛЬТАТАМ САМООБСЛЕДОВАНИЯ </w:t>
      </w:r>
    </w:p>
    <w:p w:rsidR="008E34E6" w:rsidRDefault="008E34E6" w:rsidP="00D71E0F">
      <w:pPr>
        <w:spacing w:after="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8E34E6" w:rsidRDefault="008E34E6" w:rsidP="00D71E0F">
      <w:pPr>
        <w:spacing w:after="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муниципального</w:t>
      </w:r>
      <w:r w:rsidRPr="00F10024">
        <w:rPr>
          <w:b/>
          <w:bCs/>
          <w:color w:val="000000"/>
          <w:sz w:val="32"/>
          <w:szCs w:val="32"/>
          <w:lang w:eastAsia="ru-RU"/>
        </w:rPr>
        <w:t xml:space="preserve"> бюджетного дошкольного образовательного учреждения </w:t>
      </w:r>
      <w:r>
        <w:rPr>
          <w:b/>
          <w:bCs/>
          <w:color w:val="000000"/>
          <w:sz w:val="32"/>
          <w:szCs w:val="32"/>
          <w:lang w:eastAsia="ru-RU"/>
        </w:rPr>
        <w:t>«Детский сад № 5 «Радость» р.п. Базарный Карабулак Саратовской области»</w:t>
      </w:r>
    </w:p>
    <w:p w:rsidR="008E34E6" w:rsidRDefault="008E34E6" w:rsidP="00D71E0F">
      <w:pPr>
        <w:spacing w:after="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8E34E6" w:rsidRDefault="008E34E6" w:rsidP="00D71E0F">
      <w:pPr>
        <w:spacing w:after="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8E34E6" w:rsidRPr="00F10024" w:rsidRDefault="008E34E6" w:rsidP="00D71E0F">
      <w:pPr>
        <w:spacing w:after="0"/>
        <w:jc w:val="center"/>
        <w:rPr>
          <w:b/>
          <w:bCs/>
          <w:color w:val="000000"/>
          <w:sz w:val="40"/>
          <w:szCs w:val="4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2015-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sz w:val="32"/>
            <w:szCs w:val="32"/>
            <w:lang w:eastAsia="ru-RU"/>
          </w:rPr>
          <w:t>2016 г</w:t>
        </w:r>
      </w:smartTag>
      <w:r>
        <w:rPr>
          <w:b/>
          <w:bCs/>
          <w:color w:val="000000"/>
          <w:sz w:val="32"/>
          <w:szCs w:val="32"/>
          <w:lang w:eastAsia="ru-RU"/>
        </w:rPr>
        <w:t>.г.</w:t>
      </w:r>
    </w:p>
    <w:p w:rsidR="008E34E6" w:rsidRPr="00F10024" w:rsidRDefault="008E34E6" w:rsidP="0055225E">
      <w:pPr>
        <w:spacing w:after="0" w:line="240" w:lineRule="auto"/>
        <w:ind w:firstLine="567"/>
        <w:jc w:val="center"/>
        <w:rPr>
          <w:b/>
          <w:bCs/>
          <w:color w:val="000000"/>
          <w:sz w:val="40"/>
          <w:szCs w:val="40"/>
          <w:lang w:eastAsia="ru-RU"/>
        </w:rPr>
      </w:pPr>
    </w:p>
    <w:p w:rsidR="008E34E6" w:rsidRPr="00F10024" w:rsidRDefault="008E34E6" w:rsidP="0055225E">
      <w:pPr>
        <w:spacing w:after="0" w:line="240" w:lineRule="auto"/>
        <w:ind w:firstLine="567"/>
        <w:jc w:val="center"/>
        <w:rPr>
          <w:b/>
          <w:bCs/>
          <w:color w:val="000000"/>
          <w:sz w:val="40"/>
          <w:szCs w:val="40"/>
          <w:lang w:eastAsia="ru-RU"/>
        </w:rPr>
      </w:pPr>
    </w:p>
    <w:p w:rsidR="008E34E6" w:rsidRPr="00F10024" w:rsidRDefault="008E34E6" w:rsidP="0055225E">
      <w:pPr>
        <w:spacing w:after="0" w:line="240" w:lineRule="auto"/>
        <w:ind w:firstLine="567"/>
        <w:jc w:val="center"/>
        <w:rPr>
          <w:b/>
          <w:bCs/>
          <w:color w:val="000000"/>
          <w:sz w:val="40"/>
          <w:szCs w:val="40"/>
          <w:lang w:eastAsia="ru-RU"/>
        </w:rPr>
      </w:pPr>
    </w:p>
    <w:p w:rsidR="008E34E6" w:rsidRPr="00F10024" w:rsidRDefault="008E34E6" w:rsidP="0055225E">
      <w:pPr>
        <w:spacing w:after="0" w:line="240" w:lineRule="auto"/>
        <w:ind w:firstLine="567"/>
        <w:jc w:val="center"/>
        <w:rPr>
          <w:b/>
          <w:bCs/>
          <w:color w:val="000000"/>
          <w:sz w:val="40"/>
          <w:szCs w:val="40"/>
          <w:lang w:eastAsia="ru-RU"/>
        </w:rPr>
      </w:pPr>
    </w:p>
    <w:p w:rsidR="008E34E6" w:rsidRPr="00F10024" w:rsidRDefault="008E34E6" w:rsidP="0055225E">
      <w:pPr>
        <w:spacing w:after="0" w:line="240" w:lineRule="auto"/>
        <w:ind w:firstLine="567"/>
        <w:jc w:val="center"/>
        <w:rPr>
          <w:b/>
          <w:bCs/>
          <w:color w:val="000000"/>
          <w:sz w:val="40"/>
          <w:szCs w:val="40"/>
          <w:lang w:eastAsia="ru-RU"/>
        </w:rPr>
      </w:pPr>
    </w:p>
    <w:p w:rsidR="008E34E6" w:rsidRPr="00F10024" w:rsidRDefault="008E34E6" w:rsidP="00807252">
      <w:pPr>
        <w:tabs>
          <w:tab w:val="left" w:pos="6240"/>
        </w:tabs>
        <w:spacing w:after="0" w:line="240" w:lineRule="auto"/>
        <w:rPr>
          <w:b/>
          <w:bCs/>
          <w:color w:val="000000"/>
          <w:sz w:val="40"/>
          <w:szCs w:val="40"/>
          <w:lang w:eastAsia="ru-RU"/>
        </w:rPr>
      </w:pPr>
    </w:p>
    <w:p w:rsidR="008E34E6" w:rsidRDefault="008E34E6" w:rsidP="0055225E">
      <w:pPr>
        <w:tabs>
          <w:tab w:val="left" w:pos="6240"/>
        </w:tabs>
        <w:spacing w:after="0" w:line="240" w:lineRule="auto"/>
        <w:ind w:firstLine="567"/>
        <w:rPr>
          <w:b/>
          <w:bCs/>
          <w:color w:val="000000"/>
          <w:sz w:val="40"/>
          <w:szCs w:val="40"/>
          <w:lang w:eastAsia="ru-RU"/>
        </w:rPr>
      </w:pPr>
    </w:p>
    <w:p w:rsidR="008E34E6" w:rsidRDefault="008E34E6" w:rsidP="0055225E">
      <w:pPr>
        <w:tabs>
          <w:tab w:val="left" w:pos="6240"/>
        </w:tabs>
        <w:spacing w:after="0" w:line="240" w:lineRule="auto"/>
        <w:ind w:firstLine="567"/>
        <w:rPr>
          <w:b/>
          <w:bCs/>
          <w:color w:val="000000"/>
          <w:sz w:val="40"/>
          <w:szCs w:val="40"/>
          <w:lang w:eastAsia="ru-RU"/>
        </w:rPr>
      </w:pPr>
    </w:p>
    <w:p w:rsidR="008E34E6" w:rsidRDefault="008E34E6" w:rsidP="0055225E">
      <w:pPr>
        <w:tabs>
          <w:tab w:val="left" w:pos="6240"/>
        </w:tabs>
        <w:spacing w:after="0" w:line="240" w:lineRule="auto"/>
        <w:ind w:firstLine="567"/>
        <w:rPr>
          <w:b/>
          <w:bCs/>
          <w:color w:val="000000"/>
          <w:sz w:val="40"/>
          <w:szCs w:val="40"/>
          <w:lang w:eastAsia="ru-RU"/>
        </w:rPr>
      </w:pPr>
    </w:p>
    <w:p w:rsidR="008E34E6" w:rsidRDefault="008E34E6" w:rsidP="0055225E">
      <w:pPr>
        <w:tabs>
          <w:tab w:val="left" w:pos="6240"/>
        </w:tabs>
        <w:spacing w:after="0" w:line="240" w:lineRule="auto"/>
        <w:ind w:firstLine="567"/>
        <w:rPr>
          <w:b/>
          <w:bCs/>
          <w:color w:val="000000"/>
          <w:sz w:val="40"/>
          <w:szCs w:val="40"/>
          <w:lang w:eastAsia="ru-RU"/>
        </w:rPr>
      </w:pPr>
    </w:p>
    <w:p w:rsidR="008E34E6" w:rsidRPr="00F10024" w:rsidRDefault="008E34E6" w:rsidP="0055225E">
      <w:pPr>
        <w:tabs>
          <w:tab w:val="left" w:pos="6240"/>
        </w:tabs>
        <w:spacing w:after="0" w:line="240" w:lineRule="auto"/>
        <w:ind w:firstLine="567"/>
        <w:rPr>
          <w:b/>
          <w:bCs/>
          <w:color w:val="000000"/>
          <w:sz w:val="40"/>
          <w:szCs w:val="40"/>
          <w:lang w:eastAsia="ru-RU"/>
        </w:rPr>
      </w:pPr>
    </w:p>
    <w:p w:rsidR="008E34E6" w:rsidRPr="00F10024" w:rsidRDefault="008E34E6" w:rsidP="0055225E">
      <w:pPr>
        <w:spacing w:after="0" w:line="240" w:lineRule="auto"/>
        <w:ind w:firstLine="567"/>
        <w:jc w:val="center"/>
        <w:rPr>
          <w:b/>
          <w:bCs/>
          <w:color w:val="000000"/>
          <w:sz w:val="40"/>
          <w:szCs w:val="40"/>
          <w:lang w:eastAsia="ru-RU"/>
        </w:rPr>
      </w:pPr>
    </w:p>
    <w:p w:rsidR="008E34E6" w:rsidRPr="00F10024" w:rsidRDefault="008E34E6" w:rsidP="0055225E">
      <w:pPr>
        <w:spacing w:after="0" w:line="240" w:lineRule="auto"/>
        <w:ind w:firstLine="567"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 </w:t>
      </w:r>
    </w:p>
    <w:p w:rsidR="008E34E6" w:rsidRPr="00D71E0F" w:rsidRDefault="008E34E6" w:rsidP="00D71E0F">
      <w:pPr>
        <w:spacing w:after="0"/>
        <w:jc w:val="both"/>
        <w:rPr>
          <w:bCs/>
          <w:color w:val="000000"/>
          <w:lang w:eastAsia="ru-RU"/>
        </w:rPr>
      </w:pPr>
      <w:r w:rsidRPr="00D71E0F">
        <w:rPr>
          <w:bCs/>
          <w:color w:val="000000"/>
          <w:lang w:eastAsia="ru-RU"/>
        </w:rPr>
        <w:t>Самообследование проводилось на основании решения педагогического совета. Порядок проведения, сроки, состав комиссии по проведению самооб</w:t>
      </w:r>
      <w:r>
        <w:rPr>
          <w:bCs/>
          <w:color w:val="000000"/>
          <w:lang w:eastAsia="ru-RU"/>
        </w:rPr>
        <w:t>следования утверждены приказом з</w:t>
      </w:r>
      <w:r w:rsidRPr="00D71E0F">
        <w:rPr>
          <w:bCs/>
          <w:color w:val="000000"/>
          <w:lang w:eastAsia="ru-RU"/>
        </w:rPr>
        <w:t>аведующего детским садом.</w:t>
      </w:r>
      <w:r>
        <w:rPr>
          <w:bCs/>
          <w:color w:val="000000"/>
          <w:lang w:eastAsia="ru-RU"/>
        </w:rPr>
        <w:t xml:space="preserve"> </w:t>
      </w:r>
    </w:p>
    <w:p w:rsidR="008E34E6" w:rsidRPr="00F10024" w:rsidRDefault="008E34E6" w:rsidP="0055225E">
      <w:pPr>
        <w:spacing w:after="0"/>
        <w:ind w:firstLine="567"/>
        <w:jc w:val="both"/>
        <w:rPr>
          <w:b/>
          <w:bCs/>
          <w:i/>
          <w:color w:val="000000"/>
          <w:sz w:val="16"/>
          <w:szCs w:val="16"/>
          <w:lang w:eastAsia="ru-RU"/>
        </w:rPr>
      </w:pPr>
    </w:p>
    <w:p w:rsidR="008E34E6" w:rsidRPr="00F10024" w:rsidRDefault="008E34E6" w:rsidP="0055225E">
      <w:pPr>
        <w:spacing w:after="0"/>
        <w:jc w:val="both"/>
        <w:outlineLvl w:val="1"/>
        <w:rPr>
          <w:b/>
          <w:bCs/>
          <w:i/>
          <w:color w:val="000000"/>
          <w:lang w:eastAsia="ru-RU"/>
        </w:rPr>
      </w:pPr>
      <w:r w:rsidRPr="00F10024">
        <w:rPr>
          <w:b/>
          <w:bCs/>
          <w:i/>
          <w:color w:val="000000"/>
          <w:lang w:eastAsia="ru-RU"/>
        </w:rPr>
        <w:t>Нормативная база проведения самообследования и написания отчета:</w:t>
      </w:r>
    </w:p>
    <w:p w:rsidR="008E34E6" w:rsidRPr="00F10024" w:rsidRDefault="008E34E6" w:rsidP="0055225E">
      <w:pPr>
        <w:numPr>
          <w:ilvl w:val="0"/>
          <w:numId w:val="2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6 г"/>
        </w:smartTagPr>
        <w:r w:rsidRPr="00F10024">
          <w:rPr>
            <w:bCs/>
            <w:color w:val="000000"/>
            <w:lang w:eastAsia="ru-RU"/>
          </w:rPr>
          <w:t>2012 г</w:t>
        </w:r>
      </w:smartTag>
      <w:r w:rsidRPr="00F10024">
        <w:rPr>
          <w:bCs/>
          <w:color w:val="000000"/>
          <w:lang w:eastAsia="ru-RU"/>
        </w:rPr>
        <w:t xml:space="preserve">. N 273-ФЗ «Об образовании в Российской Федерации» ст. 29, ч. 2, п.3; </w:t>
      </w:r>
    </w:p>
    <w:p w:rsidR="008E34E6" w:rsidRPr="00F10024" w:rsidRDefault="008E34E6" w:rsidP="0055225E">
      <w:pPr>
        <w:numPr>
          <w:ilvl w:val="0"/>
          <w:numId w:val="2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Приказ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6 г"/>
        </w:smartTagPr>
        <w:r w:rsidRPr="00F10024">
          <w:rPr>
            <w:bCs/>
            <w:color w:val="000000"/>
            <w:lang w:eastAsia="ru-RU"/>
          </w:rPr>
          <w:t>2013 г</w:t>
        </w:r>
      </w:smartTag>
      <w:r w:rsidRPr="00F10024">
        <w:rPr>
          <w:bCs/>
          <w:color w:val="000000"/>
          <w:lang w:eastAsia="ru-RU"/>
        </w:rPr>
        <w:t xml:space="preserve">. № 462 «Об утверждении Порядка проведения самообследования образовательной организации; </w:t>
      </w:r>
    </w:p>
    <w:p w:rsidR="008E34E6" w:rsidRPr="00F10024" w:rsidRDefault="008E34E6" w:rsidP="0055225E">
      <w:pPr>
        <w:numPr>
          <w:ilvl w:val="0"/>
          <w:numId w:val="2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>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8E34E6" w:rsidRPr="00F10024" w:rsidRDefault="008E34E6" w:rsidP="0055225E">
      <w:pPr>
        <w:spacing w:after="0"/>
        <w:ind w:firstLine="567"/>
        <w:jc w:val="both"/>
        <w:outlineLvl w:val="1"/>
        <w:rPr>
          <w:b/>
          <w:bCs/>
          <w:i/>
          <w:color w:val="000000"/>
          <w:sz w:val="16"/>
          <w:szCs w:val="16"/>
          <w:lang w:eastAsia="ru-RU"/>
        </w:rPr>
      </w:pPr>
    </w:p>
    <w:p w:rsidR="008E34E6" w:rsidRPr="00F10024" w:rsidRDefault="008E34E6" w:rsidP="0055225E">
      <w:pPr>
        <w:spacing w:after="0"/>
        <w:ind w:firstLine="567"/>
        <w:jc w:val="both"/>
        <w:outlineLvl w:val="1"/>
        <w:rPr>
          <w:bCs/>
          <w:color w:val="000000"/>
          <w:lang w:eastAsia="ru-RU"/>
        </w:rPr>
      </w:pPr>
      <w:r w:rsidRPr="00F10024">
        <w:rPr>
          <w:b/>
          <w:bCs/>
          <w:i/>
          <w:color w:val="000000"/>
          <w:lang w:eastAsia="ru-RU"/>
        </w:rPr>
        <w:t xml:space="preserve">Цель самообследования и отчета: </w:t>
      </w:r>
      <w:r w:rsidRPr="00F10024">
        <w:rPr>
          <w:bCs/>
          <w:color w:val="000000"/>
          <w:lang w:eastAsia="ru-RU"/>
        </w:rPr>
        <w:t xml:space="preserve">обеспечение доступности и открытости информации о состоянии развития дошкольной организации </w:t>
      </w:r>
    </w:p>
    <w:p w:rsidR="008E34E6" w:rsidRPr="00F10024" w:rsidRDefault="008E34E6" w:rsidP="0055225E">
      <w:pPr>
        <w:spacing w:after="0"/>
        <w:ind w:firstLine="567"/>
        <w:jc w:val="both"/>
        <w:outlineLvl w:val="1"/>
        <w:rPr>
          <w:b/>
          <w:bCs/>
          <w:i/>
          <w:color w:val="000000"/>
          <w:lang w:eastAsia="ru-RU"/>
        </w:rPr>
      </w:pPr>
      <w:r w:rsidRPr="00F10024">
        <w:rPr>
          <w:b/>
          <w:bCs/>
          <w:i/>
          <w:color w:val="000000"/>
          <w:lang w:eastAsia="ru-RU"/>
        </w:rPr>
        <w:t>Задачи:</w:t>
      </w:r>
    </w:p>
    <w:p w:rsidR="008E34E6" w:rsidRPr="00F10024" w:rsidRDefault="008E34E6" w:rsidP="0055225E">
      <w:pPr>
        <w:numPr>
          <w:ilvl w:val="0"/>
          <w:numId w:val="4"/>
        </w:numPr>
        <w:spacing w:after="0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получение объективной информации о состоянии образовательного процесса </w:t>
      </w:r>
      <w:r>
        <w:rPr>
          <w:color w:val="000000"/>
          <w:lang w:eastAsia="ru-RU"/>
        </w:rPr>
        <w:t>ДОУ</w:t>
      </w:r>
      <w:r w:rsidRPr="00F10024">
        <w:rPr>
          <w:bCs/>
          <w:color w:val="000000"/>
          <w:lang w:eastAsia="ru-RU"/>
        </w:rPr>
        <w:t xml:space="preserve">; </w:t>
      </w:r>
    </w:p>
    <w:p w:rsidR="008E34E6" w:rsidRPr="00F10024" w:rsidRDefault="008E34E6" w:rsidP="0055225E">
      <w:pPr>
        <w:numPr>
          <w:ilvl w:val="0"/>
          <w:numId w:val="4"/>
        </w:numPr>
        <w:spacing w:after="0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установление степени соответствия фактического содержания, качества дошкольного образования в </w:t>
      </w:r>
      <w:r>
        <w:rPr>
          <w:color w:val="000000"/>
          <w:lang w:eastAsia="ru-RU"/>
        </w:rPr>
        <w:t>ДОУ</w:t>
      </w:r>
      <w:r w:rsidRPr="00F10024">
        <w:rPr>
          <w:bCs/>
          <w:color w:val="000000"/>
          <w:lang w:eastAsia="ru-RU"/>
        </w:rPr>
        <w:t xml:space="preserve">; </w:t>
      </w:r>
    </w:p>
    <w:p w:rsidR="008E34E6" w:rsidRPr="00F10024" w:rsidRDefault="008E34E6" w:rsidP="0055225E">
      <w:pPr>
        <w:numPr>
          <w:ilvl w:val="0"/>
          <w:numId w:val="4"/>
        </w:numPr>
        <w:spacing w:after="0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выявление положительных и отрицательных тенденций в образовательной деятельности; </w:t>
      </w:r>
    </w:p>
    <w:p w:rsidR="008E34E6" w:rsidRPr="00F10024" w:rsidRDefault="008E34E6" w:rsidP="0055225E">
      <w:pPr>
        <w:numPr>
          <w:ilvl w:val="0"/>
          <w:numId w:val="4"/>
        </w:numPr>
        <w:spacing w:after="0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>установление причин возникновения проблем и поиск путей их устранения.</w:t>
      </w:r>
    </w:p>
    <w:p w:rsidR="008E34E6" w:rsidRPr="00F10024" w:rsidRDefault="008E34E6" w:rsidP="0055225E">
      <w:pPr>
        <w:spacing w:after="0"/>
        <w:ind w:left="360"/>
        <w:jc w:val="both"/>
        <w:outlineLvl w:val="1"/>
        <w:rPr>
          <w:b/>
          <w:bCs/>
          <w:color w:val="000000"/>
          <w:sz w:val="16"/>
          <w:szCs w:val="16"/>
          <w:lang w:eastAsia="ru-RU"/>
        </w:rPr>
      </w:pPr>
    </w:p>
    <w:p w:rsidR="008E34E6" w:rsidRPr="00F10024" w:rsidRDefault="008E34E6" w:rsidP="0055225E">
      <w:pPr>
        <w:spacing w:after="0"/>
        <w:ind w:left="360"/>
        <w:jc w:val="both"/>
        <w:outlineLvl w:val="1"/>
        <w:rPr>
          <w:b/>
          <w:bCs/>
          <w:color w:val="000000"/>
          <w:lang w:eastAsia="ru-RU"/>
        </w:rPr>
      </w:pPr>
      <w:r w:rsidRPr="00F10024">
        <w:rPr>
          <w:b/>
          <w:bCs/>
          <w:color w:val="000000"/>
          <w:lang w:eastAsia="ru-RU"/>
        </w:rPr>
        <w:t>Направления самообследования и отчета:</w:t>
      </w:r>
    </w:p>
    <w:p w:rsidR="008E34E6" w:rsidRPr="00F10024" w:rsidRDefault="008E34E6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организационно-правовое обеспечение образовательной деятельности в </w:t>
      </w:r>
      <w:r>
        <w:rPr>
          <w:color w:val="000000"/>
          <w:lang w:eastAsia="ru-RU"/>
        </w:rPr>
        <w:t>ДОУ</w:t>
      </w:r>
      <w:r w:rsidRPr="00F10024">
        <w:rPr>
          <w:bCs/>
          <w:color w:val="000000"/>
          <w:lang w:eastAsia="ru-RU"/>
        </w:rPr>
        <w:t>;</w:t>
      </w:r>
    </w:p>
    <w:p w:rsidR="008E34E6" w:rsidRPr="00F10024" w:rsidRDefault="008E34E6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система управления </w:t>
      </w:r>
      <w:r>
        <w:rPr>
          <w:color w:val="000000"/>
          <w:lang w:eastAsia="ru-RU"/>
        </w:rPr>
        <w:t>ДОУ</w:t>
      </w:r>
      <w:r w:rsidRPr="00F10024">
        <w:rPr>
          <w:bCs/>
          <w:color w:val="000000"/>
          <w:lang w:eastAsia="ru-RU"/>
        </w:rPr>
        <w:t>;</w:t>
      </w:r>
    </w:p>
    <w:p w:rsidR="008E34E6" w:rsidRPr="00F10024" w:rsidRDefault="008E34E6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содержание и качество дошкольного образования </w:t>
      </w:r>
      <w:r>
        <w:rPr>
          <w:bCs/>
          <w:color w:val="000000"/>
          <w:lang w:eastAsia="ru-RU"/>
        </w:rPr>
        <w:t>Д</w:t>
      </w:r>
      <w:r>
        <w:rPr>
          <w:color w:val="000000"/>
          <w:lang w:eastAsia="ru-RU"/>
        </w:rPr>
        <w:t>ОУ</w:t>
      </w:r>
      <w:r w:rsidRPr="00F10024">
        <w:rPr>
          <w:bCs/>
          <w:color w:val="000000"/>
          <w:lang w:eastAsia="ru-RU"/>
        </w:rPr>
        <w:t>;</w:t>
      </w:r>
    </w:p>
    <w:p w:rsidR="008E34E6" w:rsidRPr="00F10024" w:rsidRDefault="008E34E6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организация образовательного процесса </w:t>
      </w:r>
      <w:r>
        <w:rPr>
          <w:color w:val="000000"/>
          <w:lang w:eastAsia="ru-RU"/>
        </w:rPr>
        <w:t>ДОУ</w:t>
      </w:r>
      <w:r w:rsidRPr="00F10024">
        <w:rPr>
          <w:bCs/>
          <w:color w:val="000000"/>
          <w:lang w:eastAsia="ru-RU"/>
        </w:rPr>
        <w:t>;</w:t>
      </w:r>
    </w:p>
    <w:p w:rsidR="008E34E6" w:rsidRPr="00F10024" w:rsidRDefault="008E34E6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качество кадрового, методического, информационного обеспечения, материально-технической базы </w:t>
      </w:r>
      <w:r>
        <w:rPr>
          <w:color w:val="000000"/>
          <w:lang w:eastAsia="ru-RU"/>
        </w:rPr>
        <w:t>ДОУ</w:t>
      </w:r>
      <w:r w:rsidRPr="00F10024">
        <w:rPr>
          <w:bCs/>
          <w:color w:val="000000"/>
          <w:lang w:eastAsia="ru-RU"/>
        </w:rPr>
        <w:t>;</w:t>
      </w:r>
    </w:p>
    <w:p w:rsidR="008E34E6" w:rsidRPr="00F10024" w:rsidRDefault="008E34E6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функционирование внутренней системы оценки качества образования </w:t>
      </w:r>
      <w:r>
        <w:rPr>
          <w:color w:val="000000"/>
          <w:lang w:eastAsia="ru-RU"/>
        </w:rPr>
        <w:t>ДОУ</w:t>
      </w:r>
      <w:r w:rsidRPr="00F10024">
        <w:rPr>
          <w:color w:val="000000"/>
          <w:lang w:eastAsia="ru-RU"/>
        </w:rPr>
        <w:t>.</w:t>
      </w:r>
    </w:p>
    <w:p w:rsidR="008E34E6" w:rsidRPr="00F10024" w:rsidRDefault="008E34E6" w:rsidP="0055225E">
      <w:pPr>
        <w:spacing w:after="0"/>
        <w:jc w:val="both"/>
        <w:outlineLvl w:val="1"/>
        <w:rPr>
          <w:b/>
          <w:bCs/>
          <w:i/>
          <w:color w:val="000000"/>
          <w:lang w:eastAsia="ru-RU"/>
        </w:rPr>
      </w:pPr>
      <w:r w:rsidRPr="00F10024">
        <w:rPr>
          <w:b/>
          <w:bCs/>
          <w:i/>
          <w:color w:val="000000"/>
          <w:lang w:eastAsia="ru-RU"/>
        </w:rPr>
        <w:t>Этапы работы</w:t>
      </w:r>
    </w:p>
    <w:p w:rsidR="008E34E6" w:rsidRPr="00F10024" w:rsidRDefault="008E34E6" w:rsidP="0055225E">
      <w:pPr>
        <w:spacing w:after="0"/>
        <w:ind w:firstLine="567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>Планирование и подготовка работ</w:t>
      </w:r>
      <w:r>
        <w:rPr>
          <w:bCs/>
          <w:color w:val="000000"/>
          <w:lang w:eastAsia="ru-RU"/>
        </w:rPr>
        <w:t>.</w:t>
      </w:r>
    </w:p>
    <w:p w:rsidR="008E34E6" w:rsidRPr="00F10024" w:rsidRDefault="008E34E6" w:rsidP="0055225E">
      <w:pPr>
        <w:spacing w:after="0"/>
        <w:ind w:firstLine="567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>Организация и проведение самообследования</w:t>
      </w:r>
      <w:r>
        <w:rPr>
          <w:bCs/>
          <w:color w:val="000000"/>
          <w:lang w:eastAsia="ru-RU"/>
        </w:rPr>
        <w:t>.</w:t>
      </w:r>
    </w:p>
    <w:p w:rsidR="008E34E6" w:rsidRPr="00F10024" w:rsidRDefault="008E34E6" w:rsidP="0055225E">
      <w:pPr>
        <w:spacing w:after="0"/>
        <w:ind w:firstLine="567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>Обобщение полученных результатов</w:t>
      </w:r>
      <w:r>
        <w:rPr>
          <w:bCs/>
          <w:color w:val="000000"/>
          <w:lang w:eastAsia="ru-RU"/>
        </w:rPr>
        <w:t>.</w:t>
      </w:r>
    </w:p>
    <w:p w:rsidR="008E34E6" w:rsidRDefault="008E34E6" w:rsidP="0055225E">
      <w:pPr>
        <w:spacing w:after="0"/>
        <w:ind w:firstLine="567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>Формирование на основе полученных результатов отчета</w:t>
      </w:r>
      <w:r>
        <w:rPr>
          <w:bCs/>
          <w:color w:val="000000"/>
          <w:lang w:eastAsia="ru-RU"/>
        </w:rPr>
        <w:t>.</w:t>
      </w:r>
    </w:p>
    <w:p w:rsidR="008E34E6" w:rsidRDefault="008E34E6" w:rsidP="0055225E">
      <w:pPr>
        <w:spacing w:after="0"/>
        <w:ind w:firstLine="567"/>
        <w:jc w:val="both"/>
        <w:outlineLvl w:val="1"/>
        <w:rPr>
          <w:bCs/>
          <w:color w:val="000000"/>
          <w:lang w:eastAsia="ru-RU"/>
        </w:rPr>
      </w:pPr>
    </w:p>
    <w:p w:rsidR="008E34E6" w:rsidRDefault="008E34E6" w:rsidP="0055225E">
      <w:pPr>
        <w:spacing w:after="0"/>
        <w:ind w:firstLine="567"/>
        <w:jc w:val="both"/>
        <w:outlineLvl w:val="1"/>
        <w:rPr>
          <w:bCs/>
          <w:color w:val="000000"/>
          <w:lang w:eastAsia="ru-RU"/>
        </w:rPr>
      </w:pPr>
    </w:p>
    <w:p w:rsidR="008E34E6" w:rsidRPr="00F10024" w:rsidRDefault="008E34E6" w:rsidP="0055225E">
      <w:pPr>
        <w:spacing w:after="0"/>
        <w:ind w:firstLine="567"/>
        <w:jc w:val="both"/>
        <w:outlineLvl w:val="1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 xml:space="preserve"> </w:t>
      </w:r>
    </w:p>
    <w:p w:rsidR="008E34E6" w:rsidRDefault="008E34E6" w:rsidP="0055225E">
      <w:pPr>
        <w:jc w:val="both"/>
        <w:rPr>
          <w:rFonts w:ascii="Calibri" w:hAnsi="Calibri"/>
          <w:sz w:val="28"/>
          <w:szCs w:val="28"/>
        </w:rPr>
      </w:pPr>
    </w:p>
    <w:p w:rsidR="008E34E6" w:rsidRPr="00F10024" w:rsidRDefault="008E34E6" w:rsidP="0055225E">
      <w:pPr>
        <w:jc w:val="both"/>
        <w:rPr>
          <w:rFonts w:ascii="Calibri" w:hAnsi="Calibri"/>
          <w:sz w:val="28"/>
          <w:szCs w:val="28"/>
        </w:rPr>
      </w:pPr>
    </w:p>
    <w:p w:rsidR="008E34E6" w:rsidRDefault="008E34E6" w:rsidP="00F10024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E34E6" w:rsidRPr="00F10024" w:rsidRDefault="008E34E6" w:rsidP="00F10024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F10024">
        <w:rPr>
          <w:b/>
          <w:bCs/>
          <w:color w:val="000000"/>
          <w:lang w:eastAsia="ru-RU"/>
        </w:rPr>
        <w:t xml:space="preserve">ОТЧЕТ </w:t>
      </w:r>
    </w:p>
    <w:p w:rsidR="008E34E6" w:rsidRPr="00F10024" w:rsidRDefault="008E34E6" w:rsidP="00F10024">
      <w:pPr>
        <w:spacing w:after="0" w:line="240" w:lineRule="auto"/>
        <w:jc w:val="center"/>
        <w:rPr>
          <w:color w:val="848484"/>
          <w:lang w:eastAsia="ru-RU"/>
        </w:rPr>
      </w:pPr>
      <w:r w:rsidRPr="00F10024">
        <w:rPr>
          <w:b/>
          <w:bCs/>
          <w:color w:val="000000"/>
          <w:lang w:eastAsia="ru-RU"/>
        </w:rPr>
        <w:t xml:space="preserve">ПО РЕЗУЛЬТАТАМ САМООБСЛЕДОВАНИЯ </w:t>
      </w:r>
    </w:p>
    <w:p w:rsidR="008E34E6" w:rsidRPr="00F10024" w:rsidRDefault="008E34E6" w:rsidP="00F10024">
      <w:pPr>
        <w:spacing w:after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муниципального</w:t>
      </w:r>
      <w:r w:rsidRPr="00F10024">
        <w:rPr>
          <w:b/>
          <w:bCs/>
          <w:color w:val="000000"/>
          <w:lang w:eastAsia="ru-RU"/>
        </w:rPr>
        <w:t xml:space="preserve"> бюджетного дошкольно</w:t>
      </w:r>
      <w:r>
        <w:rPr>
          <w:b/>
          <w:bCs/>
          <w:color w:val="000000"/>
          <w:lang w:eastAsia="ru-RU"/>
        </w:rPr>
        <w:t>го образовательного учреждения  «Детский сад № 5 «Радость» р.п. Базарный Карабулак Саратовской области»</w:t>
      </w:r>
      <w:r w:rsidRPr="00F10024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 xml:space="preserve"> </w:t>
      </w:r>
    </w:p>
    <w:p w:rsidR="008E34E6" w:rsidRDefault="008E34E6" w:rsidP="0055225E">
      <w:pPr>
        <w:spacing w:after="0"/>
        <w:jc w:val="center"/>
        <w:rPr>
          <w:color w:val="373737"/>
          <w:lang w:eastAsia="ru-RU"/>
        </w:rPr>
      </w:pPr>
      <w:r w:rsidRPr="00F10024">
        <w:rPr>
          <w:bCs/>
          <w:color w:val="000000"/>
          <w:lang w:eastAsia="ru-RU"/>
        </w:rPr>
        <w:t>(</w:t>
      </w:r>
      <w:r w:rsidRPr="00F10024">
        <w:rPr>
          <w:color w:val="373737"/>
          <w:lang w:eastAsia="ru-RU"/>
        </w:rPr>
        <w:t xml:space="preserve">по состоянию на 1 </w:t>
      </w:r>
      <w:r>
        <w:rPr>
          <w:color w:val="373737"/>
          <w:lang w:eastAsia="ru-RU"/>
        </w:rPr>
        <w:t>сентября</w:t>
      </w:r>
      <w:r w:rsidRPr="00F10024">
        <w:rPr>
          <w:color w:val="373737"/>
          <w:lang w:eastAsia="ru-RU"/>
        </w:rPr>
        <w:t xml:space="preserve"> 201</w:t>
      </w:r>
      <w:r>
        <w:rPr>
          <w:color w:val="373737"/>
          <w:lang w:eastAsia="ru-RU"/>
        </w:rPr>
        <w:t>6</w:t>
      </w:r>
      <w:r w:rsidRPr="00F10024">
        <w:rPr>
          <w:color w:val="373737"/>
          <w:lang w:eastAsia="ru-RU"/>
        </w:rPr>
        <w:t>)</w:t>
      </w:r>
    </w:p>
    <w:p w:rsidR="008E34E6" w:rsidRDefault="008E34E6" w:rsidP="0055225E">
      <w:pPr>
        <w:spacing w:after="0"/>
        <w:jc w:val="center"/>
        <w:rPr>
          <w:color w:val="373737"/>
          <w:lang w:eastAsia="ru-RU"/>
        </w:rPr>
      </w:pPr>
    </w:p>
    <w:p w:rsidR="008E34E6" w:rsidRPr="005D5CC2" w:rsidRDefault="008E34E6" w:rsidP="005D5CC2">
      <w:pPr>
        <w:spacing w:after="0"/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  <w:r w:rsidRPr="00F10024">
        <w:rPr>
          <w:b/>
          <w:bCs/>
          <w:color w:val="000000"/>
          <w:sz w:val="26"/>
          <w:szCs w:val="26"/>
          <w:lang w:eastAsia="ru-RU"/>
        </w:rPr>
        <w:t>1. Организационно-пра</w:t>
      </w:r>
      <w:r>
        <w:rPr>
          <w:b/>
          <w:bCs/>
          <w:color w:val="000000"/>
          <w:sz w:val="26"/>
          <w:szCs w:val="26"/>
          <w:lang w:eastAsia="ru-RU"/>
        </w:rPr>
        <w:t>вовое обеспечение деятельности.</w:t>
      </w:r>
    </w:p>
    <w:p w:rsidR="008E34E6" w:rsidRPr="00687AAC" w:rsidRDefault="008E34E6" w:rsidP="006D5BFF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b/>
          <w:color w:val="000000"/>
          <w:lang w:eastAsia="ru-RU"/>
        </w:rPr>
        <w:t xml:space="preserve">1.1. Устав </w:t>
      </w:r>
      <w:r>
        <w:rPr>
          <w:color w:val="000000"/>
          <w:lang w:eastAsia="ru-RU"/>
        </w:rPr>
        <w:t>Муниципального</w:t>
      </w:r>
      <w:r w:rsidRPr="00F10024">
        <w:rPr>
          <w:color w:val="000000"/>
          <w:lang w:eastAsia="ru-RU"/>
        </w:rPr>
        <w:t xml:space="preserve"> бюджетного дошкольного образовательного  учреждения - </w:t>
      </w:r>
      <w:r w:rsidRPr="00687AAC">
        <w:rPr>
          <w:color w:val="000000"/>
          <w:lang w:eastAsia="ru-RU"/>
        </w:rPr>
        <w:t>детского сада №</w:t>
      </w:r>
      <w:r>
        <w:rPr>
          <w:color w:val="000000"/>
          <w:lang w:eastAsia="ru-RU"/>
        </w:rPr>
        <w:t xml:space="preserve"> </w:t>
      </w:r>
      <w:r w:rsidRPr="00687AAC">
        <w:rPr>
          <w:color w:val="000000"/>
          <w:lang w:eastAsia="ru-RU"/>
        </w:rPr>
        <w:t xml:space="preserve">5 «Радость»   утвержден Учредителем от  </w:t>
      </w:r>
      <w:r>
        <w:rPr>
          <w:color w:val="000000"/>
          <w:lang w:eastAsia="ru-RU"/>
        </w:rPr>
        <w:t>30</w:t>
      </w:r>
      <w:r w:rsidRPr="00687AAC">
        <w:rPr>
          <w:color w:val="000000"/>
          <w:lang w:eastAsia="ru-RU"/>
        </w:rPr>
        <w:t>.11.201</w:t>
      </w:r>
      <w:r>
        <w:rPr>
          <w:color w:val="000000"/>
          <w:lang w:eastAsia="ru-RU"/>
        </w:rPr>
        <w:t xml:space="preserve">5 г. </w:t>
      </w:r>
      <w:r w:rsidRPr="00687AAC">
        <w:rPr>
          <w:color w:val="000000"/>
          <w:lang w:eastAsia="ru-RU"/>
        </w:rPr>
        <w:t xml:space="preserve">постановление  № </w:t>
      </w:r>
      <w:r>
        <w:rPr>
          <w:color w:val="000000"/>
          <w:lang w:eastAsia="ru-RU"/>
        </w:rPr>
        <w:t>883</w:t>
      </w:r>
    </w:p>
    <w:p w:rsidR="008E34E6" w:rsidRPr="00687AAC" w:rsidRDefault="008E34E6" w:rsidP="006D5BFF">
      <w:pPr>
        <w:spacing w:after="0"/>
        <w:ind w:firstLine="567"/>
        <w:rPr>
          <w:b/>
          <w:color w:val="000000"/>
          <w:lang w:eastAsia="ru-RU"/>
        </w:rPr>
      </w:pPr>
      <w:r w:rsidRPr="00687AAC">
        <w:rPr>
          <w:b/>
          <w:color w:val="000000"/>
          <w:lang w:eastAsia="ru-RU"/>
        </w:rPr>
        <w:t>1.2. Юридический адрес</w:t>
      </w:r>
    </w:p>
    <w:p w:rsidR="008E34E6" w:rsidRPr="00687AAC" w:rsidRDefault="008E34E6" w:rsidP="006D5BFF">
      <w:pPr>
        <w:spacing w:after="0"/>
        <w:ind w:firstLine="567"/>
        <w:rPr>
          <w:color w:val="000000"/>
          <w:lang w:eastAsia="ru-RU"/>
        </w:rPr>
      </w:pPr>
      <w:r w:rsidRPr="00687AAC">
        <w:rPr>
          <w:color w:val="000000"/>
          <w:lang w:eastAsia="ru-RU"/>
        </w:rPr>
        <w:t xml:space="preserve"> 412602 Саратовская область, р.п. Базарный Карабулак, ул. Ленина д.214</w:t>
      </w:r>
    </w:p>
    <w:p w:rsidR="008E34E6" w:rsidRPr="00687AAC" w:rsidRDefault="008E34E6" w:rsidP="006D5BFF">
      <w:pPr>
        <w:spacing w:after="0"/>
        <w:ind w:firstLine="567"/>
        <w:rPr>
          <w:b/>
          <w:color w:val="000000"/>
          <w:lang w:eastAsia="ru-RU"/>
        </w:rPr>
      </w:pPr>
      <w:r w:rsidRPr="00687AAC">
        <w:rPr>
          <w:b/>
          <w:color w:val="000000"/>
          <w:lang w:eastAsia="ru-RU"/>
        </w:rPr>
        <w:t>1.3. Фактический адрес</w:t>
      </w:r>
    </w:p>
    <w:p w:rsidR="008E34E6" w:rsidRPr="00687AAC" w:rsidRDefault="008E34E6" w:rsidP="006D5BFF">
      <w:pPr>
        <w:spacing w:after="0"/>
        <w:ind w:firstLine="567"/>
        <w:rPr>
          <w:color w:val="000000"/>
          <w:lang w:eastAsia="ru-RU"/>
        </w:rPr>
      </w:pPr>
      <w:r w:rsidRPr="00687AAC">
        <w:rPr>
          <w:color w:val="000000"/>
          <w:lang w:eastAsia="ru-RU"/>
        </w:rPr>
        <w:t xml:space="preserve"> 412602 Саратовская область, р.п. Базарный Карабулак, ул. Ленина д.214</w:t>
      </w:r>
    </w:p>
    <w:p w:rsidR="008E34E6" w:rsidRPr="00687AAC" w:rsidRDefault="008E34E6" w:rsidP="006D5BFF">
      <w:pPr>
        <w:spacing w:after="0"/>
        <w:ind w:right="440" w:firstLine="567"/>
        <w:jc w:val="both"/>
        <w:rPr>
          <w:b/>
          <w:color w:val="000000"/>
          <w:lang w:eastAsia="ru-RU"/>
        </w:rPr>
      </w:pPr>
      <w:r w:rsidRPr="00687AAC">
        <w:rPr>
          <w:b/>
          <w:color w:val="000000"/>
          <w:lang w:eastAsia="ru-RU"/>
        </w:rPr>
        <w:t>1.4. Наличие свидетельств</w:t>
      </w:r>
    </w:p>
    <w:p w:rsidR="008E34E6" w:rsidRPr="00687AAC" w:rsidRDefault="008E34E6" w:rsidP="006D5BFF">
      <w:pPr>
        <w:spacing w:after="0"/>
        <w:ind w:firstLine="567"/>
        <w:rPr>
          <w:color w:val="000000"/>
          <w:lang w:eastAsia="ru-RU"/>
        </w:rPr>
      </w:pPr>
      <w:r w:rsidRPr="00687AAC">
        <w:rPr>
          <w:color w:val="000000"/>
          <w:lang w:eastAsia="ru-RU"/>
        </w:rPr>
        <w:t xml:space="preserve">ОГРН: </w:t>
      </w:r>
      <w:r>
        <w:rPr>
          <w:color w:val="000000"/>
          <w:lang w:eastAsia="ru-RU"/>
        </w:rPr>
        <w:t>1026400556511</w:t>
      </w:r>
    </w:p>
    <w:p w:rsidR="008E34E6" w:rsidRPr="00687AAC" w:rsidRDefault="008E34E6" w:rsidP="006D5BFF">
      <w:pPr>
        <w:spacing w:after="0"/>
        <w:ind w:right="440" w:firstLine="567"/>
        <w:jc w:val="both"/>
        <w:rPr>
          <w:color w:val="000000"/>
        </w:rPr>
      </w:pPr>
      <w:r w:rsidRPr="00687AAC">
        <w:rPr>
          <w:color w:val="000000"/>
          <w:lang w:eastAsia="ru-RU"/>
        </w:rPr>
        <w:t>- Реквизиты свидетельства о внесении записи в Единый государственный реестр юридических лиц:</w:t>
      </w:r>
      <w:r>
        <w:rPr>
          <w:color w:val="000000"/>
          <w:lang w:eastAsia="ru-RU"/>
        </w:rPr>
        <w:t xml:space="preserve"> серия 64</w:t>
      </w:r>
      <w:r w:rsidRPr="00687AAC">
        <w:rPr>
          <w:color w:val="000000"/>
          <w:lang w:eastAsia="ru-RU"/>
        </w:rPr>
        <w:t xml:space="preserve"> № </w:t>
      </w:r>
      <w:r>
        <w:rPr>
          <w:color w:val="000000"/>
          <w:lang w:eastAsia="ru-RU"/>
        </w:rPr>
        <w:t>002625716</w:t>
      </w:r>
    </w:p>
    <w:p w:rsidR="008E34E6" w:rsidRPr="00687AAC" w:rsidRDefault="008E34E6" w:rsidP="006D5BFF">
      <w:pPr>
        <w:spacing w:after="0"/>
        <w:ind w:right="440" w:firstLine="567"/>
        <w:jc w:val="both"/>
        <w:rPr>
          <w:color w:val="000000"/>
          <w:lang w:eastAsia="ru-RU"/>
        </w:rPr>
      </w:pPr>
      <w:r w:rsidRPr="00687AAC">
        <w:rPr>
          <w:color w:val="000000"/>
          <w:lang w:eastAsia="ru-RU"/>
        </w:rPr>
        <w:t>- Реквизиты свидетельства о постановке на учет в налоговом органе юридического лица: серия 6</w:t>
      </w:r>
      <w:r>
        <w:rPr>
          <w:color w:val="000000"/>
          <w:lang w:eastAsia="ru-RU"/>
        </w:rPr>
        <w:t>4</w:t>
      </w:r>
      <w:r w:rsidRPr="00687AAC">
        <w:rPr>
          <w:color w:val="000000"/>
          <w:lang w:eastAsia="ru-RU"/>
        </w:rPr>
        <w:t xml:space="preserve"> № </w:t>
      </w:r>
      <w:r>
        <w:rPr>
          <w:color w:val="000000"/>
          <w:lang w:eastAsia="ru-RU"/>
        </w:rPr>
        <w:t>003542495</w:t>
      </w:r>
    </w:p>
    <w:p w:rsidR="008E34E6" w:rsidRPr="00687AAC" w:rsidRDefault="008E34E6" w:rsidP="006D5BFF">
      <w:pPr>
        <w:spacing w:after="0"/>
        <w:ind w:right="440" w:firstLine="567"/>
        <w:jc w:val="both"/>
        <w:rPr>
          <w:b/>
          <w:color w:val="000000"/>
          <w:lang w:eastAsia="ru-RU"/>
        </w:rPr>
      </w:pPr>
      <w:r w:rsidRPr="00687AAC">
        <w:rPr>
          <w:b/>
          <w:color w:val="000000"/>
          <w:lang w:eastAsia="ru-RU"/>
        </w:rPr>
        <w:t>1.5. Документы, на основании которых  ДОУ осуществляет деятельность:</w:t>
      </w:r>
    </w:p>
    <w:p w:rsidR="008E34E6" w:rsidRPr="00F10024" w:rsidRDefault="008E34E6" w:rsidP="006D5BFF">
      <w:pPr>
        <w:spacing w:after="0"/>
        <w:ind w:right="440" w:firstLine="567"/>
        <w:jc w:val="both"/>
        <w:rPr>
          <w:lang w:eastAsia="ru-RU"/>
        </w:rPr>
      </w:pPr>
      <w:r w:rsidRPr="00F10024">
        <w:rPr>
          <w:lang w:eastAsia="ru-RU"/>
        </w:rPr>
        <w:t xml:space="preserve">- Устав </w:t>
      </w:r>
      <w:r>
        <w:rPr>
          <w:color w:val="000000"/>
          <w:lang w:eastAsia="ru-RU"/>
        </w:rPr>
        <w:t xml:space="preserve">МБДОУ  </w:t>
      </w:r>
    </w:p>
    <w:p w:rsidR="008E34E6" w:rsidRPr="005D5CC2" w:rsidRDefault="008E34E6" w:rsidP="006D5BFF">
      <w:pPr>
        <w:spacing w:after="0"/>
        <w:ind w:right="440" w:firstLine="567"/>
        <w:jc w:val="both"/>
        <w:rPr>
          <w:color w:val="FF0000"/>
          <w:lang w:eastAsia="ru-RU"/>
        </w:rPr>
      </w:pPr>
      <w:r w:rsidRPr="00D05E4F">
        <w:rPr>
          <w:lang w:eastAsia="ru-RU"/>
        </w:rPr>
        <w:t xml:space="preserve">- </w:t>
      </w:r>
      <w:r w:rsidRPr="00687AAC">
        <w:rPr>
          <w:color w:val="000000"/>
          <w:lang w:eastAsia="ru-RU"/>
        </w:rPr>
        <w:t>Лицензия на право ведения образова</w:t>
      </w:r>
      <w:r>
        <w:rPr>
          <w:color w:val="000000"/>
          <w:lang w:eastAsia="ru-RU"/>
        </w:rPr>
        <w:t>тельной деятельности: серия  64Л</w:t>
      </w:r>
      <w:r w:rsidRPr="00687AAC">
        <w:rPr>
          <w:color w:val="000000"/>
          <w:lang w:eastAsia="ru-RU"/>
        </w:rPr>
        <w:t xml:space="preserve">01, № </w:t>
      </w:r>
      <w:r>
        <w:rPr>
          <w:color w:val="000000"/>
          <w:lang w:eastAsia="ru-RU"/>
        </w:rPr>
        <w:t>0000847</w:t>
      </w:r>
      <w:r w:rsidRPr="00687AAC">
        <w:rPr>
          <w:color w:val="000000"/>
          <w:lang w:eastAsia="ru-RU"/>
        </w:rPr>
        <w:t xml:space="preserve">, от 06.12.2013г., регистрационный № </w:t>
      </w:r>
      <w:r>
        <w:rPr>
          <w:color w:val="000000"/>
          <w:lang w:eastAsia="ru-RU"/>
        </w:rPr>
        <w:t>1215</w:t>
      </w:r>
      <w:r w:rsidRPr="00687AAC">
        <w:rPr>
          <w:color w:val="000000"/>
          <w:lang w:eastAsia="ru-RU"/>
        </w:rPr>
        <w:t>, выдана  Министерство обр</w:t>
      </w:r>
      <w:r>
        <w:rPr>
          <w:color w:val="000000"/>
          <w:lang w:eastAsia="ru-RU"/>
        </w:rPr>
        <w:t>а</w:t>
      </w:r>
      <w:r w:rsidRPr="00687AAC">
        <w:rPr>
          <w:color w:val="000000"/>
          <w:lang w:eastAsia="ru-RU"/>
        </w:rPr>
        <w:t>зования Саратовской области</w:t>
      </w:r>
    </w:p>
    <w:p w:rsidR="008E34E6" w:rsidRPr="00F10024" w:rsidRDefault="008E34E6" w:rsidP="006D5BFF">
      <w:pPr>
        <w:widowControl w:val="0"/>
        <w:snapToGrid w:val="0"/>
        <w:spacing w:after="0" w:line="259" w:lineRule="auto"/>
        <w:ind w:left="540" w:firstLine="27"/>
        <w:jc w:val="both"/>
        <w:rPr>
          <w:color w:val="FF0000"/>
          <w:u w:val="single"/>
          <w:lang w:eastAsia="ru-RU"/>
        </w:rPr>
      </w:pPr>
      <w:r w:rsidRPr="00F10024">
        <w:rPr>
          <w:b/>
          <w:color w:val="000000"/>
          <w:lang w:eastAsia="ru-RU"/>
        </w:rPr>
        <w:t>1.6. Учредитель</w:t>
      </w:r>
      <w:r w:rsidRPr="00F10024">
        <w:rPr>
          <w:color w:val="000000"/>
          <w:lang w:eastAsia="ru-RU"/>
        </w:rPr>
        <w:t xml:space="preserve">– </w:t>
      </w:r>
      <w:r>
        <w:rPr>
          <w:color w:val="000000"/>
          <w:lang w:eastAsia="ru-RU"/>
        </w:rPr>
        <w:t>Администрация  Базарно-Карабулакского муниципального района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</w:pPr>
      <w:r>
        <w:rPr>
          <w:color w:val="000000"/>
          <w:lang w:eastAsia="ru-RU"/>
        </w:rPr>
        <w:t xml:space="preserve"> </w:t>
      </w:r>
      <w:r w:rsidRPr="00F10024">
        <w:t xml:space="preserve">1.7. Организационно-правовая  форма – </w:t>
      </w:r>
      <w:r>
        <w:t xml:space="preserve">муниципальное </w:t>
      </w:r>
      <w:r w:rsidRPr="00F10024">
        <w:t xml:space="preserve"> бюджетное учреждение </w:t>
      </w:r>
      <w:r w:rsidRPr="00571540">
        <w:t xml:space="preserve">Форма обучения: очная 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</w:pPr>
      <w:r w:rsidRPr="00571540">
        <w:t xml:space="preserve">Срок обучения: 5 лет 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</w:pPr>
      <w:r w:rsidRPr="00571540">
        <w:t>Язык обучении: русский</w:t>
      </w:r>
    </w:p>
    <w:p w:rsidR="008E34E6" w:rsidRPr="00ED0BE1" w:rsidRDefault="008E34E6" w:rsidP="00571540">
      <w:pPr>
        <w:widowControl w:val="0"/>
        <w:snapToGrid w:val="0"/>
        <w:spacing w:after="0" w:line="259" w:lineRule="auto"/>
        <w:ind w:firstLine="567"/>
        <w:jc w:val="both"/>
        <w:rPr>
          <w:color w:val="000000"/>
          <w:lang w:val="en-US"/>
        </w:rPr>
      </w:pPr>
      <w:r w:rsidRPr="00687AAC">
        <w:rPr>
          <w:color w:val="000000"/>
          <w:lang w:val="en-US"/>
        </w:rPr>
        <w:t>e</w:t>
      </w:r>
      <w:r w:rsidRPr="00ED0BE1">
        <w:rPr>
          <w:color w:val="000000"/>
          <w:lang w:val="en-US"/>
        </w:rPr>
        <w:t>-</w:t>
      </w:r>
      <w:r w:rsidRPr="00687AAC">
        <w:rPr>
          <w:color w:val="000000"/>
          <w:lang w:val="en-US"/>
        </w:rPr>
        <w:t>mail</w:t>
      </w:r>
      <w:r w:rsidRPr="00180B54">
        <w:rPr>
          <w:color w:val="000000"/>
          <w:lang w:val="en-US"/>
        </w:rPr>
        <w:t>:</w:t>
      </w:r>
      <w:r w:rsidRPr="00ED0BE1">
        <w:rPr>
          <w:color w:val="000000"/>
          <w:lang w:val="en-US"/>
        </w:rPr>
        <w:t xml:space="preserve"> </w:t>
      </w:r>
      <w:r w:rsidRPr="00687AAC">
        <w:rPr>
          <w:color w:val="000000"/>
          <w:lang w:val="en-US"/>
        </w:rPr>
        <w:t>maryshovaon</w:t>
      </w:r>
      <w:r w:rsidRPr="00ED0BE1">
        <w:rPr>
          <w:color w:val="000000"/>
          <w:lang w:val="en-US"/>
        </w:rPr>
        <w:t>@</w:t>
      </w:r>
      <w:r w:rsidRPr="00687AAC">
        <w:rPr>
          <w:color w:val="000000"/>
          <w:lang w:val="en-US"/>
        </w:rPr>
        <w:t>mail</w:t>
      </w:r>
      <w:r w:rsidRPr="00ED0BE1">
        <w:rPr>
          <w:color w:val="000000"/>
          <w:lang w:val="en-US"/>
        </w:rPr>
        <w:t>.</w:t>
      </w:r>
      <w:r w:rsidRPr="00687AAC">
        <w:rPr>
          <w:color w:val="000000"/>
          <w:lang w:val="en-US"/>
        </w:rPr>
        <w:t>ru</w:t>
      </w:r>
      <w:r w:rsidRPr="00ED0BE1">
        <w:rPr>
          <w:color w:val="000000"/>
          <w:lang w:val="en-US"/>
        </w:rPr>
        <w:t xml:space="preserve"> </w:t>
      </w:r>
    </w:p>
    <w:p w:rsidR="008E34E6" w:rsidRPr="00ED0BE1" w:rsidRDefault="008E34E6" w:rsidP="00571540">
      <w:pPr>
        <w:widowControl w:val="0"/>
        <w:snapToGrid w:val="0"/>
        <w:spacing w:after="0" w:line="259" w:lineRule="auto"/>
        <w:ind w:firstLine="567"/>
        <w:jc w:val="both"/>
        <w:rPr>
          <w:color w:val="000000"/>
          <w:lang w:val="en-US"/>
        </w:rPr>
      </w:pPr>
      <w:r w:rsidRPr="00687AAC">
        <w:rPr>
          <w:color w:val="000000"/>
        </w:rPr>
        <w:t>сайт</w:t>
      </w:r>
      <w:r w:rsidRPr="00ED0BE1">
        <w:rPr>
          <w:color w:val="000000"/>
          <w:lang w:val="en-US"/>
        </w:rPr>
        <w:t xml:space="preserve">: </w:t>
      </w:r>
      <w:r w:rsidRPr="00687AAC">
        <w:rPr>
          <w:color w:val="000000"/>
          <w:lang w:val="en-US"/>
        </w:rPr>
        <w:t>radost</w:t>
      </w:r>
      <w:r w:rsidRPr="00ED0BE1">
        <w:rPr>
          <w:color w:val="000000"/>
          <w:lang w:val="en-US"/>
        </w:rPr>
        <w:t>5.</w:t>
      </w:r>
      <w:r w:rsidRPr="00687AAC">
        <w:rPr>
          <w:color w:val="000000"/>
          <w:lang w:val="en-US"/>
        </w:rPr>
        <w:t>my</w:t>
      </w:r>
      <w:r w:rsidRPr="00ED0BE1">
        <w:rPr>
          <w:color w:val="000000"/>
          <w:lang w:val="en-US"/>
        </w:rPr>
        <w:t>1.</w:t>
      </w:r>
      <w:r w:rsidRPr="00687AAC">
        <w:rPr>
          <w:color w:val="000000"/>
          <w:lang w:val="en-US"/>
        </w:rPr>
        <w:t>ry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</w:pPr>
      <w:r>
        <w:t>Режим работы ДОУ</w:t>
      </w:r>
      <w:r w:rsidRPr="00571540">
        <w:t>: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</w:pPr>
      <w:r w:rsidRPr="00571540">
        <w:t xml:space="preserve">Дошкольное учреждение работает в режиме пятидневной рабочей недели: понедельник </w:t>
      </w:r>
      <w:r>
        <w:t>- пятница – рабочие дни с 07.00 до 17.3</w:t>
      </w:r>
      <w:r w:rsidRPr="00571540">
        <w:t xml:space="preserve">0; 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</w:pPr>
      <w:r w:rsidRPr="00571540">
        <w:t xml:space="preserve">суббота, воскресенье, праздничные дни – выходные. 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</w:pPr>
      <w:r w:rsidRPr="00571540">
        <w:t xml:space="preserve">Пребывание детей в течение дня – 10,5 часов 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</w:pPr>
      <w:r w:rsidRPr="00571540">
        <w:t>Комплектование групп на учебный год производится постоянно действующей Комиссией по комплектованию. Прием детей в ДОУ осуществляется на основании путевки, выданной Комиссией по комплектованию, медицинского заключени</w:t>
      </w:r>
      <w:r>
        <w:t xml:space="preserve">я о состоянии здоровья ребенка, </w:t>
      </w:r>
      <w:r w:rsidRPr="00571540">
        <w:t xml:space="preserve">документа, удостоверяющего личность одного из родителей (законных представителей). </w:t>
      </w:r>
    </w:p>
    <w:p w:rsidR="008E34E6" w:rsidRPr="00571540" w:rsidRDefault="008E34E6" w:rsidP="00571540">
      <w:pPr>
        <w:widowControl w:val="0"/>
        <w:snapToGrid w:val="0"/>
        <w:spacing w:after="0" w:line="259" w:lineRule="auto"/>
        <w:ind w:firstLine="567"/>
        <w:jc w:val="both"/>
        <w:rPr>
          <w:lang w:eastAsia="ru-RU"/>
        </w:rPr>
      </w:pPr>
      <w:r w:rsidRPr="00571540">
        <w:t>Правила приема обеспечивают равные права на получение дошкольного образования, общедоступность и бесплатность. В дошкольное учреждение принимаются дети в возрасте от 1,6 до 7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8E34E6" w:rsidRPr="00F10024" w:rsidRDefault="008E34E6" w:rsidP="006D5BFF">
      <w:pPr>
        <w:spacing w:after="0"/>
        <w:ind w:firstLine="567"/>
      </w:pPr>
    </w:p>
    <w:p w:rsidR="008E34E6" w:rsidRDefault="008E34E6" w:rsidP="006D5BFF">
      <w:pPr>
        <w:spacing w:after="0"/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8E34E6" w:rsidRDefault="008E34E6" w:rsidP="006D5BFF">
      <w:pPr>
        <w:spacing w:after="0"/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8E34E6" w:rsidRPr="00F10024" w:rsidRDefault="008E34E6" w:rsidP="006D5BFF">
      <w:pPr>
        <w:spacing w:after="0"/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  <w:r w:rsidRPr="00F10024">
        <w:rPr>
          <w:b/>
          <w:bCs/>
          <w:color w:val="000000"/>
          <w:sz w:val="26"/>
          <w:szCs w:val="26"/>
          <w:lang w:eastAsia="ru-RU"/>
        </w:rPr>
        <w:t>2. Право владения. Использование материально-технической базы.</w:t>
      </w:r>
    </w:p>
    <w:p w:rsidR="008E34E6" w:rsidRPr="00F10024" w:rsidRDefault="008E34E6" w:rsidP="006D5BFF">
      <w:pPr>
        <w:spacing w:after="0"/>
        <w:jc w:val="center"/>
        <w:rPr>
          <w:color w:val="848484"/>
          <w:lang w:eastAsia="ru-RU"/>
        </w:rPr>
      </w:pPr>
      <w:r>
        <w:rPr>
          <w:color w:val="848484"/>
          <w:lang w:eastAsia="ru-RU"/>
        </w:rPr>
        <w:t xml:space="preserve"> </w:t>
      </w:r>
    </w:p>
    <w:p w:rsidR="008E34E6" w:rsidRPr="00D05E4F" w:rsidRDefault="008E34E6" w:rsidP="006D5BFF">
      <w:pPr>
        <w:spacing w:after="0"/>
        <w:ind w:firstLine="567"/>
        <w:jc w:val="both"/>
        <w:rPr>
          <w:lang w:eastAsia="ru-RU"/>
        </w:rPr>
      </w:pPr>
      <w:r w:rsidRPr="00D05E4F">
        <w:rPr>
          <w:b/>
          <w:lang w:eastAsia="ru-RU"/>
        </w:rPr>
        <w:t>2.1. Форма владения зданиями и помещениями, реквизиты соответствующих документов:</w:t>
      </w:r>
      <w:r w:rsidRPr="00D05E4F">
        <w:rPr>
          <w:lang w:eastAsia="ru-RU"/>
        </w:rPr>
        <w:t xml:space="preserve"> оперативное управление.</w:t>
      </w:r>
    </w:p>
    <w:p w:rsidR="008E34E6" w:rsidRPr="00687AAC" w:rsidRDefault="008E34E6" w:rsidP="006D5BFF">
      <w:pPr>
        <w:spacing w:after="0"/>
        <w:ind w:firstLine="567"/>
        <w:jc w:val="both"/>
        <w:rPr>
          <w:color w:val="000000"/>
          <w:u w:val="single"/>
          <w:lang w:eastAsia="ru-RU"/>
        </w:rPr>
      </w:pPr>
      <w:r w:rsidRPr="00687AAC">
        <w:rPr>
          <w:color w:val="000000"/>
          <w:lang w:eastAsia="ru-RU"/>
        </w:rPr>
        <w:t>Площадь здания</w:t>
      </w:r>
      <w:r w:rsidRPr="00687AAC">
        <w:rPr>
          <w:color w:val="000000"/>
          <w:u w:val="single"/>
          <w:lang w:eastAsia="ru-RU"/>
        </w:rPr>
        <w:t xml:space="preserve"> 1173,2 кв.м.</w:t>
      </w:r>
    </w:p>
    <w:p w:rsidR="008E34E6" w:rsidRPr="00687AAC" w:rsidRDefault="008E34E6" w:rsidP="006D5BFF">
      <w:pPr>
        <w:spacing w:after="0"/>
        <w:ind w:firstLine="567"/>
        <w:rPr>
          <w:color w:val="000000"/>
          <w:lang w:eastAsia="ru-RU"/>
        </w:rPr>
      </w:pPr>
      <w:r w:rsidRPr="00687AAC">
        <w:rPr>
          <w:b/>
          <w:color w:val="000000"/>
          <w:lang w:eastAsia="ru-RU"/>
        </w:rPr>
        <w:t>2.2. Территория образовательного учреждения</w:t>
      </w:r>
      <w:r w:rsidRPr="00687AAC">
        <w:rPr>
          <w:color w:val="000000"/>
          <w:lang w:eastAsia="ru-RU"/>
        </w:rPr>
        <w:t>.</w:t>
      </w:r>
    </w:p>
    <w:p w:rsidR="008E34E6" w:rsidRPr="00D05E4F" w:rsidRDefault="008E34E6" w:rsidP="006D5BFF">
      <w:pPr>
        <w:spacing w:after="0"/>
        <w:ind w:firstLine="567"/>
        <w:jc w:val="both"/>
      </w:pPr>
      <w:r w:rsidRPr="00687AAC">
        <w:rPr>
          <w:color w:val="000000"/>
        </w:rPr>
        <w:t xml:space="preserve">Общая площадь </w:t>
      </w:r>
      <w:r w:rsidRPr="00687AAC">
        <w:rPr>
          <w:color w:val="000000"/>
          <w:u w:val="single"/>
          <w:lang w:eastAsia="ru-RU"/>
        </w:rPr>
        <w:t>1387 кв.м.</w:t>
      </w:r>
      <w:r w:rsidRPr="00571540">
        <w:rPr>
          <w:color w:val="FF0000"/>
          <w:lang w:eastAsia="ru-RU"/>
        </w:rPr>
        <w:t xml:space="preserve"> </w:t>
      </w:r>
      <w:r w:rsidRPr="00D05E4F">
        <w:t>На территории учреждения расположено 6 групповых площадок, установлены 6 веранд. Металлические конструкции, спортивное и игровое оборудование отремонтированы и покрашены, находятся в удовлетворительном состоянии; малые архитектурные формы соответствуют нормам по охране труда и техники безопасности.</w:t>
      </w:r>
    </w:p>
    <w:p w:rsidR="008E34E6" w:rsidRPr="00F10024" w:rsidRDefault="008E34E6" w:rsidP="006D5BFF">
      <w:pPr>
        <w:spacing w:after="0"/>
        <w:ind w:firstLine="567"/>
        <w:jc w:val="both"/>
      </w:pPr>
      <w:r w:rsidRPr="00F10024">
        <w:t xml:space="preserve">По всему периметру территории </w:t>
      </w:r>
      <w:r w:rsidRPr="00F10024">
        <w:rPr>
          <w:color w:val="000000"/>
          <w:lang w:eastAsia="ru-RU"/>
        </w:rPr>
        <w:t>ДОУ</w:t>
      </w:r>
      <w:r w:rsidRPr="00F10024">
        <w:t xml:space="preserve"> установлено ограждение, которое находится в удовлетворительном состоянии, имеется входная калитка, входные ворота, на калитке и воротах установлены запирающие устройства. </w:t>
      </w:r>
    </w:p>
    <w:p w:rsidR="008E34E6" w:rsidRPr="00F10024" w:rsidRDefault="008E34E6" w:rsidP="006D5BFF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огород.</w:t>
      </w:r>
    </w:p>
    <w:p w:rsidR="008E34E6" w:rsidRPr="00F10024" w:rsidRDefault="008E34E6" w:rsidP="006D5BFF">
      <w:pPr>
        <w:spacing w:after="0" w:line="240" w:lineRule="auto"/>
        <w:ind w:firstLine="567"/>
        <w:rPr>
          <w:color w:val="848484"/>
          <w:lang w:eastAsia="ru-RU"/>
        </w:rPr>
      </w:pPr>
      <w:r w:rsidRPr="00F10024">
        <w:rPr>
          <w:b/>
          <w:color w:val="000000"/>
          <w:lang w:eastAsia="ru-RU"/>
        </w:rPr>
        <w:t>2.3. Требования к зданию ДОУ</w:t>
      </w:r>
      <w:r>
        <w:rPr>
          <w:b/>
          <w:color w:val="000000"/>
          <w:lang w:eastAsia="ru-RU"/>
        </w:rPr>
        <w:t>.</w:t>
      </w:r>
    </w:p>
    <w:p w:rsidR="008E34E6" w:rsidRPr="00F10024" w:rsidRDefault="008E34E6" w:rsidP="006D5BFF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Соответствие санитарным и гигиеническим нормам; обеспечение охраны здоровья воспитанников и работников установлены на основании заключений надзорных органов, акта оце</w:t>
      </w:r>
      <w:r>
        <w:rPr>
          <w:color w:val="000000"/>
          <w:lang w:eastAsia="ru-RU"/>
        </w:rPr>
        <w:t>нки готовности учреждения к 2015/16</w:t>
      </w:r>
      <w:r w:rsidRPr="00F10024">
        <w:rPr>
          <w:color w:val="000000"/>
          <w:lang w:eastAsia="ru-RU"/>
        </w:rPr>
        <w:t>учебному году.</w:t>
      </w:r>
    </w:p>
    <w:p w:rsidR="008E34E6" w:rsidRPr="00F10024" w:rsidRDefault="008E34E6" w:rsidP="006D5BFF">
      <w:pPr>
        <w:spacing w:after="0"/>
        <w:ind w:firstLine="567"/>
        <w:rPr>
          <w:b/>
          <w:bCs/>
          <w:color w:val="000000"/>
          <w:lang w:eastAsia="ru-RU"/>
        </w:rPr>
      </w:pPr>
      <w:r w:rsidRPr="00F10024">
        <w:rPr>
          <w:b/>
          <w:color w:val="000000"/>
          <w:lang w:eastAsia="ru-RU"/>
        </w:rPr>
        <w:t xml:space="preserve">2.4. </w:t>
      </w:r>
      <w:r w:rsidRPr="00F10024">
        <w:rPr>
          <w:b/>
          <w:bCs/>
          <w:color w:val="000000"/>
          <w:lang w:eastAsia="ru-RU"/>
        </w:rPr>
        <w:t>Материально-техническая база</w:t>
      </w:r>
      <w:r w:rsidRPr="00F10024">
        <w:rPr>
          <w:bCs/>
          <w:color w:val="000000"/>
          <w:lang w:eastAsia="ru-RU"/>
        </w:rPr>
        <w:t>.</w:t>
      </w:r>
    </w:p>
    <w:p w:rsidR="008E34E6" w:rsidRPr="00F10024" w:rsidRDefault="008E34E6" w:rsidP="006D5BFF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</w:t>
      </w:r>
      <w:r>
        <w:rPr>
          <w:color w:val="000000"/>
          <w:lang w:eastAsia="ru-RU"/>
        </w:rPr>
        <w:t xml:space="preserve"> </w:t>
      </w:r>
      <w:r w:rsidRPr="00F10024">
        <w:rPr>
          <w:color w:val="000000"/>
          <w:lang w:eastAsia="ru-RU"/>
        </w:rPr>
        <w:t>эстетически продумано и оформлено. В каждой возрастной группе имеется игровая, спальня, раздевалка, туалетная комната, моечная.  В каждой возрастной группе создана своя предметно-развивающая среда, созвучная Основной общеобразовательной программе дошкольного образования ДОУ</w:t>
      </w:r>
      <w:r>
        <w:rPr>
          <w:color w:val="000000"/>
          <w:lang w:eastAsia="ru-RU"/>
        </w:rPr>
        <w:t>.</w:t>
      </w:r>
    </w:p>
    <w:p w:rsidR="008E34E6" w:rsidRPr="00F10024" w:rsidRDefault="008E34E6" w:rsidP="006D5BFF">
      <w:pPr>
        <w:spacing w:after="120"/>
        <w:ind w:firstLine="567"/>
        <w:jc w:val="both"/>
      </w:pPr>
      <w:r w:rsidRPr="00F10024">
        <w:t>В ДОУ</w:t>
      </w:r>
      <w:r>
        <w:t xml:space="preserve"> </w:t>
      </w:r>
      <w:r w:rsidRPr="00F10024">
        <w:t>оборудованы специальные помещения для организации образовательного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956"/>
        <w:gridCol w:w="1663"/>
      </w:tblGrid>
      <w:tr w:rsidR="008E34E6" w:rsidRPr="00CF2A80" w:rsidTr="00841D3B">
        <w:trPr>
          <w:tblHeader/>
        </w:trPr>
        <w:tc>
          <w:tcPr>
            <w:tcW w:w="1134" w:type="pct"/>
          </w:tcPr>
          <w:p w:rsidR="008E34E6" w:rsidRPr="00F10024" w:rsidRDefault="008E34E6" w:rsidP="00841D3B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22" w:type="pct"/>
          </w:tcPr>
          <w:p w:rsidR="008E34E6" w:rsidRPr="00F10024" w:rsidRDefault="008E34E6" w:rsidP="00841D3B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844" w:type="pct"/>
          </w:tcPr>
          <w:p w:rsidR="008E34E6" w:rsidRPr="00F10024" w:rsidRDefault="008E34E6" w:rsidP="00841D3B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используемая площадь (кв.м.)</w:t>
            </w:r>
          </w:p>
        </w:tc>
      </w:tr>
      <w:tr w:rsidR="008E34E6" w:rsidRPr="00CF2A80" w:rsidTr="00841D3B">
        <w:tc>
          <w:tcPr>
            <w:tcW w:w="1134" w:type="pct"/>
          </w:tcPr>
          <w:p w:rsidR="008E34E6" w:rsidRPr="00F10024" w:rsidRDefault="008E34E6" w:rsidP="00841D3B">
            <w:pPr>
              <w:spacing w:after="0"/>
              <w:jc w:val="both"/>
              <w:rPr>
                <w:lang w:eastAsia="ru-RU"/>
              </w:rPr>
            </w:pPr>
            <w:r w:rsidRPr="00F10024">
              <w:rPr>
                <w:lang w:eastAsia="ru-RU"/>
              </w:rPr>
              <w:t>Методический кабинет</w:t>
            </w:r>
          </w:p>
        </w:tc>
        <w:tc>
          <w:tcPr>
            <w:tcW w:w="3022" w:type="pct"/>
          </w:tcPr>
          <w:p w:rsidR="008E34E6" w:rsidRPr="00F10024" w:rsidRDefault="008E34E6" w:rsidP="00841D3B">
            <w:pPr>
              <w:spacing w:after="0"/>
              <w:jc w:val="both"/>
            </w:pPr>
            <w:r w:rsidRPr="00F10024">
              <w:t>Методическое обеспечение образовательного процесса.</w:t>
            </w:r>
          </w:p>
        </w:tc>
        <w:tc>
          <w:tcPr>
            <w:tcW w:w="844" w:type="pct"/>
          </w:tcPr>
          <w:p w:rsidR="008E34E6" w:rsidRPr="00687AAC" w:rsidRDefault="008E34E6" w:rsidP="00841D3B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687AAC">
              <w:rPr>
                <w:color w:val="000000"/>
                <w:lang w:eastAsia="ru-RU"/>
              </w:rPr>
              <w:t xml:space="preserve"> 10</w:t>
            </w:r>
          </w:p>
        </w:tc>
      </w:tr>
      <w:tr w:rsidR="008E34E6" w:rsidRPr="00CF2A80" w:rsidTr="00E7275F">
        <w:trPr>
          <w:trHeight w:val="995"/>
        </w:trPr>
        <w:tc>
          <w:tcPr>
            <w:tcW w:w="1134" w:type="pct"/>
          </w:tcPr>
          <w:p w:rsidR="008E34E6" w:rsidRPr="00F10024" w:rsidRDefault="008E34E6" w:rsidP="00841D3B">
            <w:pPr>
              <w:spacing w:after="0"/>
              <w:jc w:val="both"/>
              <w:rPr>
                <w:b/>
                <w:lang w:eastAsia="ru-RU"/>
              </w:rPr>
            </w:pPr>
            <w:r w:rsidRPr="00F10024">
              <w:t>Музыкальный</w:t>
            </w:r>
            <w:r>
              <w:t xml:space="preserve"> (физкультурный)</w:t>
            </w:r>
            <w:r w:rsidRPr="00F10024">
              <w:t xml:space="preserve"> зал</w:t>
            </w:r>
          </w:p>
        </w:tc>
        <w:tc>
          <w:tcPr>
            <w:tcW w:w="3022" w:type="pct"/>
          </w:tcPr>
          <w:p w:rsidR="008E34E6" w:rsidRPr="00F10024" w:rsidRDefault="008E34E6" w:rsidP="00571540">
            <w:pPr>
              <w:spacing w:after="0"/>
              <w:jc w:val="both"/>
            </w:pPr>
            <w:r w:rsidRPr="00F10024">
              <w:t xml:space="preserve">Музыкальное воспитание воспитанников, проведение занятий </w:t>
            </w:r>
            <w:r>
              <w:t xml:space="preserve"> по физической культуре</w:t>
            </w:r>
          </w:p>
        </w:tc>
        <w:tc>
          <w:tcPr>
            <w:tcW w:w="844" w:type="pct"/>
          </w:tcPr>
          <w:p w:rsidR="008E34E6" w:rsidRPr="00687AAC" w:rsidRDefault="008E34E6" w:rsidP="00841D3B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687AAC">
              <w:rPr>
                <w:color w:val="000000"/>
                <w:lang w:eastAsia="ru-RU"/>
              </w:rPr>
              <w:t xml:space="preserve"> 44,8</w:t>
            </w:r>
          </w:p>
        </w:tc>
      </w:tr>
    </w:tbl>
    <w:p w:rsidR="008E34E6" w:rsidRDefault="008E34E6" w:rsidP="006D5BFF">
      <w:pPr>
        <w:spacing w:after="0"/>
        <w:ind w:firstLine="567"/>
        <w:jc w:val="both"/>
        <w:rPr>
          <w:color w:val="000000"/>
          <w:lang w:eastAsia="ru-RU"/>
        </w:rPr>
      </w:pPr>
    </w:p>
    <w:p w:rsidR="008E34E6" w:rsidRPr="00F10024" w:rsidRDefault="008E34E6" w:rsidP="006D5BFF">
      <w:pPr>
        <w:spacing w:after="0"/>
        <w:ind w:firstLine="567"/>
        <w:jc w:val="both"/>
        <w:rPr>
          <w:lang w:eastAsia="ru-RU"/>
        </w:rPr>
      </w:pPr>
      <w:r w:rsidRPr="00F10024">
        <w:rPr>
          <w:color w:val="000000"/>
          <w:lang w:eastAsia="ru-RU"/>
        </w:rPr>
        <w:t>Косметический ремонт групп проводится ежегодно.</w:t>
      </w:r>
      <w:r>
        <w:rPr>
          <w:color w:val="000000"/>
          <w:lang w:eastAsia="ru-RU"/>
        </w:rPr>
        <w:t xml:space="preserve"> </w:t>
      </w:r>
    </w:p>
    <w:p w:rsidR="008E34E6" w:rsidRPr="00F10024" w:rsidRDefault="008E34E6" w:rsidP="006D5BFF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Каждая группа имеет групповое помещение, отдельную спальню, приёмную, туалетную комнаты</w:t>
      </w:r>
      <w:r w:rsidRPr="00F10024">
        <w:rPr>
          <w:b/>
          <w:bCs/>
          <w:color w:val="000000"/>
          <w:lang w:eastAsia="ru-RU"/>
        </w:rPr>
        <w:t xml:space="preserve">. </w:t>
      </w:r>
      <w:r w:rsidRPr="00F10024">
        <w:rPr>
          <w:color w:val="000000"/>
          <w:lang w:eastAsia="ru-RU"/>
        </w:rPr>
        <w:t xml:space="preserve">Группы оборудованы необходимой мебелью, мягким инвентарём. </w:t>
      </w:r>
    </w:p>
    <w:p w:rsidR="008E34E6" w:rsidRPr="00F10024" w:rsidRDefault="008E34E6" w:rsidP="006D5BFF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При оформлении групповых ячеек воспитатели исходят их требований безопасности используемого материала для здоровья воспитанников, а также характера личностно-ориентированной модели, которая лежит в основе планирования и оборудования группы.</w:t>
      </w:r>
    </w:p>
    <w:p w:rsidR="008E34E6" w:rsidRPr="00D47174" w:rsidRDefault="008E34E6" w:rsidP="00D47174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 xml:space="preserve">В ДОУ имеется </w:t>
      </w:r>
      <w:r w:rsidRPr="00F10024">
        <w:rPr>
          <w:b/>
          <w:bCs/>
          <w:color w:val="000000"/>
          <w:lang w:eastAsia="ru-RU"/>
        </w:rPr>
        <w:t xml:space="preserve">медицинский </w:t>
      </w:r>
      <w:r>
        <w:rPr>
          <w:b/>
          <w:bCs/>
          <w:color w:val="000000"/>
          <w:lang w:eastAsia="ru-RU"/>
        </w:rPr>
        <w:t xml:space="preserve"> кабинет</w:t>
      </w:r>
      <w:r>
        <w:rPr>
          <w:color w:val="848484"/>
          <w:lang w:eastAsia="ru-RU"/>
        </w:rPr>
        <w:t xml:space="preserve">, </w:t>
      </w:r>
      <w:r w:rsidRPr="00D47174">
        <w:rPr>
          <w:b/>
          <w:color w:val="000000"/>
          <w:lang w:eastAsia="ru-RU"/>
        </w:rPr>
        <w:t>обо</w:t>
      </w:r>
      <w:r w:rsidRPr="00E7275F">
        <w:rPr>
          <w:b/>
          <w:color w:val="000000"/>
          <w:lang w:eastAsia="ru-RU"/>
        </w:rPr>
        <w:t>рудован  музыкальный зал.</w:t>
      </w:r>
    </w:p>
    <w:p w:rsidR="008E34E6" w:rsidRDefault="008E34E6" w:rsidP="006D5BFF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 xml:space="preserve"> </w:t>
      </w:r>
    </w:p>
    <w:p w:rsidR="008E34E6" w:rsidRPr="001A1C36" w:rsidRDefault="008E34E6" w:rsidP="006D5BFF">
      <w:pPr>
        <w:spacing w:after="0"/>
        <w:ind w:firstLine="567"/>
        <w:jc w:val="both"/>
        <w:rPr>
          <w:color w:val="848484"/>
          <w:lang w:eastAsia="ru-RU"/>
        </w:rPr>
      </w:pPr>
    </w:p>
    <w:p w:rsidR="008E34E6" w:rsidRPr="00F10024" w:rsidRDefault="008E34E6" w:rsidP="006D5BFF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 xml:space="preserve">В </w:t>
      </w:r>
      <w:r>
        <w:rPr>
          <w:color w:val="000000"/>
          <w:lang w:eastAsia="ru-RU"/>
        </w:rPr>
        <w:t xml:space="preserve"> </w:t>
      </w:r>
      <w:r w:rsidRPr="00F10024">
        <w:rPr>
          <w:color w:val="000000"/>
          <w:lang w:eastAsia="ru-RU"/>
        </w:rPr>
        <w:t xml:space="preserve">ДОУ имеются технические средства: </w:t>
      </w:r>
    </w:p>
    <w:p w:rsidR="008E34E6" w:rsidRPr="004A76A9" w:rsidRDefault="008E34E6" w:rsidP="006D5BFF">
      <w:pPr>
        <w:spacing w:after="0"/>
      </w:pPr>
      <w:r>
        <w:t xml:space="preserve"> </w:t>
      </w:r>
    </w:p>
    <w:p w:rsidR="008E34E6" w:rsidRDefault="008E34E6" w:rsidP="006D5BFF">
      <w:pPr>
        <w:spacing w:after="0"/>
      </w:pPr>
      <w:r>
        <w:t xml:space="preserve"> 2 принтера</w:t>
      </w:r>
    </w:p>
    <w:p w:rsidR="008E34E6" w:rsidRDefault="008E34E6" w:rsidP="006D5BFF">
      <w:pPr>
        <w:spacing w:after="0"/>
      </w:pPr>
      <w:r>
        <w:t xml:space="preserve">1 телевизор </w:t>
      </w:r>
    </w:p>
    <w:p w:rsidR="008E34E6" w:rsidRDefault="008E34E6" w:rsidP="006D5BFF">
      <w:pPr>
        <w:spacing w:after="0"/>
      </w:pPr>
      <w:r w:rsidRPr="004A76A9">
        <w:t>ноутбук;</w:t>
      </w:r>
    </w:p>
    <w:p w:rsidR="008E34E6" w:rsidRDefault="008E34E6" w:rsidP="006D5BFF">
      <w:pPr>
        <w:spacing w:after="0"/>
      </w:pPr>
      <w:r>
        <w:t>колонки мультимедийные</w:t>
      </w:r>
    </w:p>
    <w:p w:rsidR="008E34E6" w:rsidRDefault="008E34E6" w:rsidP="006D5BFF">
      <w:pPr>
        <w:spacing w:after="0"/>
      </w:pPr>
      <w:r>
        <w:t>магнитофон</w:t>
      </w:r>
    </w:p>
    <w:p w:rsidR="008E34E6" w:rsidRPr="004A76A9" w:rsidRDefault="008E34E6" w:rsidP="00A608B2">
      <w:pPr>
        <w:spacing w:after="0"/>
      </w:pPr>
      <w:r>
        <w:t xml:space="preserve">  </w:t>
      </w:r>
    </w:p>
    <w:p w:rsidR="008E34E6" w:rsidRPr="00F10024" w:rsidRDefault="008E34E6" w:rsidP="006D5BFF">
      <w:pPr>
        <w:spacing w:after="0"/>
        <w:ind w:firstLine="567"/>
        <w:jc w:val="both"/>
        <w:rPr>
          <w:lang w:eastAsia="ru-RU"/>
        </w:rPr>
      </w:pPr>
      <w:r w:rsidRPr="00F10024">
        <w:rPr>
          <w:lang w:eastAsia="ru-RU"/>
        </w:rPr>
        <w:t xml:space="preserve">Имеется достаточное количество научно-методической литературы и учебно-наглядных пособий для обеспечения образовательного процесса в </w:t>
      </w:r>
      <w:r>
        <w:rPr>
          <w:color w:val="000000"/>
          <w:lang w:eastAsia="ru-RU"/>
        </w:rPr>
        <w:t xml:space="preserve"> ДОУ</w:t>
      </w:r>
      <w:r w:rsidRPr="00F10024">
        <w:rPr>
          <w:b/>
          <w:bCs/>
          <w:lang w:eastAsia="ru-RU"/>
        </w:rPr>
        <w:t>.</w:t>
      </w:r>
    </w:p>
    <w:p w:rsidR="008E34E6" w:rsidRPr="00F10024" w:rsidRDefault="008E34E6" w:rsidP="006D5BFF">
      <w:pPr>
        <w:spacing w:after="0"/>
        <w:ind w:firstLine="567"/>
        <w:jc w:val="both"/>
        <w:rPr>
          <w:lang w:eastAsia="ru-RU"/>
        </w:rPr>
      </w:pPr>
      <w:r w:rsidRPr="00F10024">
        <w:rPr>
          <w:lang w:eastAsia="ru-RU"/>
        </w:rPr>
        <w:t>За период 201</w:t>
      </w:r>
      <w:r>
        <w:rPr>
          <w:lang w:eastAsia="ru-RU"/>
        </w:rPr>
        <w:t>5</w:t>
      </w:r>
      <w:r w:rsidRPr="00F10024">
        <w:rPr>
          <w:lang w:eastAsia="ru-RU"/>
        </w:rPr>
        <w:t>– 201</w:t>
      </w:r>
      <w:r>
        <w:rPr>
          <w:lang w:eastAsia="ru-RU"/>
        </w:rPr>
        <w:t xml:space="preserve">6 </w:t>
      </w:r>
      <w:r w:rsidRPr="00F10024">
        <w:rPr>
          <w:lang w:eastAsia="ru-RU"/>
        </w:rPr>
        <w:t>учебного года усилена материально-техническая база учреждения в следующих направлениях:</w:t>
      </w:r>
    </w:p>
    <w:p w:rsidR="008E34E6" w:rsidRPr="00E82868" w:rsidRDefault="008E34E6" w:rsidP="006D5BFF">
      <w:pPr>
        <w:spacing w:after="0"/>
        <w:ind w:firstLine="709"/>
        <w:jc w:val="both"/>
        <w:rPr>
          <w:lang w:eastAsia="ru-RU"/>
        </w:rPr>
      </w:pPr>
      <w:r w:rsidRPr="00E82868">
        <w:rPr>
          <w:lang w:eastAsia="ru-RU"/>
        </w:rPr>
        <w:t>- косметический ремонт групп;</w:t>
      </w:r>
    </w:p>
    <w:p w:rsidR="008E34E6" w:rsidRDefault="008E34E6" w:rsidP="00687AAC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- косметический ремонт холла на 2 этаже,</w:t>
      </w:r>
    </w:p>
    <w:p w:rsidR="008E34E6" w:rsidRDefault="008E34E6" w:rsidP="00687AAC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-ремонт пищеблока,</w:t>
      </w:r>
    </w:p>
    <w:p w:rsidR="008E34E6" w:rsidRDefault="008E34E6" w:rsidP="00687AAC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-приобретение бойлера и вытяжки для пищеблока,</w:t>
      </w:r>
    </w:p>
    <w:p w:rsidR="008E34E6" w:rsidRPr="00E82868" w:rsidRDefault="008E34E6" w:rsidP="00687AAC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- ремонт цоколя здания по периметру.</w:t>
      </w:r>
    </w:p>
    <w:p w:rsidR="008E34E6" w:rsidRPr="00AD4EE9" w:rsidRDefault="008E34E6" w:rsidP="006D5BFF">
      <w:pPr>
        <w:spacing w:after="0"/>
        <w:ind w:firstLine="709"/>
        <w:jc w:val="both"/>
        <w:rPr>
          <w:color w:val="FF0000"/>
          <w:lang w:eastAsia="ru-RU"/>
        </w:rPr>
      </w:pPr>
      <w:r>
        <w:rPr>
          <w:color w:val="FF0000"/>
          <w:lang w:eastAsia="ru-RU"/>
        </w:rPr>
        <w:t xml:space="preserve"> </w:t>
      </w:r>
    </w:p>
    <w:p w:rsidR="008E34E6" w:rsidRPr="00F10024" w:rsidRDefault="008E34E6" w:rsidP="006D5BFF">
      <w:pPr>
        <w:spacing w:after="0"/>
        <w:ind w:firstLine="567"/>
        <w:rPr>
          <w:b/>
          <w:bCs/>
          <w:color w:val="000000"/>
          <w:sz w:val="26"/>
          <w:szCs w:val="26"/>
          <w:lang w:eastAsia="ru-RU"/>
        </w:rPr>
      </w:pPr>
      <w:r w:rsidRPr="00F10024">
        <w:rPr>
          <w:b/>
          <w:bCs/>
          <w:color w:val="000000"/>
          <w:sz w:val="26"/>
          <w:szCs w:val="26"/>
          <w:lang w:eastAsia="ru-RU"/>
        </w:rPr>
        <w:t>3. Структура ОУ и система управления.</w:t>
      </w:r>
    </w:p>
    <w:p w:rsidR="008E34E6" w:rsidRPr="00F10024" w:rsidRDefault="008E34E6" w:rsidP="006D5BFF">
      <w:pPr>
        <w:spacing w:after="0"/>
        <w:jc w:val="center"/>
        <w:rPr>
          <w:color w:val="848484"/>
          <w:sz w:val="26"/>
          <w:szCs w:val="26"/>
          <w:lang w:eastAsia="ru-RU"/>
        </w:rPr>
      </w:pPr>
    </w:p>
    <w:p w:rsidR="008E34E6" w:rsidRPr="00F10024" w:rsidRDefault="008E34E6" w:rsidP="006D5BFF">
      <w:pPr>
        <w:spacing w:after="0"/>
        <w:ind w:firstLine="567"/>
        <w:jc w:val="both"/>
        <w:rPr>
          <w:b/>
          <w:lang w:eastAsia="ru-RU"/>
        </w:rPr>
      </w:pPr>
      <w:r w:rsidRPr="00F10024">
        <w:rPr>
          <w:b/>
          <w:color w:val="000000"/>
          <w:lang w:eastAsia="ru-RU"/>
        </w:rPr>
        <w:t xml:space="preserve">3.1. </w:t>
      </w:r>
      <w:r w:rsidRPr="00F10024">
        <w:rPr>
          <w:b/>
          <w:lang w:eastAsia="ru-RU"/>
        </w:rPr>
        <w:t xml:space="preserve">Оценка эффективности системы управления содержанием и качеством подготовки </w:t>
      </w:r>
      <w:r>
        <w:rPr>
          <w:b/>
          <w:color w:val="000000"/>
          <w:lang w:eastAsia="ru-RU"/>
        </w:rPr>
        <w:t xml:space="preserve"> </w:t>
      </w:r>
      <w:r w:rsidRPr="00F10024">
        <w:rPr>
          <w:b/>
          <w:color w:val="000000"/>
          <w:lang w:eastAsia="ru-RU"/>
        </w:rPr>
        <w:t>ДОУ</w:t>
      </w:r>
      <w:r w:rsidRPr="00F10024">
        <w:rPr>
          <w:b/>
          <w:lang w:eastAsia="ru-RU"/>
        </w:rPr>
        <w:t>.</w:t>
      </w:r>
    </w:p>
    <w:p w:rsidR="008E34E6" w:rsidRPr="00F10024" w:rsidRDefault="008E34E6" w:rsidP="006130CC">
      <w:pPr>
        <w:shd w:val="clear" w:color="auto" w:fill="FFFFFF"/>
        <w:spacing w:after="0"/>
        <w:jc w:val="both"/>
        <w:rPr>
          <w:lang w:eastAsia="ru-RU"/>
        </w:rPr>
      </w:pPr>
      <w:r w:rsidRPr="00F10024">
        <w:rPr>
          <w:lang w:eastAsia="ru-RU"/>
        </w:rPr>
        <w:t xml:space="preserve">Эффективно решаются задачи: </w:t>
      </w:r>
    </w:p>
    <w:p w:rsidR="008E34E6" w:rsidRPr="00F10024" w:rsidRDefault="008E34E6" w:rsidP="006D5BFF">
      <w:pPr>
        <w:shd w:val="clear" w:color="auto" w:fill="FFFFFF"/>
        <w:spacing w:after="0"/>
        <w:ind w:firstLine="567"/>
        <w:jc w:val="both"/>
        <w:rPr>
          <w:lang w:eastAsia="ru-RU"/>
        </w:rPr>
      </w:pPr>
      <w:r>
        <w:rPr>
          <w:lang w:eastAsia="ru-RU"/>
        </w:rPr>
        <w:t>- создание  оптимальной структуры</w:t>
      </w:r>
      <w:r w:rsidRPr="00F10024">
        <w:rPr>
          <w:lang w:eastAsia="ru-RU"/>
        </w:rPr>
        <w:t xml:space="preserve"> управления и распределения функций в дошкольном учреждении для формирования субъектной позиции каждого педагога в управлении образовательным процессом;</w:t>
      </w:r>
    </w:p>
    <w:p w:rsidR="008E34E6" w:rsidRPr="00F10024" w:rsidRDefault="008E34E6" w:rsidP="006130CC">
      <w:pPr>
        <w:shd w:val="clear" w:color="auto" w:fill="FFFFFF"/>
        <w:spacing w:after="0"/>
        <w:ind w:firstLine="567"/>
        <w:jc w:val="both"/>
        <w:rPr>
          <w:lang w:eastAsia="ru-RU"/>
        </w:rPr>
      </w:pPr>
      <w:r>
        <w:rPr>
          <w:lang w:eastAsia="ru-RU"/>
        </w:rPr>
        <w:t xml:space="preserve"> - проведение мероприятий</w:t>
      </w:r>
      <w:r w:rsidRPr="00F10024">
        <w:rPr>
          <w:lang w:eastAsia="ru-RU"/>
        </w:rPr>
        <w:t xml:space="preserve"> по созданию благоприятного психологического климата в коллективе, созданию конкурентоспособного коллектива педагогов;</w:t>
      </w:r>
    </w:p>
    <w:p w:rsidR="008E34E6" w:rsidRPr="00F10024" w:rsidRDefault="008E34E6" w:rsidP="006D5BFF">
      <w:pPr>
        <w:shd w:val="clear" w:color="auto" w:fill="FFFFFF"/>
        <w:spacing w:after="0"/>
        <w:ind w:firstLine="567"/>
        <w:jc w:val="both"/>
        <w:rPr>
          <w:lang w:eastAsia="ru-RU"/>
        </w:rPr>
      </w:pPr>
      <w:r>
        <w:rPr>
          <w:lang w:eastAsia="ru-RU"/>
        </w:rPr>
        <w:t xml:space="preserve">- обеспечение </w:t>
      </w:r>
      <w:r w:rsidRPr="00F10024">
        <w:rPr>
          <w:lang w:eastAsia="ru-RU"/>
        </w:rPr>
        <w:t xml:space="preserve"> материально-технической базы.</w:t>
      </w:r>
    </w:p>
    <w:p w:rsidR="008E34E6" w:rsidRPr="00F10024" w:rsidRDefault="008E34E6" w:rsidP="006D5BFF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b/>
          <w:bCs/>
          <w:lang w:eastAsia="ru-RU"/>
        </w:rPr>
        <w:t>Цель управления</w:t>
      </w:r>
      <w:r w:rsidRPr="00F10024">
        <w:rPr>
          <w:lang w:eastAsia="ru-RU"/>
        </w:rPr>
        <w:t xml:space="preserve"> заключается в совершенствовании </w:t>
      </w:r>
      <w:r w:rsidRPr="00F10024">
        <w:rPr>
          <w:color w:val="000000"/>
          <w:lang w:eastAsia="ru-RU"/>
        </w:rPr>
        <w:t>процесса принятия решений.</w:t>
      </w:r>
    </w:p>
    <w:p w:rsidR="008E34E6" w:rsidRPr="00F10024" w:rsidRDefault="008E34E6" w:rsidP="006D5BFF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Процесс управления слагается из следующих функциональных звеньев:</w:t>
      </w:r>
    </w:p>
    <w:p w:rsidR="008E34E6" w:rsidRPr="00F10024" w:rsidRDefault="008E34E6" w:rsidP="006D5BFF">
      <w:pPr>
        <w:tabs>
          <w:tab w:val="num" w:pos="1515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· информационно-аналитического;</w:t>
      </w:r>
    </w:p>
    <w:p w:rsidR="008E34E6" w:rsidRPr="00F10024" w:rsidRDefault="008E34E6" w:rsidP="006D5BFF">
      <w:pPr>
        <w:tabs>
          <w:tab w:val="num" w:pos="1515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· мотивационно-целевого;</w:t>
      </w:r>
    </w:p>
    <w:p w:rsidR="008E34E6" w:rsidRPr="00F10024" w:rsidRDefault="008E34E6" w:rsidP="006D5BFF">
      <w:pPr>
        <w:tabs>
          <w:tab w:val="num" w:pos="1515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· планово-прогностического;</w:t>
      </w:r>
    </w:p>
    <w:p w:rsidR="008E34E6" w:rsidRPr="00F10024" w:rsidRDefault="008E34E6" w:rsidP="006D5BFF">
      <w:pPr>
        <w:tabs>
          <w:tab w:val="num" w:pos="1515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· регулятивно-диагностического;</w:t>
      </w:r>
    </w:p>
    <w:p w:rsidR="008E34E6" w:rsidRPr="00F10024" w:rsidRDefault="008E34E6" w:rsidP="006D5BFF">
      <w:pPr>
        <w:tabs>
          <w:tab w:val="num" w:pos="1515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· контрольно-диагностического;</w:t>
      </w:r>
    </w:p>
    <w:p w:rsidR="008E34E6" w:rsidRPr="00F10024" w:rsidRDefault="008E34E6" w:rsidP="006D5BFF">
      <w:pPr>
        <w:tabs>
          <w:tab w:val="num" w:pos="1515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· организационно-исполнительского;</w:t>
      </w:r>
    </w:p>
    <w:p w:rsidR="008E34E6" w:rsidRPr="00F10024" w:rsidRDefault="008E34E6" w:rsidP="006D5BFF">
      <w:pPr>
        <w:spacing w:after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8E34E6" w:rsidRPr="00F10024" w:rsidRDefault="008E34E6" w:rsidP="00A608B2">
      <w:pPr>
        <w:spacing w:after="0"/>
        <w:rPr>
          <w:b/>
          <w:color w:val="000000"/>
          <w:lang w:eastAsia="ru-RU"/>
        </w:rPr>
      </w:pPr>
      <w:r w:rsidRPr="00F10024">
        <w:rPr>
          <w:b/>
          <w:color w:val="000000"/>
          <w:lang w:eastAsia="ru-RU"/>
        </w:rPr>
        <w:t xml:space="preserve">3.2. </w:t>
      </w:r>
      <w:r w:rsidRPr="00F10024">
        <w:rPr>
          <w:b/>
          <w:bCs/>
          <w:color w:val="000000"/>
          <w:lang w:eastAsia="ru-RU"/>
        </w:rPr>
        <w:t xml:space="preserve">Структура системы управления </w:t>
      </w:r>
      <w:r w:rsidRPr="00F10024">
        <w:rPr>
          <w:b/>
          <w:color w:val="000000"/>
          <w:lang w:eastAsia="ru-RU"/>
        </w:rPr>
        <w:t>ДОУ</w:t>
      </w:r>
      <w:r>
        <w:rPr>
          <w:b/>
          <w:color w:val="000000"/>
          <w:lang w:eastAsia="ru-RU"/>
        </w:rPr>
        <w:t>.</w:t>
      </w:r>
    </w:p>
    <w:p w:rsidR="008E34E6" w:rsidRPr="006C3A70" w:rsidRDefault="008E34E6" w:rsidP="00D867E7">
      <w:pPr>
        <w:widowControl w:val="0"/>
        <w:spacing w:after="0"/>
        <w:ind w:firstLine="567"/>
        <w:jc w:val="both"/>
        <w:rPr>
          <w:lang w:eastAsia="ru-RU"/>
        </w:rPr>
      </w:pPr>
      <w:r w:rsidRPr="00F10024">
        <w:rPr>
          <w:lang w:eastAsia="ru-RU"/>
        </w:rPr>
        <w:t xml:space="preserve">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ДОУ. Формой самоуправления </w:t>
      </w:r>
      <w:r>
        <w:rPr>
          <w:lang w:eastAsia="ru-RU"/>
        </w:rPr>
        <w:t xml:space="preserve"> </w:t>
      </w:r>
      <w:r w:rsidRPr="00F10024">
        <w:rPr>
          <w:lang w:eastAsia="ru-RU"/>
        </w:rPr>
        <w:t xml:space="preserve">является Общее собрание работников ДОУ. Общее собрание проводится не реже </w:t>
      </w:r>
      <w:r>
        <w:rPr>
          <w:lang w:eastAsia="ru-RU"/>
        </w:rPr>
        <w:t>двух раз</w:t>
      </w:r>
      <w:r w:rsidRPr="00F10024">
        <w:rPr>
          <w:lang w:eastAsia="ru-RU"/>
        </w:rPr>
        <w:t xml:space="preserve"> в год, где принимают участие все </w:t>
      </w:r>
      <w:r>
        <w:rPr>
          <w:lang w:eastAsia="ru-RU"/>
        </w:rPr>
        <w:t>работники коллектива.</w:t>
      </w:r>
    </w:p>
    <w:p w:rsidR="008E34E6" w:rsidRPr="00F10024" w:rsidRDefault="008E34E6" w:rsidP="00D867E7">
      <w:pPr>
        <w:widowControl w:val="0"/>
        <w:spacing w:after="0"/>
        <w:jc w:val="both"/>
        <w:rPr>
          <w:lang w:eastAsia="ru-RU"/>
        </w:rPr>
      </w:pPr>
      <w:r w:rsidRPr="00F10024">
        <w:rPr>
          <w:lang w:eastAsia="ru-RU"/>
        </w:rPr>
        <w:t xml:space="preserve">Для рассмотрения основополагающих вопросов образовательного процесса в </w:t>
      </w:r>
      <w:r w:rsidRPr="00F10024">
        <w:rPr>
          <w:color w:val="000000"/>
          <w:lang w:eastAsia="ru-RU"/>
        </w:rPr>
        <w:t xml:space="preserve">ДОУ </w:t>
      </w:r>
      <w:r w:rsidRPr="00F10024">
        <w:rPr>
          <w:lang w:eastAsia="ru-RU"/>
        </w:rPr>
        <w:t xml:space="preserve">создан Педагогический совет. </w:t>
      </w:r>
    </w:p>
    <w:p w:rsidR="008E34E6" w:rsidRPr="00F10024" w:rsidRDefault="008E34E6" w:rsidP="006D5BFF">
      <w:pPr>
        <w:widowControl w:val="0"/>
        <w:spacing w:after="0"/>
        <w:jc w:val="both"/>
        <w:rPr>
          <w:lang w:eastAsia="ru-RU"/>
        </w:rPr>
      </w:pPr>
      <w:r w:rsidRPr="00F10024">
        <w:rPr>
          <w:lang w:eastAsia="ru-RU"/>
        </w:rPr>
        <w:t xml:space="preserve">В его состав входят </w:t>
      </w:r>
      <w:r>
        <w:rPr>
          <w:lang w:eastAsia="ru-RU"/>
        </w:rPr>
        <w:t>заведующий</w:t>
      </w:r>
      <w:r w:rsidRPr="00F10024">
        <w:rPr>
          <w:lang w:eastAsia="ru-RU"/>
        </w:rPr>
        <w:t xml:space="preserve"> (председатель Педагогического совета), его заместитель, педагогические работники. На заседаниях Педагогического совета  могут присутствовать родители (законные представители) воспитанников с правом совещательного голоса. </w:t>
      </w:r>
    </w:p>
    <w:p w:rsidR="008E34E6" w:rsidRPr="00F10024" w:rsidRDefault="008E34E6" w:rsidP="006D5BFF">
      <w:pPr>
        <w:widowControl w:val="0"/>
        <w:spacing w:after="0"/>
        <w:ind w:left="1260"/>
        <w:jc w:val="both"/>
        <w:rPr>
          <w:lang w:eastAsia="ru-RU"/>
        </w:rPr>
      </w:pPr>
      <w:r w:rsidRPr="00F10024">
        <w:rPr>
          <w:lang w:eastAsia="ru-RU"/>
        </w:rPr>
        <w:t xml:space="preserve">Педагогический совет: </w:t>
      </w:r>
    </w:p>
    <w:p w:rsidR="008E34E6" w:rsidRPr="00F10024" w:rsidRDefault="008E34E6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lang w:eastAsia="ru-RU"/>
        </w:rPr>
      </w:pPr>
      <w:r w:rsidRPr="00F10024">
        <w:rPr>
          <w:lang w:eastAsia="ru-RU"/>
        </w:rPr>
        <w:t xml:space="preserve">разрабатывает и принимает Основную образовательную программу ДОУ; </w:t>
      </w:r>
    </w:p>
    <w:p w:rsidR="008E34E6" w:rsidRPr="00F10024" w:rsidRDefault="008E34E6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lang w:eastAsia="ru-RU"/>
        </w:rPr>
      </w:pPr>
      <w:r w:rsidRPr="00F10024">
        <w:rPr>
          <w:lang w:eastAsia="ru-RU"/>
        </w:rPr>
        <w:t>рассматривает вопросы использования и совершенствования методик образовательного процесса и образовательных технологий;</w:t>
      </w:r>
    </w:p>
    <w:p w:rsidR="008E34E6" w:rsidRPr="00F10024" w:rsidRDefault="008E34E6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lang w:eastAsia="ru-RU"/>
        </w:rPr>
      </w:pPr>
      <w:r w:rsidRPr="00F10024">
        <w:rPr>
          <w:lang w:eastAsia="ru-RU"/>
        </w:rPr>
        <w:t>выбирает формы, средства, методы обучения и воспитания в пределах определяемых Законом РФ «Об образовании в Российской Федерации»;</w:t>
      </w:r>
    </w:p>
    <w:p w:rsidR="008E34E6" w:rsidRPr="00F10024" w:rsidRDefault="008E34E6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lang w:eastAsia="ru-RU"/>
        </w:rPr>
      </w:pPr>
      <w:r w:rsidRPr="00F10024">
        <w:rPr>
          <w:lang w:eastAsia="ru-RU"/>
        </w:rPr>
        <w:t>организует работу по повышению квалификации педагогических работников, распространению передового педагогического опыта;</w:t>
      </w:r>
    </w:p>
    <w:p w:rsidR="008E34E6" w:rsidRPr="00F10024" w:rsidRDefault="008E34E6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lang w:eastAsia="ru-RU"/>
        </w:rPr>
      </w:pPr>
      <w:r w:rsidRPr="00F10024">
        <w:rPr>
          <w:lang w:eastAsia="ru-RU"/>
        </w:rPr>
        <w:t>разрабатывает и принимает проект договора с родителями (законными представителями) воспитанников ДОУ.</w:t>
      </w:r>
    </w:p>
    <w:p w:rsidR="008E34E6" w:rsidRPr="00F10024" w:rsidRDefault="008E34E6" w:rsidP="006D5BFF">
      <w:pPr>
        <w:tabs>
          <w:tab w:val="left" w:pos="8505"/>
        </w:tabs>
        <w:spacing w:after="0"/>
        <w:ind w:firstLine="567"/>
      </w:pPr>
      <w:r w:rsidRPr="00F10024">
        <w:t xml:space="preserve">Непосредственное управление </w:t>
      </w:r>
      <w:r>
        <w:rPr>
          <w:color w:val="000000"/>
          <w:lang w:eastAsia="ru-RU"/>
        </w:rPr>
        <w:t xml:space="preserve">ДОУ </w:t>
      </w:r>
      <w:r w:rsidRPr="00F10024">
        <w:t xml:space="preserve">осуществляет </w:t>
      </w:r>
      <w:r>
        <w:t>заведующий</w:t>
      </w:r>
      <w:r w:rsidRPr="00F10024">
        <w:t xml:space="preserve">, прошедший соответствующую аттестацию. </w:t>
      </w:r>
      <w:r>
        <w:t xml:space="preserve"> </w:t>
      </w:r>
    </w:p>
    <w:p w:rsidR="008E34E6" w:rsidRPr="00F10024" w:rsidRDefault="008E34E6" w:rsidP="006D5BFF">
      <w:pPr>
        <w:tabs>
          <w:tab w:val="left" w:pos="8505"/>
        </w:tabs>
        <w:spacing w:after="0"/>
        <w:ind w:firstLine="567"/>
        <w:jc w:val="both"/>
      </w:pPr>
      <w:r w:rsidRPr="00F10024">
        <w:t xml:space="preserve">Характеристикой управления дошкольным образовательным учреждением, а так же его структурами в соответствии с целями деятельности является ответственность </w:t>
      </w:r>
      <w:r>
        <w:t>заведующего</w:t>
      </w:r>
      <w:r w:rsidRPr="00F10024">
        <w:t xml:space="preserve"> </w:t>
      </w:r>
      <w:r>
        <w:rPr>
          <w:color w:val="000000"/>
          <w:lang w:eastAsia="ru-RU"/>
        </w:rPr>
        <w:t xml:space="preserve"> </w:t>
      </w:r>
      <w:r w:rsidRPr="00F10024">
        <w:rPr>
          <w:color w:val="000000"/>
          <w:lang w:eastAsia="ru-RU"/>
        </w:rPr>
        <w:t xml:space="preserve">ДОУ </w:t>
      </w:r>
      <w:r>
        <w:rPr>
          <w:color w:val="000000"/>
          <w:lang w:eastAsia="ru-RU"/>
        </w:rPr>
        <w:t xml:space="preserve">  </w:t>
      </w:r>
      <w:r w:rsidRPr="00F10024">
        <w:rPr>
          <w:color w:val="000000"/>
          <w:lang w:eastAsia="ru-RU"/>
        </w:rPr>
        <w:t xml:space="preserve"> </w:t>
      </w:r>
      <w:r w:rsidRPr="00F10024">
        <w:t xml:space="preserve">за выполнение своих функций на основании должностной инструкции и принципов развития </w:t>
      </w:r>
      <w:r w:rsidRPr="00F10024">
        <w:rPr>
          <w:color w:val="000000"/>
          <w:lang w:eastAsia="ru-RU"/>
        </w:rPr>
        <w:t>ДОУ</w:t>
      </w:r>
      <w:r w:rsidRPr="00F10024">
        <w:t xml:space="preserve">. </w:t>
      </w:r>
    </w:p>
    <w:p w:rsidR="008E34E6" w:rsidRPr="00F10024" w:rsidRDefault="008E34E6" w:rsidP="006D5BFF">
      <w:pPr>
        <w:tabs>
          <w:tab w:val="left" w:pos="8505"/>
        </w:tabs>
        <w:spacing w:after="0"/>
        <w:ind w:firstLine="567"/>
      </w:pPr>
      <w:r w:rsidRPr="00F10024">
        <w:t xml:space="preserve">Администрация </w:t>
      </w:r>
      <w:r w:rsidRPr="00F10024">
        <w:rPr>
          <w:color w:val="000000"/>
          <w:lang w:eastAsia="ru-RU"/>
        </w:rPr>
        <w:t xml:space="preserve">ДОУ </w:t>
      </w:r>
      <w:r>
        <w:rPr>
          <w:color w:val="000000"/>
          <w:lang w:eastAsia="ru-RU"/>
        </w:rPr>
        <w:t xml:space="preserve"> </w:t>
      </w:r>
      <w:r w:rsidRPr="00F10024">
        <w:rPr>
          <w:color w:val="000000"/>
          <w:lang w:eastAsia="ru-RU"/>
        </w:rPr>
        <w:t xml:space="preserve"> </w:t>
      </w:r>
      <w:r w:rsidRPr="00F10024">
        <w:t xml:space="preserve"> стремится к тому, чтобы воздействие приводило к эффективному взаимодействию участников образовательного процесса (педагогов, родителей и воспитанников). В коллективе создана атмосфера творческого сотрудничества. Стиль руководства – демократический</w:t>
      </w:r>
      <w:r>
        <w:t>.</w:t>
      </w:r>
    </w:p>
    <w:p w:rsidR="008E34E6" w:rsidRPr="00F10024" w:rsidRDefault="008E34E6" w:rsidP="006D5BFF">
      <w:pPr>
        <w:spacing w:after="0"/>
        <w:ind w:firstLine="567"/>
        <w:jc w:val="both"/>
        <w:rPr>
          <w:lang w:eastAsia="ru-RU"/>
        </w:rPr>
      </w:pPr>
      <w:r w:rsidRPr="00F10024">
        <w:rPr>
          <w:b/>
          <w:color w:val="000000"/>
          <w:lang w:eastAsia="ru-RU"/>
        </w:rPr>
        <w:t>Административные обязанности</w:t>
      </w:r>
      <w:r w:rsidRPr="00F10024">
        <w:rPr>
          <w:color w:val="000000"/>
          <w:lang w:eastAsia="ru-RU"/>
        </w:rPr>
        <w:t xml:space="preserve"> в педагогическом коллективе распределяются </w:t>
      </w:r>
      <w:r w:rsidRPr="00F10024">
        <w:rPr>
          <w:lang w:eastAsia="ru-RU"/>
        </w:rPr>
        <w:t>следующим образом:</w:t>
      </w:r>
    </w:p>
    <w:p w:rsidR="008E34E6" w:rsidRPr="00F10024" w:rsidRDefault="008E34E6" w:rsidP="006D5BFF">
      <w:pPr>
        <w:numPr>
          <w:ilvl w:val="0"/>
          <w:numId w:val="16"/>
        </w:numPr>
        <w:shd w:val="clear" w:color="auto" w:fill="FFFFFF"/>
        <w:spacing w:after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Заведующий</w:t>
      </w:r>
      <w:r w:rsidRPr="00F10024">
        <w:rPr>
          <w:lang w:eastAsia="ru-RU"/>
        </w:rPr>
        <w:t xml:space="preserve"> в соответствии с законодательством РФ и Уставом </w:t>
      </w:r>
      <w:r>
        <w:rPr>
          <w:color w:val="000000"/>
          <w:lang w:eastAsia="ru-RU"/>
        </w:rPr>
        <w:t xml:space="preserve"> </w:t>
      </w:r>
      <w:r w:rsidRPr="00F10024">
        <w:rPr>
          <w:color w:val="000000"/>
          <w:lang w:eastAsia="ru-RU"/>
        </w:rPr>
        <w:t xml:space="preserve">ДОУ </w:t>
      </w:r>
      <w:r>
        <w:rPr>
          <w:color w:val="000000"/>
          <w:lang w:eastAsia="ru-RU"/>
        </w:rPr>
        <w:t xml:space="preserve"> </w:t>
      </w:r>
      <w:r w:rsidRPr="00F10024">
        <w:rPr>
          <w:lang w:eastAsia="ru-RU"/>
        </w:rPr>
        <w:t>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8E34E6" w:rsidRPr="00F10024" w:rsidRDefault="008E34E6" w:rsidP="006D5BFF">
      <w:pPr>
        <w:numPr>
          <w:ilvl w:val="0"/>
          <w:numId w:val="18"/>
        </w:numPr>
        <w:shd w:val="clear" w:color="auto" w:fill="FFFFFF"/>
        <w:spacing w:after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Методист</w:t>
      </w:r>
      <w:r w:rsidRPr="00F10024">
        <w:t xml:space="preserve"> </w:t>
      </w:r>
      <w:r w:rsidRPr="00F10024">
        <w:rPr>
          <w:lang w:eastAsia="ru-RU"/>
        </w:rPr>
        <w:t>планирует и организует методическую работу коллектива. Руководит работой воспитателей, педагогов-специалистов, осуществляет работу с молодыми специалистами, анализирует выполнение программы воспитания и обучения, участвует в разработке перспективных планов и направлений деятельности учреждения, методических объединений.</w:t>
      </w:r>
    </w:p>
    <w:p w:rsidR="008E34E6" w:rsidRPr="00F10024" w:rsidRDefault="008E34E6" w:rsidP="006D5BFF">
      <w:pPr>
        <w:numPr>
          <w:ilvl w:val="0"/>
          <w:numId w:val="18"/>
        </w:numPr>
        <w:shd w:val="clear" w:color="auto" w:fill="FFFFFF"/>
        <w:spacing w:after="0"/>
        <w:ind w:firstLine="567"/>
        <w:contextualSpacing/>
        <w:jc w:val="both"/>
        <w:rPr>
          <w:lang w:eastAsia="ru-RU"/>
        </w:rPr>
      </w:pPr>
      <w:r w:rsidRPr="00F10024">
        <w:rPr>
          <w:lang w:eastAsia="ru-RU"/>
        </w:rPr>
        <w:t xml:space="preserve"> </w:t>
      </w:r>
      <w:r>
        <w:rPr>
          <w:lang w:eastAsia="ru-RU"/>
        </w:rPr>
        <w:t>Завхоз</w:t>
      </w:r>
      <w:r w:rsidRPr="00F10024">
        <w:rPr>
          <w:lang w:eastAsia="ru-RU"/>
        </w:rPr>
        <w:t xml:space="preserve"> организует и обеспечивает безопасное и бесперебойное обслуживание, выполнение предписаний надзорных органов, ремонт</w:t>
      </w:r>
      <w:r>
        <w:rPr>
          <w:lang w:eastAsia="ru-RU"/>
        </w:rPr>
        <w:t>.</w:t>
      </w:r>
      <w:r w:rsidRPr="00F10024">
        <w:rPr>
          <w:lang w:eastAsia="ru-RU"/>
        </w:rPr>
        <w:t xml:space="preserve"> </w:t>
      </w:r>
    </w:p>
    <w:p w:rsidR="008E34E6" w:rsidRPr="00F10024" w:rsidRDefault="008E34E6" w:rsidP="006D5BFF">
      <w:pPr>
        <w:numPr>
          <w:ilvl w:val="0"/>
          <w:numId w:val="18"/>
        </w:numPr>
        <w:shd w:val="clear" w:color="auto" w:fill="FFFFFF"/>
        <w:spacing w:after="0"/>
        <w:ind w:firstLine="567"/>
        <w:contextualSpacing/>
        <w:rPr>
          <w:lang w:eastAsia="ru-RU"/>
        </w:rPr>
      </w:pPr>
      <w:r w:rsidRPr="00F10024">
        <w:rPr>
          <w:lang w:eastAsia="ru-RU"/>
        </w:rPr>
        <w:t xml:space="preserve">Медицинская сестра работает в тесном контакте с врачом- педиатром детской поликлиники, </w:t>
      </w:r>
      <w:r>
        <w:rPr>
          <w:lang w:eastAsia="ru-RU"/>
        </w:rPr>
        <w:t xml:space="preserve"> методистом, руководителем </w:t>
      </w:r>
      <w:r w:rsidRPr="00F10024">
        <w:rPr>
          <w:lang w:eastAsia="ru-RU"/>
        </w:rPr>
        <w:t xml:space="preserve"> по физической культуре, </w:t>
      </w:r>
      <w:r>
        <w:rPr>
          <w:lang w:eastAsia="ru-RU"/>
        </w:rPr>
        <w:t xml:space="preserve"> </w:t>
      </w:r>
      <w:r w:rsidRPr="00F10024">
        <w:rPr>
          <w:lang w:eastAsia="ru-RU"/>
        </w:rPr>
        <w:t xml:space="preserve"> по контролю и укреплению здоровья воспитанников, контролирует работу пищеблока, санитарное состояние всех помещений и территории </w:t>
      </w:r>
      <w:r w:rsidRPr="00F10024">
        <w:rPr>
          <w:color w:val="000000"/>
          <w:lang w:eastAsia="ru-RU"/>
        </w:rPr>
        <w:t>ДОУ</w:t>
      </w:r>
      <w:r w:rsidRPr="00F10024">
        <w:rPr>
          <w:lang w:eastAsia="ru-RU"/>
        </w:rPr>
        <w:t>, внедряет здоровьесберегающие технологии.</w:t>
      </w:r>
    </w:p>
    <w:p w:rsidR="008E34E6" w:rsidRPr="00F10024" w:rsidRDefault="008E34E6" w:rsidP="00D867E7">
      <w:pPr>
        <w:shd w:val="clear" w:color="auto" w:fill="FFFFFF"/>
        <w:spacing w:after="0"/>
        <w:contextualSpacing/>
        <w:rPr>
          <w:lang w:eastAsia="ru-RU"/>
        </w:rPr>
      </w:pPr>
    </w:p>
    <w:p w:rsidR="008E34E6" w:rsidRPr="00F10024" w:rsidRDefault="008E34E6" w:rsidP="006D5BFF">
      <w:pPr>
        <w:shd w:val="clear" w:color="auto" w:fill="FFFFFF"/>
        <w:spacing w:after="0"/>
        <w:ind w:firstLine="567"/>
        <w:jc w:val="both"/>
        <w:rPr>
          <w:lang w:eastAsia="ru-RU"/>
        </w:rPr>
      </w:pPr>
      <w:r w:rsidRPr="00F10024">
        <w:rPr>
          <w:lang w:eastAsia="ru-RU"/>
        </w:rPr>
        <w:t xml:space="preserve">Основными формами координации деятельности аппарата управления </w:t>
      </w:r>
      <w:r w:rsidRPr="00F10024">
        <w:rPr>
          <w:color w:val="000000"/>
          <w:lang w:eastAsia="ru-RU"/>
        </w:rPr>
        <w:t xml:space="preserve">ДОУ </w:t>
      </w:r>
      <w:r w:rsidRPr="00F10024">
        <w:rPr>
          <w:lang w:eastAsia="ru-RU"/>
        </w:rPr>
        <w:t xml:space="preserve">являются: анализ результатов, планирование, прогнозирование, тематический и оперативный контроль, мониторинг, коррекция программ и планов </w:t>
      </w:r>
      <w:r w:rsidRPr="00F10024">
        <w:t>субъектов руководства</w:t>
      </w:r>
      <w:r>
        <w:t>.</w:t>
      </w:r>
    </w:p>
    <w:p w:rsidR="008E34E6" w:rsidRPr="00F10024" w:rsidRDefault="008E34E6" w:rsidP="006D5BFF">
      <w:pPr>
        <w:spacing w:after="0"/>
        <w:ind w:firstLine="567"/>
        <w:jc w:val="both"/>
      </w:pPr>
      <w:r w:rsidRPr="00F10024">
        <w:t xml:space="preserve">Первым звеном в системе самоуправления родителей является родительский комитет группы. Компетенцией родительского комитета группы является организация и проведение мероприятий в группе, принятие решений об участии родителей в мероприятиях по благоустройству территории </w:t>
      </w:r>
      <w:r>
        <w:rPr>
          <w:color w:val="000000"/>
          <w:lang w:eastAsia="ru-RU"/>
        </w:rPr>
        <w:t>ДОУ</w:t>
      </w:r>
      <w:r w:rsidRPr="00F10024">
        <w:t xml:space="preserve">, выставках совместного творчества, конкурсах и т.д. Родительский комитет оказывает помощь воспитателям группы в работе по созданию комфортной образовательной среды, принимает решение об участии родителей воспитанников группы в мероприятиях по благоустройству и озеленению территории </w:t>
      </w:r>
      <w:r w:rsidRPr="00F10024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</w:t>
      </w:r>
      <w:r w:rsidRPr="00F10024">
        <w:t>способствует включению родителей (законных представителей воспитанников) в образовательный процесс.</w:t>
      </w:r>
    </w:p>
    <w:p w:rsidR="008E34E6" w:rsidRPr="00F10024" w:rsidRDefault="008E34E6" w:rsidP="006D5BFF">
      <w:pPr>
        <w:tabs>
          <w:tab w:val="left" w:pos="8505"/>
        </w:tabs>
        <w:spacing w:after="0"/>
        <w:ind w:firstLine="567"/>
        <w:jc w:val="both"/>
      </w:pPr>
      <w:r w:rsidRPr="00F10024">
        <w:t xml:space="preserve">В результате построения такой модели управленческой деятельности в коллективе </w:t>
      </w:r>
      <w:r>
        <w:rPr>
          <w:color w:val="000000"/>
          <w:lang w:eastAsia="ru-RU"/>
        </w:rPr>
        <w:t xml:space="preserve"> </w:t>
      </w:r>
      <w:r w:rsidRPr="00F10024">
        <w:rPr>
          <w:color w:val="000000"/>
          <w:lang w:eastAsia="ru-RU"/>
        </w:rPr>
        <w:t xml:space="preserve">ДОУ </w:t>
      </w:r>
      <w:r>
        <w:rPr>
          <w:color w:val="000000"/>
          <w:lang w:eastAsia="ru-RU"/>
        </w:rPr>
        <w:t xml:space="preserve"> </w:t>
      </w:r>
      <w:r w:rsidRPr="00F10024">
        <w:rPr>
          <w:color w:val="000000"/>
          <w:lang w:eastAsia="ru-RU"/>
        </w:rPr>
        <w:t xml:space="preserve"> </w:t>
      </w:r>
      <w:r w:rsidRPr="00F10024">
        <w:t xml:space="preserve"> присутствуют:</w:t>
      </w:r>
    </w:p>
    <w:p w:rsidR="008E34E6" w:rsidRPr="00F10024" w:rsidRDefault="008E34E6" w:rsidP="006D5BFF">
      <w:pPr>
        <w:numPr>
          <w:ilvl w:val="0"/>
          <w:numId w:val="20"/>
        </w:numPr>
        <w:spacing w:after="0"/>
        <w:contextualSpacing/>
        <w:jc w:val="both"/>
      </w:pPr>
      <w:r w:rsidRPr="00F10024">
        <w:t>творчество педагогов;</w:t>
      </w:r>
    </w:p>
    <w:p w:rsidR="008E34E6" w:rsidRPr="00F10024" w:rsidRDefault="008E34E6" w:rsidP="006D5BFF">
      <w:pPr>
        <w:numPr>
          <w:ilvl w:val="0"/>
          <w:numId w:val="20"/>
        </w:numPr>
        <w:spacing w:after="0"/>
        <w:contextualSpacing/>
        <w:jc w:val="both"/>
      </w:pPr>
      <w:r w:rsidRPr="00F10024">
        <w:t>инициатива всех сотрудников;</w:t>
      </w:r>
    </w:p>
    <w:p w:rsidR="008E34E6" w:rsidRPr="00F10024" w:rsidRDefault="008E34E6" w:rsidP="006D5BFF">
      <w:pPr>
        <w:numPr>
          <w:ilvl w:val="0"/>
          <w:numId w:val="20"/>
        </w:numPr>
        <w:spacing w:after="0"/>
        <w:contextualSpacing/>
        <w:jc w:val="both"/>
      </w:pPr>
      <w:r w:rsidRPr="00F10024">
        <w:t>желание сделать жизнь воспитанников интересной и содержательной;</w:t>
      </w:r>
    </w:p>
    <w:p w:rsidR="008E34E6" w:rsidRPr="00F10024" w:rsidRDefault="008E34E6" w:rsidP="006D5BFF">
      <w:pPr>
        <w:numPr>
          <w:ilvl w:val="0"/>
          <w:numId w:val="20"/>
        </w:numPr>
        <w:spacing w:after="0"/>
        <w:contextualSpacing/>
        <w:jc w:val="both"/>
      </w:pPr>
      <w:r w:rsidRPr="00F10024">
        <w:t>желание в полной мере удовлетворить запросы родителей в воспитании воспитанников.</w:t>
      </w:r>
    </w:p>
    <w:p w:rsidR="008E34E6" w:rsidRPr="00841D3B" w:rsidRDefault="008E34E6" w:rsidP="00841D3B">
      <w:pPr>
        <w:spacing w:before="100" w:beforeAutospacing="1" w:after="100" w:afterAutospacing="1" w:line="240" w:lineRule="auto"/>
        <w:outlineLvl w:val="3"/>
        <w:rPr>
          <w:b/>
          <w:bCs/>
          <w:lang w:eastAsia="ru-RU"/>
        </w:rPr>
      </w:pPr>
      <w:r w:rsidRPr="006D5BFF">
        <w:rPr>
          <w:b/>
          <w:color w:val="373737"/>
          <w:lang w:eastAsia="ru-RU"/>
        </w:rPr>
        <w:t>4</w:t>
      </w:r>
      <w:r>
        <w:rPr>
          <w:color w:val="373737"/>
          <w:lang w:eastAsia="ru-RU"/>
        </w:rPr>
        <w:t xml:space="preserve">. </w:t>
      </w:r>
      <w:r>
        <w:rPr>
          <w:b/>
          <w:bCs/>
          <w:lang w:eastAsia="ru-RU"/>
        </w:rPr>
        <w:t xml:space="preserve">Показатели   </w:t>
      </w:r>
      <w:r w:rsidRPr="006D5BFF">
        <w:rPr>
          <w:b/>
          <w:bCs/>
          <w:lang w:eastAsia="ru-RU"/>
        </w:rPr>
        <w:t xml:space="preserve">деятельности муниципального бюджетного дошкольного образовательного </w:t>
      </w:r>
      <w:r>
        <w:rPr>
          <w:b/>
          <w:bCs/>
          <w:lang w:eastAsia="ru-RU"/>
        </w:rPr>
        <w:t>учреждения «Детский сад №5 «Радость»</w:t>
      </w:r>
    </w:p>
    <w:tbl>
      <w:tblPr>
        <w:tblW w:w="95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31"/>
        <w:gridCol w:w="6922"/>
        <w:gridCol w:w="1902"/>
      </w:tblGrid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N п/п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E7275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41D3B">
              <w:rPr>
                <w:lang w:eastAsia="ru-RU"/>
              </w:rPr>
              <w:t>Показатели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E7275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41D3B">
              <w:rPr>
                <w:lang w:eastAsia="ru-RU"/>
              </w:rPr>
              <w:t>Единица измерения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Образовательная деятельность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 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BF54A2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lang w:eastAsia="ru-RU"/>
              </w:rPr>
              <w:t xml:space="preserve"> 13</w:t>
            </w:r>
            <w:r>
              <w:rPr>
                <w:color w:val="000000"/>
                <w:lang w:eastAsia="ru-RU"/>
              </w:rPr>
              <w:t>1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1.1.1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 xml:space="preserve">В режиме полного дня 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BF54A2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lang w:eastAsia="ru-RU"/>
              </w:rPr>
              <w:t xml:space="preserve"> 13</w:t>
            </w:r>
            <w:r>
              <w:rPr>
                <w:color w:val="000000"/>
                <w:lang w:eastAsia="ru-RU"/>
              </w:rPr>
              <w:t>1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1.1.2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1.1.3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1.2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BF54A2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lang w:eastAsia="ru-RU"/>
              </w:rPr>
              <w:t xml:space="preserve"> 1</w:t>
            </w:r>
            <w:r>
              <w:rPr>
                <w:color w:val="000000"/>
                <w:lang w:eastAsia="ru-RU"/>
              </w:rPr>
              <w:t>7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1.3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BF54A2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lang w:eastAsia="ru-RU"/>
              </w:rPr>
              <w:t xml:space="preserve"> 114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1.4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 присмотра и ухода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BF54A2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131</w:t>
            </w:r>
            <w:r w:rsidRPr="0072699E">
              <w:rPr>
                <w:color w:val="000000"/>
                <w:lang w:eastAsia="ru-RU"/>
              </w:rPr>
              <w:t xml:space="preserve"> /100%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1.4.1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D867E7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 xml:space="preserve">В режиме полного дня 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</w:t>
            </w:r>
            <w:r w:rsidRPr="0072699E">
              <w:rPr>
                <w:color w:val="000000"/>
                <w:lang w:eastAsia="ru-RU"/>
              </w:rPr>
              <w:t>человек/100%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1.4.2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D867E7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 xml:space="preserve">В режиме продленного дня  </w:t>
            </w:r>
          </w:p>
        </w:tc>
        <w:tc>
          <w:tcPr>
            <w:tcW w:w="1902" w:type="dxa"/>
            <w:shd w:val="clear" w:color="auto" w:fill="FFFFFF"/>
          </w:tcPr>
          <w:p w:rsidR="008E34E6" w:rsidRPr="000530F9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0530F9">
              <w:rPr>
                <w:color w:val="000000"/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1.4.3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1902" w:type="dxa"/>
            <w:shd w:val="clear" w:color="auto" w:fill="FFFFFF"/>
          </w:tcPr>
          <w:p w:rsidR="008E34E6" w:rsidRPr="000530F9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0530F9">
              <w:rPr>
                <w:color w:val="000000"/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1.5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2" w:type="dxa"/>
            <w:shd w:val="clear" w:color="auto" w:fill="FFFFFF"/>
          </w:tcPr>
          <w:p w:rsidR="008E34E6" w:rsidRPr="000530F9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0530F9">
              <w:rPr>
                <w:color w:val="000000"/>
                <w:lang w:eastAsia="ru-RU"/>
              </w:rPr>
              <w:t xml:space="preserve"> 0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1.5.1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2" w:type="dxa"/>
            <w:shd w:val="clear" w:color="auto" w:fill="FFFFFF"/>
          </w:tcPr>
          <w:p w:rsidR="008E34E6" w:rsidRPr="000530F9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0530F9">
              <w:rPr>
                <w:color w:val="000000"/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1.5.2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BF54A2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131</w:t>
            </w:r>
            <w:r w:rsidRPr="0072699E">
              <w:rPr>
                <w:color w:val="000000"/>
                <w:lang w:eastAsia="ru-RU"/>
              </w:rPr>
              <w:t>человек/100%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1.5.3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По присмотру и уходу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131</w:t>
            </w:r>
            <w:r w:rsidRPr="0072699E">
              <w:rPr>
                <w:color w:val="000000"/>
                <w:sz w:val="22"/>
                <w:szCs w:val="22"/>
                <w:lang w:eastAsia="ru-RU"/>
              </w:rPr>
              <w:t>человек/100%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1.6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2" w:type="dxa"/>
            <w:shd w:val="clear" w:color="auto" w:fill="FFFFFF"/>
          </w:tcPr>
          <w:p w:rsidR="008E34E6" w:rsidRPr="0072699E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72699E">
              <w:rPr>
                <w:color w:val="000000"/>
                <w:sz w:val="22"/>
                <w:szCs w:val="22"/>
                <w:lang w:eastAsia="ru-RU"/>
              </w:rPr>
              <w:t xml:space="preserve"> 5/7 дней/1 восп.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1.7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841D3B">
              <w:rPr>
                <w:lang w:eastAsia="ru-RU"/>
              </w:rPr>
              <w:t xml:space="preserve"> человек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1.7.1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 человек 50</w:t>
            </w:r>
            <w:r w:rsidRPr="00841D3B">
              <w:rPr>
                <w:lang w:eastAsia="ru-RU"/>
              </w:rPr>
              <w:t>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1.7.2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 человек 50</w:t>
            </w:r>
            <w:r w:rsidRPr="00841D3B">
              <w:rPr>
                <w:lang w:eastAsia="ru-RU"/>
              </w:rPr>
              <w:t>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1.8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7 человек 50%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1.8.1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Высшая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1.8.2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Первая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7 </w:t>
            </w:r>
            <w:r w:rsidRPr="00841D3B">
              <w:rPr>
                <w:lang w:eastAsia="ru-RU"/>
              </w:rPr>
              <w:t>человек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1.9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14 </w:t>
            </w:r>
            <w:r w:rsidRPr="00841D3B">
              <w:rPr>
                <w:lang w:eastAsia="ru-RU"/>
              </w:rPr>
              <w:t>человек100/%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1.9.1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До 5 лет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841D3B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 xml:space="preserve"> 14</w:t>
            </w:r>
            <w:r w:rsidRPr="00841D3B">
              <w:rPr>
                <w:lang w:eastAsia="ru-RU"/>
              </w:rPr>
              <w:t>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19.2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До10 лет</w:t>
            </w:r>
          </w:p>
        </w:tc>
        <w:tc>
          <w:tcPr>
            <w:tcW w:w="1902" w:type="dxa"/>
            <w:shd w:val="clear" w:color="auto" w:fill="FFFFFF"/>
          </w:tcPr>
          <w:p w:rsidR="008E34E6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 человек 35%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1.9.3</w:t>
            </w:r>
          </w:p>
        </w:tc>
        <w:tc>
          <w:tcPr>
            <w:tcW w:w="6922" w:type="dxa"/>
            <w:shd w:val="clear" w:color="auto" w:fill="FFFFFF"/>
          </w:tcPr>
          <w:p w:rsidR="008E34E6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Свыше 10 лет</w:t>
            </w:r>
          </w:p>
        </w:tc>
        <w:tc>
          <w:tcPr>
            <w:tcW w:w="1902" w:type="dxa"/>
            <w:shd w:val="clear" w:color="auto" w:fill="FFFFFF"/>
          </w:tcPr>
          <w:p w:rsidR="008E34E6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 человека 22%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1.9.4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Свыше 2</w:t>
            </w:r>
            <w:r w:rsidRPr="00841D3B">
              <w:rPr>
                <w:lang w:eastAsia="ru-RU"/>
              </w:rPr>
              <w:t>0 лет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 человек 29%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1.10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4 </w:t>
            </w:r>
            <w:r w:rsidRPr="00841D3B">
              <w:rPr>
                <w:lang w:eastAsia="ru-RU"/>
              </w:rPr>
              <w:t>человек</w:t>
            </w:r>
            <w:r>
              <w:rPr>
                <w:lang w:eastAsia="ru-RU"/>
              </w:rPr>
              <w:t xml:space="preserve">а /29 </w:t>
            </w:r>
            <w:r w:rsidRPr="00841D3B">
              <w:rPr>
                <w:lang w:eastAsia="ru-RU"/>
              </w:rPr>
              <w:t>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1.11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0 человека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1.12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14 человек/100%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1.13</w:t>
            </w:r>
          </w:p>
        </w:tc>
        <w:tc>
          <w:tcPr>
            <w:tcW w:w="692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BF54A2">
              <w:rPr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2" w:type="dxa"/>
            <w:shd w:val="clear" w:color="auto" w:fill="FFFFFF"/>
          </w:tcPr>
          <w:p w:rsidR="008E34E6" w:rsidRPr="00BF54A2" w:rsidRDefault="008E34E6" w:rsidP="00B36D31">
            <w:pPr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1/10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1.14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 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1.15.1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Музыкального руководителя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1/</w:t>
            </w:r>
            <w:r>
              <w:rPr>
                <w:lang w:eastAsia="ru-RU"/>
              </w:rPr>
              <w:t>7</w:t>
            </w:r>
            <w:r w:rsidRPr="00841D3B">
              <w:rPr>
                <w:lang w:eastAsia="ru-RU"/>
              </w:rPr>
              <w:t>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1.15.2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 xml:space="preserve"> по физической культуре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1/7</w:t>
            </w:r>
            <w:r w:rsidRPr="00841D3B">
              <w:rPr>
                <w:lang w:eastAsia="ru-RU"/>
              </w:rPr>
              <w:t>%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1.15.3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841D3B">
              <w:rPr>
                <w:lang w:eastAsia="ru-RU"/>
              </w:rPr>
              <w:t>логопеда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1.15.5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Учителя-дефектолога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1.15.6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Педагога-психолога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786F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2.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Инфраструктура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 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2.1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2" w:type="dxa"/>
            <w:shd w:val="clear" w:color="auto" w:fill="FFFFFF"/>
          </w:tcPr>
          <w:p w:rsidR="008E34E6" w:rsidRPr="00BF54A2" w:rsidRDefault="008E34E6" w:rsidP="00841D3B">
            <w:pPr>
              <w:spacing w:before="100" w:beforeAutospacing="1" w:after="100" w:afterAutospacing="1" w:line="240" w:lineRule="auto"/>
              <w:rPr>
                <w:color w:val="000000"/>
                <w:sz w:val="28"/>
                <w:lang w:eastAsia="ru-RU"/>
              </w:rPr>
            </w:pPr>
            <w:r w:rsidRPr="00786FC6">
              <w:rPr>
                <w:b/>
                <w:color w:val="FF0000"/>
                <w:sz w:val="28"/>
                <w:lang w:eastAsia="ru-RU"/>
              </w:rPr>
              <w:t xml:space="preserve"> </w:t>
            </w:r>
            <w:r w:rsidRPr="00BF54A2">
              <w:rPr>
                <w:color w:val="000000"/>
                <w:sz w:val="28"/>
                <w:lang w:eastAsia="ru-RU"/>
              </w:rPr>
              <w:t>11,73 кв.м.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2.2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 xml:space="preserve">  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2.3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нет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2.4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Наличие музыкального зала</w:t>
            </w:r>
          </w:p>
        </w:tc>
        <w:tc>
          <w:tcPr>
            <w:tcW w:w="190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да</w:t>
            </w:r>
          </w:p>
        </w:tc>
      </w:tr>
      <w:tr w:rsidR="008E34E6" w:rsidRPr="00CF2A80" w:rsidTr="00D867E7">
        <w:trPr>
          <w:tblCellSpacing w:w="0" w:type="dxa"/>
        </w:trPr>
        <w:tc>
          <w:tcPr>
            <w:tcW w:w="731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2.5</w:t>
            </w:r>
          </w:p>
        </w:tc>
        <w:tc>
          <w:tcPr>
            <w:tcW w:w="6922" w:type="dxa"/>
            <w:shd w:val="clear" w:color="auto" w:fill="FFFFFF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8E34E6" w:rsidRPr="00841D3B" w:rsidRDefault="008E34E6" w:rsidP="00841D3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41D3B">
              <w:rPr>
                <w:lang w:eastAsia="ru-RU"/>
              </w:rPr>
              <w:t>да</w:t>
            </w:r>
          </w:p>
        </w:tc>
      </w:tr>
    </w:tbl>
    <w:p w:rsidR="008E34E6" w:rsidRPr="00841D3B" w:rsidRDefault="008E34E6" w:rsidP="00841D3B">
      <w:pPr>
        <w:rPr>
          <w:rFonts w:ascii="Calibri" w:hAnsi="Calibri"/>
          <w:lang w:eastAsia="ru-RU"/>
        </w:rPr>
      </w:pPr>
    </w:p>
    <w:p w:rsidR="008E34E6" w:rsidRPr="00F10024" w:rsidRDefault="008E34E6" w:rsidP="00841D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lang w:eastAsia="ru-RU"/>
        </w:rPr>
      </w:pPr>
    </w:p>
    <w:p w:rsidR="008E34E6" w:rsidRPr="00F10024" w:rsidRDefault="008E34E6" w:rsidP="00F10024">
      <w:pPr>
        <w:spacing w:after="0"/>
        <w:ind w:firstLine="567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5</w:t>
      </w:r>
      <w:r w:rsidRPr="00F10024">
        <w:rPr>
          <w:b/>
          <w:bCs/>
          <w:sz w:val="26"/>
          <w:szCs w:val="26"/>
          <w:lang w:eastAsia="ru-RU"/>
        </w:rPr>
        <w:t>. Контингент ОУ</w:t>
      </w:r>
    </w:p>
    <w:p w:rsidR="008E34E6" w:rsidRPr="00F10024" w:rsidRDefault="008E34E6" w:rsidP="00F10024">
      <w:pPr>
        <w:spacing w:after="0"/>
        <w:jc w:val="center"/>
        <w:rPr>
          <w:color w:val="848484"/>
          <w:lang w:eastAsia="ru-RU"/>
        </w:rPr>
      </w:pPr>
    </w:p>
    <w:p w:rsidR="008E34E6" w:rsidRPr="00F10024" w:rsidRDefault="008E34E6" w:rsidP="00B36D31">
      <w:pPr>
        <w:spacing w:after="0"/>
        <w:ind w:firstLine="567"/>
        <w:rPr>
          <w:lang w:eastAsia="ru-RU"/>
        </w:rPr>
      </w:pPr>
      <w:r>
        <w:rPr>
          <w:lang w:eastAsia="ru-RU"/>
        </w:rPr>
        <w:t>5</w:t>
      </w:r>
      <w:r w:rsidRPr="00F10024">
        <w:rPr>
          <w:lang w:eastAsia="ru-RU"/>
        </w:rPr>
        <w:t>.1. Структура групп.</w:t>
      </w:r>
    </w:p>
    <w:p w:rsidR="008E34E6" w:rsidRPr="006C05F4" w:rsidRDefault="008E34E6" w:rsidP="00B36D31">
      <w:pPr>
        <w:spacing w:after="0"/>
        <w:ind w:firstLine="567"/>
        <w:rPr>
          <w:color w:val="000000"/>
          <w:lang w:eastAsia="ru-RU"/>
        </w:rPr>
      </w:pPr>
      <w:r w:rsidRPr="006C3A70">
        <w:rPr>
          <w:b/>
          <w:bCs/>
          <w:lang w:eastAsia="ru-RU"/>
        </w:rPr>
        <w:t xml:space="preserve">Плановая </w:t>
      </w:r>
      <w:r w:rsidRPr="006C05F4">
        <w:rPr>
          <w:b/>
          <w:bCs/>
          <w:color w:val="000000"/>
          <w:lang w:eastAsia="ru-RU"/>
        </w:rPr>
        <w:t xml:space="preserve">наполняемость </w:t>
      </w:r>
      <w:r w:rsidRPr="006C05F4">
        <w:rPr>
          <w:color w:val="000000"/>
          <w:lang w:eastAsia="ru-RU"/>
        </w:rPr>
        <w:t xml:space="preserve"> 115 воспитанников.</w:t>
      </w:r>
    </w:p>
    <w:p w:rsidR="008E34E6" w:rsidRPr="006C3A70" w:rsidRDefault="008E34E6" w:rsidP="00F10024">
      <w:pPr>
        <w:widowControl w:val="0"/>
        <w:spacing w:after="0"/>
        <w:jc w:val="both"/>
        <w:rPr>
          <w:bCs/>
          <w:iCs/>
        </w:rPr>
      </w:pPr>
      <w:r w:rsidRPr="006C05F4">
        <w:rPr>
          <w:color w:val="000000"/>
        </w:rPr>
        <w:t xml:space="preserve">Фактическая </w:t>
      </w:r>
      <w:r w:rsidRPr="0072699E">
        <w:rPr>
          <w:color w:val="000000"/>
        </w:rPr>
        <w:t>наполняемость 1</w:t>
      </w:r>
      <w:r>
        <w:rPr>
          <w:color w:val="000000"/>
        </w:rPr>
        <w:t>31</w:t>
      </w:r>
      <w:r w:rsidRPr="0072699E">
        <w:rPr>
          <w:color w:val="000000"/>
        </w:rPr>
        <w:t xml:space="preserve"> воспитанник</w:t>
      </w:r>
      <w:r w:rsidRPr="006C3A70">
        <w:t xml:space="preserve">. </w:t>
      </w:r>
      <w:r w:rsidRPr="006C3A70">
        <w:rPr>
          <w:bCs/>
          <w:iCs/>
        </w:rPr>
        <w:t xml:space="preserve">Количество групп – </w:t>
      </w:r>
      <w:r w:rsidRPr="006C3A70">
        <w:rPr>
          <w:b/>
          <w:bCs/>
          <w:iCs/>
        </w:rPr>
        <w:t>6</w:t>
      </w:r>
    </w:p>
    <w:p w:rsidR="008E34E6" w:rsidRPr="00F10024" w:rsidRDefault="008E34E6" w:rsidP="00F10024">
      <w:pPr>
        <w:widowControl w:val="0"/>
        <w:spacing w:after="0"/>
        <w:jc w:val="both"/>
        <w:rPr>
          <w:bCs/>
          <w:iCs/>
        </w:rPr>
      </w:pPr>
      <w:r w:rsidRPr="00F10024">
        <w:rPr>
          <w:bCs/>
          <w:iCs/>
        </w:rPr>
        <w:t>Направленность групп:</w:t>
      </w:r>
    </w:p>
    <w:p w:rsidR="008E34E6" w:rsidRPr="00F10024" w:rsidRDefault="008E34E6" w:rsidP="00F10024">
      <w:pPr>
        <w:widowControl w:val="0"/>
        <w:spacing w:after="0"/>
        <w:ind w:firstLine="567"/>
        <w:jc w:val="both"/>
        <w:rPr>
          <w:b/>
          <w:bCs/>
          <w:i/>
          <w:iCs/>
        </w:rPr>
      </w:pPr>
      <w:r>
        <w:rPr>
          <w:b/>
          <w:bCs/>
          <w:iCs/>
        </w:rPr>
        <w:t>6</w:t>
      </w:r>
      <w:r w:rsidRPr="00F10024">
        <w:rPr>
          <w:b/>
          <w:bCs/>
          <w:iCs/>
        </w:rPr>
        <w:t xml:space="preserve"> групп</w:t>
      </w:r>
      <w:r>
        <w:rPr>
          <w:b/>
          <w:bCs/>
          <w:iCs/>
        </w:rPr>
        <w:t xml:space="preserve"> </w:t>
      </w:r>
      <w:r w:rsidRPr="00F10024">
        <w:rPr>
          <w:b/>
          <w:bCs/>
          <w:iCs/>
        </w:rPr>
        <w:t xml:space="preserve"> </w:t>
      </w:r>
      <w:r w:rsidRPr="00F10024">
        <w:rPr>
          <w:b/>
          <w:i/>
          <w:lang w:eastAsia="ru-RU"/>
        </w:rPr>
        <w:t xml:space="preserve">общеразвивающей </w:t>
      </w:r>
      <w:r w:rsidRPr="00F10024">
        <w:rPr>
          <w:lang w:eastAsia="ru-RU"/>
        </w:rPr>
        <w:t xml:space="preserve">направленности, в которых </w:t>
      </w:r>
      <w:r w:rsidRPr="00F10024">
        <w:t>осуществляется реализация образовательной программы дошкольного образования</w:t>
      </w:r>
    </w:p>
    <w:p w:rsidR="008E34E6" w:rsidRPr="00BE1342" w:rsidRDefault="008E34E6" w:rsidP="00F10024">
      <w:pPr>
        <w:spacing w:after="0"/>
        <w:ind w:firstLine="567"/>
        <w:jc w:val="both"/>
      </w:pPr>
      <w:r>
        <w:rPr>
          <w:b/>
          <w:lang w:eastAsia="ru-RU"/>
        </w:rPr>
        <w:t xml:space="preserve"> </w:t>
      </w:r>
    </w:p>
    <w:p w:rsidR="008E34E6" w:rsidRPr="00F10024" w:rsidRDefault="008E34E6" w:rsidP="00F10024">
      <w:pPr>
        <w:spacing w:after="0"/>
        <w:ind w:firstLine="567"/>
        <w:jc w:val="both"/>
        <w:rPr>
          <w:b/>
        </w:rPr>
      </w:pPr>
    </w:p>
    <w:p w:rsidR="008E34E6" w:rsidRPr="00F10024" w:rsidRDefault="008E34E6" w:rsidP="00F10024">
      <w:pPr>
        <w:spacing w:after="0"/>
        <w:ind w:firstLine="567"/>
        <w:jc w:val="both"/>
        <w:rPr>
          <w:b/>
          <w:i/>
          <w:sz w:val="16"/>
          <w:szCs w:val="16"/>
        </w:rPr>
      </w:pPr>
      <w:r w:rsidRPr="00F10024">
        <w:rPr>
          <w:b/>
        </w:rPr>
        <w:t xml:space="preserve">Количество групп и наполняемость по состоянию на 01 </w:t>
      </w:r>
      <w:r>
        <w:rPr>
          <w:b/>
        </w:rPr>
        <w:t>сентября</w:t>
      </w:r>
      <w:r w:rsidRPr="00F10024">
        <w:rPr>
          <w:b/>
        </w:rPr>
        <w:t xml:space="preserve"> 201</w:t>
      </w:r>
      <w:r>
        <w:rPr>
          <w:b/>
        </w:rPr>
        <w:t>6</w:t>
      </w:r>
      <w:r w:rsidRPr="00F10024">
        <w:rPr>
          <w:b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280"/>
        <w:gridCol w:w="1287"/>
        <w:gridCol w:w="1559"/>
        <w:gridCol w:w="2414"/>
        <w:gridCol w:w="1803"/>
      </w:tblGrid>
      <w:tr w:rsidR="008E34E6" w:rsidRPr="00CF2A80" w:rsidTr="00786FC6">
        <w:trPr>
          <w:trHeight w:val="787"/>
          <w:tblHeader/>
        </w:trPr>
        <w:tc>
          <w:tcPr>
            <w:tcW w:w="259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7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53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791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Время</w:t>
            </w:r>
          </w:p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225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Средняя наполняемость группы</w:t>
            </w:r>
          </w:p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(списочный  состав)</w:t>
            </w:r>
          </w:p>
        </w:tc>
        <w:tc>
          <w:tcPr>
            <w:tcW w:w="915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Средняя</w:t>
            </w:r>
          </w:p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10024">
              <w:rPr>
                <w:b/>
                <w:sz w:val="20"/>
                <w:szCs w:val="20"/>
                <w:lang w:eastAsia="ru-RU"/>
              </w:rPr>
              <w:t>посещаемость</w:t>
            </w:r>
          </w:p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E34E6" w:rsidRPr="00CF2A80" w:rsidTr="00786FC6">
        <w:trPr>
          <w:cantSplit/>
        </w:trPr>
        <w:tc>
          <w:tcPr>
            <w:tcW w:w="259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/>
              <w:jc w:val="center"/>
            </w:pPr>
            <w:r w:rsidRPr="00F10024">
              <w:t>1.</w:t>
            </w:r>
          </w:p>
        </w:tc>
        <w:tc>
          <w:tcPr>
            <w:tcW w:w="1157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/>
            </w:pPr>
            <w:r w:rsidRPr="00F10024">
              <w:t>группы общеразвивающей направленности</w:t>
            </w:r>
          </w:p>
        </w:tc>
        <w:tc>
          <w:tcPr>
            <w:tcW w:w="653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/>
              <w:jc w:val="center"/>
            </w:pPr>
            <w:r>
              <w:t>6</w:t>
            </w:r>
          </w:p>
        </w:tc>
        <w:tc>
          <w:tcPr>
            <w:tcW w:w="791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/>
              <w:jc w:val="center"/>
            </w:pPr>
            <w:r>
              <w:t xml:space="preserve"> 5 лет</w:t>
            </w:r>
          </w:p>
        </w:tc>
        <w:tc>
          <w:tcPr>
            <w:tcW w:w="1225" w:type="pct"/>
          </w:tcPr>
          <w:p w:rsidR="008E34E6" w:rsidRPr="00F10024" w:rsidRDefault="008E34E6" w:rsidP="00F10024">
            <w:pPr>
              <w:numPr>
                <w:ilvl w:val="12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915" w:type="pct"/>
          </w:tcPr>
          <w:p w:rsidR="008E34E6" w:rsidRPr="00F10024" w:rsidRDefault="008E34E6" w:rsidP="00BE1342">
            <w:pPr>
              <w:numPr>
                <w:ilvl w:val="12"/>
                <w:numId w:val="0"/>
              </w:numPr>
              <w:spacing w:after="0"/>
              <w:jc w:val="center"/>
            </w:pPr>
            <w:r>
              <w:t>18</w:t>
            </w:r>
          </w:p>
        </w:tc>
      </w:tr>
    </w:tbl>
    <w:p w:rsidR="008E34E6" w:rsidRDefault="008E34E6" w:rsidP="00F10024">
      <w:pPr>
        <w:spacing w:after="0"/>
        <w:ind w:firstLine="348"/>
        <w:jc w:val="center"/>
        <w:rPr>
          <w:b/>
        </w:rPr>
      </w:pPr>
    </w:p>
    <w:p w:rsidR="008E34E6" w:rsidRPr="00F10024" w:rsidRDefault="008E34E6" w:rsidP="00F10024">
      <w:pPr>
        <w:spacing w:after="0"/>
        <w:ind w:firstLine="348"/>
        <w:jc w:val="center"/>
        <w:rPr>
          <w:b/>
        </w:rPr>
      </w:pPr>
      <w:r w:rsidRPr="00F10024">
        <w:rPr>
          <w:b/>
        </w:rPr>
        <w:t>Количество гру</w:t>
      </w:r>
      <w:r>
        <w:rPr>
          <w:b/>
        </w:rPr>
        <w:t>пп и наполняемость на 01 сентября</w:t>
      </w:r>
      <w:r w:rsidRPr="00F10024">
        <w:rPr>
          <w:b/>
        </w:rPr>
        <w:t xml:space="preserve"> 201</w:t>
      </w:r>
      <w:r>
        <w:rPr>
          <w:b/>
        </w:rPr>
        <w:t>6</w:t>
      </w:r>
      <w:r w:rsidRPr="00F10024">
        <w:rPr>
          <w:b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4"/>
        <w:gridCol w:w="2201"/>
        <w:gridCol w:w="2489"/>
      </w:tblGrid>
      <w:tr w:rsidR="008E34E6" w:rsidRPr="00CF2A80" w:rsidTr="00F10024">
        <w:trPr>
          <w:jc w:val="center"/>
        </w:trPr>
        <w:tc>
          <w:tcPr>
            <w:tcW w:w="2620" w:type="pct"/>
          </w:tcPr>
          <w:p w:rsidR="008E34E6" w:rsidRPr="00A26FF0" w:rsidRDefault="008E34E6" w:rsidP="00F1002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26FF0">
              <w:rPr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17" w:type="pct"/>
          </w:tcPr>
          <w:p w:rsidR="008E34E6" w:rsidRPr="00A26FF0" w:rsidRDefault="008E34E6" w:rsidP="00F1002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26FF0">
              <w:rPr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1263" w:type="pct"/>
          </w:tcPr>
          <w:p w:rsidR="008E34E6" w:rsidRPr="00A26FF0" w:rsidRDefault="008E34E6" w:rsidP="00F1002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26FF0">
              <w:rPr>
                <w:b/>
                <w:sz w:val="20"/>
                <w:szCs w:val="20"/>
              </w:rPr>
              <w:t>Количество воспитанников</w:t>
            </w:r>
          </w:p>
        </w:tc>
      </w:tr>
      <w:tr w:rsidR="008E34E6" w:rsidRPr="00CF2A80" w:rsidTr="00F10024">
        <w:trPr>
          <w:jc w:val="center"/>
        </w:trPr>
        <w:tc>
          <w:tcPr>
            <w:tcW w:w="2620" w:type="pct"/>
          </w:tcPr>
          <w:p w:rsidR="008E34E6" w:rsidRPr="00A26FF0" w:rsidRDefault="008E34E6" w:rsidP="00C877D0">
            <w:pPr>
              <w:spacing w:after="0"/>
              <w:jc w:val="both"/>
            </w:pPr>
            <w:r>
              <w:t>М</w:t>
            </w:r>
            <w:r w:rsidRPr="00A26FF0">
              <w:t>ладшая группа</w:t>
            </w:r>
            <w:r>
              <w:t xml:space="preserve"> «Солнышко»</w:t>
            </w:r>
            <w:r w:rsidRPr="00A26FF0">
              <w:t xml:space="preserve">  </w:t>
            </w:r>
          </w:p>
        </w:tc>
        <w:tc>
          <w:tcPr>
            <w:tcW w:w="1117" w:type="pct"/>
          </w:tcPr>
          <w:p w:rsidR="008E34E6" w:rsidRPr="00A26FF0" w:rsidRDefault="008E34E6" w:rsidP="00F10024">
            <w:pPr>
              <w:spacing w:after="0"/>
              <w:jc w:val="center"/>
            </w:pPr>
            <w:r w:rsidRPr="00A26FF0">
              <w:t>1</w:t>
            </w:r>
          </w:p>
        </w:tc>
        <w:tc>
          <w:tcPr>
            <w:tcW w:w="1263" w:type="pct"/>
          </w:tcPr>
          <w:p w:rsidR="008E34E6" w:rsidRPr="0072699E" w:rsidRDefault="008E34E6" w:rsidP="00F10024">
            <w:pPr>
              <w:spacing w:after="0"/>
              <w:jc w:val="center"/>
              <w:rPr>
                <w:b/>
                <w:color w:val="000000"/>
              </w:rPr>
            </w:pPr>
            <w:r w:rsidRPr="0072699E">
              <w:rPr>
                <w:b/>
                <w:color w:val="000000"/>
              </w:rPr>
              <w:t xml:space="preserve"> 2</w:t>
            </w:r>
            <w:r>
              <w:rPr>
                <w:b/>
                <w:color w:val="000000"/>
              </w:rPr>
              <w:t>4</w:t>
            </w:r>
          </w:p>
        </w:tc>
      </w:tr>
      <w:tr w:rsidR="008E34E6" w:rsidRPr="00CF2A80" w:rsidTr="00F10024">
        <w:trPr>
          <w:jc w:val="center"/>
        </w:trPr>
        <w:tc>
          <w:tcPr>
            <w:tcW w:w="2620" w:type="pct"/>
          </w:tcPr>
          <w:p w:rsidR="008E34E6" w:rsidRPr="00A26FF0" w:rsidRDefault="008E34E6" w:rsidP="00F10024">
            <w:pPr>
              <w:spacing w:after="0"/>
              <w:jc w:val="both"/>
            </w:pPr>
            <w:r>
              <w:t>Средняя</w:t>
            </w:r>
            <w:r w:rsidRPr="00A26FF0">
              <w:t xml:space="preserve"> группа</w:t>
            </w:r>
            <w:r>
              <w:t xml:space="preserve"> «Кораблик»</w:t>
            </w:r>
          </w:p>
        </w:tc>
        <w:tc>
          <w:tcPr>
            <w:tcW w:w="1117" w:type="pct"/>
          </w:tcPr>
          <w:p w:rsidR="008E34E6" w:rsidRPr="00A26FF0" w:rsidRDefault="008E34E6" w:rsidP="00F10024">
            <w:pPr>
              <w:spacing w:after="0"/>
              <w:jc w:val="center"/>
            </w:pPr>
            <w:r w:rsidRPr="00A26FF0">
              <w:t>1</w:t>
            </w:r>
          </w:p>
        </w:tc>
        <w:tc>
          <w:tcPr>
            <w:tcW w:w="1263" w:type="pct"/>
          </w:tcPr>
          <w:p w:rsidR="008E34E6" w:rsidRPr="0072699E" w:rsidRDefault="008E34E6" w:rsidP="00F10024">
            <w:pPr>
              <w:spacing w:after="0"/>
              <w:jc w:val="center"/>
              <w:rPr>
                <w:b/>
                <w:color w:val="000000"/>
              </w:rPr>
            </w:pPr>
            <w:r w:rsidRPr="0072699E">
              <w:rPr>
                <w:b/>
                <w:color w:val="000000"/>
              </w:rPr>
              <w:t>21</w:t>
            </w:r>
          </w:p>
        </w:tc>
      </w:tr>
      <w:tr w:rsidR="008E34E6" w:rsidRPr="00CF2A80" w:rsidTr="00F10024">
        <w:trPr>
          <w:jc w:val="center"/>
        </w:trPr>
        <w:tc>
          <w:tcPr>
            <w:tcW w:w="2620" w:type="pct"/>
          </w:tcPr>
          <w:p w:rsidR="008E34E6" w:rsidRPr="00A26FF0" w:rsidRDefault="008E34E6" w:rsidP="00230A5B">
            <w:pPr>
              <w:spacing w:after="0"/>
              <w:jc w:val="both"/>
            </w:pPr>
            <w:r w:rsidRPr="00A26FF0">
              <w:t xml:space="preserve">Средняя группа </w:t>
            </w:r>
            <w:r>
              <w:t xml:space="preserve"> «Журавушка»</w:t>
            </w:r>
          </w:p>
        </w:tc>
        <w:tc>
          <w:tcPr>
            <w:tcW w:w="1117" w:type="pct"/>
          </w:tcPr>
          <w:p w:rsidR="008E34E6" w:rsidRPr="00A26FF0" w:rsidRDefault="008E34E6" w:rsidP="00F10024">
            <w:pPr>
              <w:spacing w:after="0"/>
              <w:jc w:val="center"/>
            </w:pPr>
            <w:r w:rsidRPr="00A26FF0">
              <w:t>1</w:t>
            </w:r>
          </w:p>
        </w:tc>
        <w:tc>
          <w:tcPr>
            <w:tcW w:w="1263" w:type="pct"/>
          </w:tcPr>
          <w:p w:rsidR="008E34E6" w:rsidRPr="0072699E" w:rsidRDefault="008E34E6" w:rsidP="00C877D0">
            <w:pPr>
              <w:spacing w:after="0"/>
              <w:jc w:val="center"/>
              <w:rPr>
                <w:b/>
                <w:color w:val="000000"/>
              </w:rPr>
            </w:pPr>
            <w:r w:rsidRPr="0072699E">
              <w:rPr>
                <w:b/>
                <w:color w:val="000000"/>
              </w:rPr>
              <w:t xml:space="preserve"> 20</w:t>
            </w:r>
          </w:p>
        </w:tc>
      </w:tr>
      <w:tr w:rsidR="008E34E6" w:rsidRPr="00CF2A80" w:rsidTr="00F10024">
        <w:trPr>
          <w:jc w:val="center"/>
        </w:trPr>
        <w:tc>
          <w:tcPr>
            <w:tcW w:w="2620" w:type="pct"/>
          </w:tcPr>
          <w:p w:rsidR="008E34E6" w:rsidRPr="00A26FF0" w:rsidRDefault="008E34E6" w:rsidP="00BE1342">
            <w:pPr>
              <w:spacing w:after="0"/>
              <w:jc w:val="both"/>
            </w:pPr>
            <w:r>
              <w:t>Старшая группа « Сказка»</w:t>
            </w:r>
          </w:p>
        </w:tc>
        <w:tc>
          <w:tcPr>
            <w:tcW w:w="1117" w:type="pct"/>
          </w:tcPr>
          <w:p w:rsidR="008E34E6" w:rsidRPr="00A26FF0" w:rsidRDefault="008E34E6" w:rsidP="00F10024">
            <w:pPr>
              <w:spacing w:after="0"/>
              <w:jc w:val="center"/>
            </w:pPr>
            <w:r w:rsidRPr="00A26FF0">
              <w:t>1</w:t>
            </w:r>
          </w:p>
        </w:tc>
        <w:tc>
          <w:tcPr>
            <w:tcW w:w="1263" w:type="pct"/>
          </w:tcPr>
          <w:p w:rsidR="008E34E6" w:rsidRPr="0072699E" w:rsidRDefault="008E34E6" w:rsidP="00C877D0">
            <w:pPr>
              <w:spacing w:after="0"/>
              <w:jc w:val="center"/>
              <w:rPr>
                <w:b/>
                <w:color w:val="000000"/>
              </w:rPr>
            </w:pPr>
            <w:r w:rsidRPr="0072699E">
              <w:rPr>
                <w:b/>
                <w:color w:val="000000"/>
              </w:rPr>
              <w:t xml:space="preserve"> 21</w:t>
            </w:r>
          </w:p>
        </w:tc>
      </w:tr>
      <w:tr w:rsidR="008E34E6" w:rsidRPr="00CF2A80" w:rsidTr="00F10024">
        <w:trPr>
          <w:jc w:val="center"/>
        </w:trPr>
        <w:tc>
          <w:tcPr>
            <w:tcW w:w="2620" w:type="pct"/>
          </w:tcPr>
          <w:p w:rsidR="008E34E6" w:rsidRPr="00A26FF0" w:rsidRDefault="008E34E6" w:rsidP="00230A5B">
            <w:pPr>
              <w:spacing w:after="0"/>
              <w:jc w:val="both"/>
            </w:pPr>
            <w:r>
              <w:t>Старше-подготовительная группа «Радуга»</w:t>
            </w:r>
            <w:r w:rsidRPr="00A26FF0">
              <w:t xml:space="preserve">  </w:t>
            </w:r>
          </w:p>
        </w:tc>
        <w:tc>
          <w:tcPr>
            <w:tcW w:w="1117" w:type="pct"/>
          </w:tcPr>
          <w:p w:rsidR="008E34E6" w:rsidRPr="00A26FF0" w:rsidRDefault="008E34E6" w:rsidP="00F10024">
            <w:pPr>
              <w:spacing w:after="0"/>
              <w:jc w:val="center"/>
            </w:pPr>
            <w:r w:rsidRPr="00A26FF0">
              <w:t>1</w:t>
            </w:r>
          </w:p>
        </w:tc>
        <w:tc>
          <w:tcPr>
            <w:tcW w:w="1263" w:type="pct"/>
          </w:tcPr>
          <w:p w:rsidR="008E34E6" w:rsidRPr="0072699E" w:rsidRDefault="008E34E6" w:rsidP="00BE1342">
            <w:pPr>
              <w:spacing w:after="0"/>
              <w:jc w:val="center"/>
              <w:rPr>
                <w:b/>
                <w:color w:val="000000"/>
              </w:rPr>
            </w:pPr>
            <w:r w:rsidRPr="0072699E">
              <w:rPr>
                <w:b/>
                <w:color w:val="000000"/>
              </w:rPr>
              <w:t xml:space="preserve"> 22</w:t>
            </w:r>
          </w:p>
        </w:tc>
      </w:tr>
      <w:tr w:rsidR="008E34E6" w:rsidRPr="00CF2A80" w:rsidTr="00F10024">
        <w:trPr>
          <w:jc w:val="center"/>
        </w:trPr>
        <w:tc>
          <w:tcPr>
            <w:tcW w:w="2620" w:type="pct"/>
          </w:tcPr>
          <w:p w:rsidR="008E34E6" w:rsidRPr="00A26FF0" w:rsidRDefault="008E34E6" w:rsidP="00230A5B">
            <w:pPr>
              <w:spacing w:after="0"/>
              <w:jc w:val="both"/>
            </w:pPr>
            <w:r>
              <w:t xml:space="preserve">Подготовительная «Пчёлка» </w:t>
            </w:r>
          </w:p>
        </w:tc>
        <w:tc>
          <w:tcPr>
            <w:tcW w:w="1117" w:type="pct"/>
          </w:tcPr>
          <w:p w:rsidR="008E34E6" w:rsidRPr="00A26FF0" w:rsidRDefault="008E34E6" w:rsidP="00F10024">
            <w:pPr>
              <w:spacing w:after="0"/>
              <w:jc w:val="center"/>
            </w:pPr>
            <w:r w:rsidRPr="00A26FF0">
              <w:t>1</w:t>
            </w:r>
          </w:p>
        </w:tc>
        <w:tc>
          <w:tcPr>
            <w:tcW w:w="1263" w:type="pct"/>
          </w:tcPr>
          <w:p w:rsidR="008E34E6" w:rsidRPr="0072699E" w:rsidRDefault="008E34E6" w:rsidP="00F10024">
            <w:pPr>
              <w:spacing w:after="0"/>
              <w:jc w:val="center"/>
              <w:rPr>
                <w:b/>
                <w:color w:val="000000"/>
              </w:rPr>
            </w:pPr>
            <w:r w:rsidRPr="0072699E">
              <w:rPr>
                <w:b/>
                <w:color w:val="000000"/>
              </w:rPr>
              <w:t xml:space="preserve"> 23</w:t>
            </w:r>
          </w:p>
        </w:tc>
      </w:tr>
      <w:tr w:rsidR="008E34E6" w:rsidRPr="00CF2A80" w:rsidTr="00F10024">
        <w:trPr>
          <w:jc w:val="center"/>
        </w:trPr>
        <w:tc>
          <w:tcPr>
            <w:tcW w:w="2620" w:type="pct"/>
          </w:tcPr>
          <w:p w:rsidR="008E34E6" w:rsidRPr="00A26FF0" w:rsidRDefault="008E34E6" w:rsidP="00F10024">
            <w:pPr>
              <w:spacing w:after="0"/>
              <w:jc w:val="both"/>
            </w:pPr>
            <w:r w:rsidRPr="00A26FF0">
              <w:t xml:space="preserve">Всего </w:t>
            </w:r>
          </w:p>
        </w:tc>
        <w:tc>
          <w:tcPr>
            <w:tcW w:w="1117" w:type="pct"/>
          </w:tcPr>
          <w:p w:rsidR="008E34E6" w:rsidRPr="00A26FF0" w:rsidRDefault="008E34E6" w:rsidP="00F10024">
            <w:pPr>
              <w:spacing w:after="0"/>
              <w:jc w:val="center"/>
            </w:pPr>
            <w:r w:rsidRPr="00A26FF0">
              <w:t>6</w:t>
            </w:r>
          </w:p>
        </w:tc>
        <w:tc>
          <w:tcPr>
            <w:tcW w:w="1263" w:type="pct"/>
          </w:tcPr>
          <w:p w:rsidR="008E34E6" w:rsidRPr="0072699E" w:rsidRDefault="008E34E6" w:rsidP="00F61CC8">
            <w:pPr>
              <w:spacing w:after="0"/>
              <w:jc w:val="center"/>
              <w:rPr>
                <w:b/>
                <w:color w:val="000000"/>
              </w:rPr>
            </w:pPr>
            <w:r w:rsidRPr="0072699E">
              <w:rPr>
                <w:b/>
                <w:color w:val="000000"/>
              </w:rPr>
              <w:t xml:space="preserve"> 13</w:t>
            </w:r>
            <w:r>
              <w:rPr>
                <w:b/>
                <w:color w:val="000000"/>
              </w:rPr>
              <w:t>1</w:t>
            </w:r>
          </w:p>
        </w:tc>
      </w:tr>
    </w:tbl>
    <w:p w:rsidR="008E34E6" w:rsidRPr="00851882" w:rsidRDefault="008E34E6" w:rsidP="00F10024">
      <w:pPr>
        <w:spacing w:after="0"/>
        <w:ind w:firstLine="567"/>
        <w:jc w:val="both"/>
        <w:rPr>
          <w:color w:val="FF0000"/>
          <w:lang w:eastAsia="ru-RU"/>
        </w:rPr>
      </w:pPr>
      <w:r>
        <w:rPr>
          <w:color w:val="FF0000"/>
          <w:lang w:eastAsia="ru-RU"/>
        </w:rPr>
        <w:t xml:space="preserve"> </w:t>
      </w:r>
    </w:p>
    <w:p w:rsidR="008E34E6" w:rsidRDefault="008E34E6" w:rsidP="00F10024">
      <w:pPr>
        <w:spacing w:after="0"/>
        <w:ind w:firstLine="567"/>
        <w:jc w:val="both"/>
        <w:rPr>
          <w:color w:val="000000"/>
          <w:lang w:eastAsia="ru-RU"/>
        </w:rPr>
      </w:pPr>
    </w:p>
    <w:p w:rsidR="008E34E6" w:rsidRPr="00F10024" w:rsidRDefault="008E34E6" w:rsidP="00E7275F">
      <w:pPr>
        <w:spacing w:after="0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6</w:t>
      </w:r>
      <w:r w:rsidRPr="00F10024">
        <w:rPr>
          <w:b/>
          <w:bCs/>
          <w:color w:val="000000"/>
          <w:sz w:val="26"/>
          <w:szCs w:val="26"/>
          <w:lang w:eastAsia="ru-RU"/>
        </w:rPr>
        <w:t>. Содержание образовательной деятельности.</w:t>
      </w:r>
    </w:p>
    <w:p w:rsidR="008E34E6" w:rsidRPr="00F10024" w:rsidRDefault="008E34E6" w:rsidP="00F10024">
      <w:pPr>
        <w:spacing w:after="0"/>
        <w:jc w:val="center"/>
        <w:rPr>
          <w:color w:val="848484"/>
          <w:sz w:val="26"/>
          <w:szCs w:val="26"/>
          <w:lang w:eastAsia="ru-RU"/>
        </w:rPr>
      </w:pPr>
    </w:p>
    <w:p w:rsidR="008E34E6" w:rsidRPr="00F10024" w:rsidRDefault="008E34E6" w:rsidP="00F10024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b/>
          <w:bCs/>
          <w:color w:val="000000"/>
          <w:lang w:eastAsia="ru-RU"/>
        </w:rPr>
        <w:t>Цель и задачи функционирования учреждения.</w:t>
      </w:r>
    </w:p>
    <w:p w:rsidR="008E34E6" w:rsidRPr="00F10024" w:rsidRDefault="008E34E6" w:rsidP="00F10024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Цель работы дошкольного учреждения – удовлетворение потребностей каждой из сторон воспитательно-образовательного процесса, а именно обеспечить:</w:t>
      </w:r>
    </w:p>
    <w:p w:rsidR="008E34E6" w:rsidRPr="00F10024" w:rsidRDefault="008E34E6" w:rsidP="00F10024">
      <w:pPr>
        <w:spacing w:after="0"/>
        <w:ind w:firstLine="567"/>
        <w:jc w:val="both"/>
        <w:rPr>
          <w:b/>
          <w:bCs/>
          <w:color w:val="000000"/>
          <w:lang w:eastAsia="ru-RU"/>
        </w:rPr>
      </w:pPr>
    </w:p>
    <w:p w:rsidR="008E34E6" w:rsidRPr="00F10024" w:rsidRDefault="008E34E6" w:rsidP="00F10024">
      <w:pPr>
        <w:spacing w:after="0"/>
        <w:ind w:firstLine="567"/>
        <w:jc w:val="both"/>
        <w:rPr>
          <w:b/>
          <w:bCs/>
          <w:color w:val="000000"/>
          <w:lang w:eastAsia="ru-RU"/>
        </w:rPr>
      </w:pPr>
      <w:r w:rsidRPr="00F10024">
        <w:rPr>
          <w:b/>
          <w:bCs/>
          <w:color w:val="000000"/>
          <w:lang w:eastAsia="ru-RU"/>
        </w:rPr>
        <w:t>Воспитанникам:</w:t>
      </w:r>
    </w:p>
    <w:p w:rsidR="008E34E6" w:rsidRPr="00F10024" w:rsidRDefault="008E34E6" w:rsidP="00F10024">
      <w:pPr>
        <w:spacing w:after="0"/>
        <w:ind w:left="540"/>
        <w:jc w:val="both"/>
      </w:pPr>
      <w:r w:rsidRPr="00F10024">
        <w:rPr>
          <w:color w:val="000000"/>
          <w:lang w:eastAsia="ru-RU"/>
        </w:rPr>
        <w:t xml:space="preserve">- </w:t>
      </w:r>
      <w:r w:rsidRPr="00F10024">
        <w:t>охрану и укрепление физического и психического здоровья (в том числе, его эмоциональное благополучие);</w:t>
      </w:r>
    </w:p>
    <w:p w:rsidR="008E34E6" w:rsidRPr="00F10024" w:rsidRDefault="008E34E6" w:rsidP="00F10024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-</w:t>
      </w:r>
      <w:r w:rsidRPr="00F10024">
        <w:t xml:space="preserve">развитие воспитанника как субъекта отношений с людьми, миром и самим собой, </w:t>
      </w:r>
      <w:r w:rsidRPr="00F10024">
        <w:rPr>
          <w:color w:val="000000"/>
          <w:lang w:eastAsia="ru-RU"/>
        </w:rPr>
        <w:t>обогащение всестороннего развития его неповторимой индивидуальности</w:t>
      </w:r>
      <w:r w:rsidRPr="00F10024">
        <w:t>;</w:t>
      </w:r>
    </w:p>
    <w:p w:rsidR="008E34E6" w:rsidRPr="00F10024" w:rsidRDefault="008E34E6" w:rsidP="00F10024">
      <w:pPr>
        <w:spacing w:after="0"/>
        <w:ind w:firstLine="567"/>
        <w:jc w:val="both"/>
      </w:pPr>
      <w:r w:rsidRPr="00F10024">
        <w:rPr>
          <w:color w:val="000000"/>
          <w:lang w:eastAsia="ru-RU"/>
        </w:rPr>
        <w:t>- возможность проявления каждым воспитанником творческого начала в разных видах деятельности;</w:t>
      </w:r>
    </w:p>
    <w:p w:rsidR="008E34E6" w:rsidRPr="00F10024" w:rsidRDefault="008E34E6" w:rsidP="00F10024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- успешный переход на следующую образовательную ступень образования.</w:t>
      </w:r>
    </w:p>
    <w:p w:rsidR="008E34E6" w:rsidRPr="00F10024" w:rsidRDefault="008E34E6" w:rsidP="00F10024">
      <w:pPr>
        <w:spacing w:after="0"/>
        <w:jc w:val="both"/>
        <w:rPr>
          <w:b/>
          <w:bCs/>
          <w:color w:val="000000"/>
          <w:lang w:eastAsia="ru-RU"/>
        </w:rPr>
      </w:pPr>
    </w:p>
    <w:p w:rsidR="008E34E6" w:rsidRPr="00F10024" w:rsidRDefault="008E34E6" w:rsidP="00F10024">
      <w:pPr>
        <w:spacing w:after="0"/>
        <w:ind w:firstLine="567"/>
        <w:jc w:val="both"/>
        <w:rPr>
          <w:b/>
          <w:bCs/>
          <w:color w:val="000000"/>
          <w:lang w:eastAsia="ru-RU"/>
        </w:rPr>
      </w:pPr>
      <w:r w:rsidRPr="00F10024">
        <w:rPr>
          <w:b/>
          <w:bCs/>
          <w:color w:val="000000"/>
          <w:lang w:eastAsia="ru-RU"/>
        </w:rPr>
        <w:t>Педагогам:</w:t>
      </w:r>
    </w:p>
    <w:p w:rsidR="008E34E6" w:rsidRPr="00F10024" w:rsidRDefault="008E34E6" w:rsidP="00F10024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- достойные условия для педагогической деятельности, возможность проявления творчества в работе;</w:t>
      </w:r>
    </w:p>
    <w:p w:rsidR="008E34E6" w:rsidRPr="00F10024" w:rsidRDefault="008E34E6" w:rsidP="00F10024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- возможность всесторонней профессиональной самореализации;</w:t>
      </w:r>
    </w:p>
    <w:p w:rsidR="008E34E6" w:rsidRPr="00F10024" w:rsidRDefault="008E34E6" w:rsidP="00F10024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- возможность повышения уровня своих теоретических и научно-практических знаний и умений.</w:t>
      </w:r>
    </w:p>
    <w:p w:rsidR="008E34E6" w:rsidRPr="00F10024" w:rsidRDefault="008E34E6" w:rsidP="00F10024">
      <w:pPr>
        <w:spacing w:after="0"/>
        <w:ind w:firstLine="567"/>
        <w:jc w:val="both"/>
        <w:rPr>
          <w:color w:val="848484"/>
          <w:lang w:eastAsia="ru-RU"/>
        </w:rPr>
      </w:pPr>
    </w:p>
    <w:p w:rsidR="008E34E6" w:rsidRPr="00F10024" w:rsidRDefault="008E34E6" w:rsidP="00F10024">
      <w:pPr>
        <w:spacing w:after="0"/>
        <w:ind w:firstLine="567"/>
        <w:jc w:val="both"/>
        <w:rPr>
          <w:b/>
          <w:bCs/>
          <w:color w:val="000000"/>
          <w:lang w:eastAsia="ru-RU"/>
        </w:rPr>
      </w:pPr>
      <w:r w:rsidRPr="00F10024">
        <w:rPr>
          <w:b/>
          <w:bCs/>
          <w:color w:val="000000"/>
          <w:lang w:eastAsia="ru-RU"/>
        </w:rPr>
        <w:t>Родителям:</w:t>
      </w:r>
    </w:p>
    <w:p w:rsidR="008E34E6" w:rsidRPr="00F10024" w:rsidRDefault="008E34E6" w:rsidP="00F10024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 xml:space="preserve">- возможность выбора программы, технологии работы, формы посещения </w:t>
      </w:r>
      <w:r>
        <w:rPr>
          <w:color w:val="000000"/>
          <w:lang w:eastAsia="ru-RU"/>
        </w:rPr>
        <w:t xml:space="preserve"> </w:t>
      </w:r>
      <w:r w:rsidRPr="00F10024">
        <w:rPr>
          <w:color w:val="000000"/>
          <w:lang w:eastAsia="ru-RU"/>
        </w:rPr>
        <w:t>ДОУ для ребенка;</w:t>
      </w:r>
    </w:p>
    <w:p w:rsidR="008E34E6" w:rsidRPr="00F10024" w:rsidRDefault="008E34E6" w:rsidP="00F10024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- возможность включения в образовательный  процесс  в отношении их детей;</w:t>
      </w:r>
    </w:p>
    <w:p w:rsidR="008E34E6" w:rsidRPr="00F10024" w:rsidRDefault="008E34E6" w:rsidP="00F10024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возможность повышения уровня своей психолого-педагогической культуры.</w:t>
      </w:r>
    </w:p>
    <w:p w:rsidR="008E34E6" w:rsidRPr="00F10024" w:rsidRDefault="008E34E6" w:rsidP="00F10024">
      <w:pPr>
        <w:spacing w:after="0"/>
        <w:jc w:val="both"/>
        <w:rPr>
          <w:b/>
          <w:color w:val="000000"/>
          <w:lang w:eastAsia="ru-RU"/>
        </w:rPr>
      </w:pPr>
    </w:p>
    <w:p w:rsidR="008E34E6" w:rsidRPr="002202C7" w:rsidRDefault="008E34E6" w:rsidP="002202C7">
      <w:pPr>
        <w:spacing w:after="0"/>
        <w:ind w:firstLine="567"/>
        <w:jc w:val="both"/>
        <w:rPr>
          <w:b/>
          <w:color w:val="000000"/>
          <w:lang w:eastAsia="ru-RU"/>
        </w:rPr>
      </w:pPr>
      <w:r w:rsidRPr="002202C7">
        <w:rPr>
          <w:b/>
          <w:color w:val="000000"/>
          <w:lang w:eastAsia="ru-RU"/>
        </w:rPr>
        <w:t xml:space="preserve">Содержание образовательного процесса, выстроено на основе: </w:t>
      </w:r>
    </w:p>
    <w:p w:rsidR="008E34E6" w:rsidRPr="002202C7" w:rsidRDefault="008E34E6" w:rsidP="002202C7">
      <w:pPr>
        <w:spacing w:after="0"/>
        <w:ind w:firstLine="567"/>
        <w:jc w:val="both"/>
        <w:rPr>
          <w:color w:val="000000"/>
          <w:lang w:eastAsia="ru-RU"/>
        </w:rPr>
      </w:pPr>
      <w:r w:rsidRPr="002202C7">
        <w:rPr>
          <w:color w:val="000000"/>
          <w:lang w:eastAsia="ru-RU"/>
        </w:rPr>
        <w:t>1.Основной общеобразовательной программы  дошкольного образования разработанной учреждением.</w:t>
      </w:r>
    </w:p>
    <w:p w:rsidR="008E34E6" w:rsidRPr="002202C7" w:rsidRDefault="008E34E6" w:rsidP="002202C7">
      <w:pPr>
        <w:spacing w:after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 Примерной основной общеобразовательной программой</w:t>
      </w:r>
      <w:r w:rsidRPr="002202C7">
        <w:rPr>
          <w:color w:val="000000"/>
          <w:lang w:eastAsia="ru-RU"/>
        </w:rPr>
        <w:t xml:space="preserve"> дошкольного образования «От рождения до школы»  под ред. Н.Е. Вераксы, Т.С. Комаровой, М.А. Васильевой.</w:t>
      </w:r>
    </w:p>
    <w:p w:rsidR="008E34E6" w:rsidRPr="002202C7" w:rsidRDefault="008E34E6" w:rsidP="002202C7">
      <w:pPr>
        <w:spacing w:after="0"/>
        <w:ind w:firstLine="567"/>
        <w:jc w:val="both"/>
        <w:rPr>
          <w:color w:val="000000"/>
          <w:lang w:eastAsia="ru-RU"/>
        </w:rPr>
      </w:pPr>
      <w:r w:rsidRPr="002202C7">
        <w:rPr>
          <w:color w:val="000000"/>
          <w:lang w:eastAsia="ru-RU"/>
        </w:rPr>
        <w:t>Парциальные программы:</w:t>
      </w:r>
    </w:p>
    <w:p w:rsidR="008E34E6" w:rsidRPr="002202C7" w:rsidRDefault="008E34E6" w:rsidP="002202C7">
      <w:pPr>
        <w:spacing w:after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1. С.Н.Николаева «Юный эколог».</w:t>
      </w:r>
    </w:p>
    <w:p w:rsidR="008E34E6" w:rsidRPr="002202C7" w:rsidRDefault="008E34E6" w:rsidP="002202C7">
      <w:pPr>
        <w:spacing w:after="0"/>
        <w:ind w:firstLine="567"/>
        <w:jc w:val="both"/>
        <w:rPr>
          <w:color w:val="000000"/>
          <w:lang w:eastAsia="ru-RU"/>
        </w:rPr>
      </w:pPr>
      <w:r w:rsidRPr="002202C7">
        <w:rPr>
          <w:color w:val="000000"/>
          <w:lang w:eastAsia="ru-RU"/>
        </w:rPr>
        <w:t xml:space="preserve">2.И.А. Лыкова Программа художественного воспитания, обучения и развития детей 2–7 лет «Цветные ладошки». </w:t>
      </w:r>
    </w:p>
    <w:p w:rsidR="008E34E6" w:rsidRPr="002202C7" w:rsidRDefault="008E34E6" w:rsidP="002202C7">
      <w:pPr>
        <w:spacing w:after="0"/>
        <w:ind w:firstLine="567"/>
        <w:jc w:val="both"/>
        <w:rPr>
          <w:color w:val="000000"/>
          <w:lang w:eastAsia="ru-RU"/>
        </w:rPr>
      </w:pPr>
      <w:r w:rsidRPr="002202C7">
        <w:rPr>
          <w:color w:val="000000"/>
          <w:lang w:eastAsia="ru-RU"/>
        </w:rPr>
        <w:t xml:space="preserve">3.Н.Н.Авдеева, О.Л. Князева, Р. Б. Стёркина «Основы безопасности детей дошкольного возраста». </w:t>
      </w:r>
    </w:p>
    <w:p w:rsidR="008E34E6" w:rsidRPr="00E92881" w:rsidRDefault="008E34E6" w:rsidP="00582835">
      <w:pPr>
        <w:spacing w:after="0"/>
        <w:jc w:val="both"/>
        <w:rPr>
          <w:color w:val="000000"/>
          <w:lang w:eastAsia="ru-RU"/>
        </w:rPr>
      </w:pPr>
      <w:r w:rsidRPr="00E92881">
        <w:t xml:space="preserve"> </w:t>
      </w:r>
      <w:r w:rsidRPr="00E92881">
        <w:rPr>
          <w:color w:val="000000"/>
          <w:lang w:eastAsia="ru-RU"/>
        </w:rPr>
        <w:t>Педагогические технологии:</w:t>
      </w:r>
    </w:p>
    <w:p w:rsidR="008E34E6" w:rsidRPr="00E92881" w:rsidRDefault="008E34E6" w:rsidP="00E92881">
      <w:pPr>
        <w:spacing w:after="0"/>
        <w:ind w:firstLine="567"/>
        <w:jc w:val="both"/>
        <w:rPr>
          <w:color w:val="000000"/>
          <w:lang w:eastAsia="ru-RU"/>
        </w:rPr>
      </w:pPr>
      <w:r w:rsidRPr="00E92881">
        <w:rPr>
          <w:color w:val="000000"/>
          <w:lang w:eastAsia="ru-RU"/>
        </w:rPr>
        <w:t>•</w:t>
      </w:r>
      <w:r w:rsidRPr="00E92881">
        <w:rPr>
          <w:color w:val="000000"/>
          <w:lang w:eastAsia="ru-RU"/>
        </w:rPr>
        <w:tab/>
        <w:t xml:space="preserve"> проектный метод;</w:t>
      </w:r>
    </w:p>
    <w:p w:rsidR="008E34E6" w:rsidRPr="00E92881" w:rsidRDefault="008E34E6" w:rsidP="00E92881">
      <w:pPr>
        <w:spacing w:after="0"/>
        <w:ind w:firstLine="567"/>
        <w:jc w:val="both"/>
        <w:rPr>
          <w:color w:val="000000"/>
          <w:lang w:eastAsia="ru-RU"/>
        </w:rPr>
      </w:pPr>
      <w:r w:rsidRPr="00E92881">
        <w:rPr>
          <w:color w:val="000000"/>
          <w:lang w:eastAsia="ru-RU"/>
        </w:rPr>
        <w:t>•</w:t>
      </w:r>
      <w:r w:rsidRPr="00E92881">
        <w:rPr>
          <w:color w:val="000000"/>
          <w:lang w:eastAsia="ru-RU"/>
        </w:rPr>
        <w:tab/>
        <w:t>интегрированный подход;</w:t>
      </w:r>
    </w:p>
    <w:p w:rsidR="008E34E6" w:rsidRPr="00E92881" w:rsidRDefault="008E34E6" w:rsidP="00E92881">
      <w:pPr>
        <w:spacing w:after="0"/>
        <w:ind w:firstLine="567"/>
        <w:jc w:val="both"/>
        <w:rPr>
          <w:color w:val="000000"/>
          <w:lang w:eastAsia="ru-RU"/>
        </w:rPr>
      </w:pPr>
      <w:r w:rsidRPr="00E92881">
        <w:rPr>
          <w:color w:val="000000"/>
          <w:lang w:eastAsia="ru-RU"/>
        </w:rPr>
        <w:t>•</w:t>
      </w:r>
      <w:r w:rsidRPr="00E92881">
        <w:rPr>
          <w:color w:val="000000"/>
          <w:lang w:eastAsia="ru-RU"/>
        </w:rPr>
        <w:tab/>
        <w:t>проблемный метод обучения;</w:t>
      </w:r>
    </w:p>
    <w:p w:rsidR="008E34E6" w:rsidRDefault="008E34E6" w:rsidP="00E92881">
      <w:pPr>
        <w:spacing w:after="0"/>
        <w:ind w:firstLine="567"/>
        <w:jc w:val="both"/>
        <w:rPr>
          <w:color w:val="000000"/>
          <w:lang w:eastAsia="ru-RU"/>
        </w:rPr>
      </w:pPr>
      <w:r w:rsidRPr="00E92881">
        <w:rPr>
          <w:color w:val="000000"/>
          <w:lang w:eastAsia="ru-RU"/>
        </w:rPr>
        <w:t>•</w:t>
      </w:r>
      <w:r w:rsidRPr="00E92881">
        <w:rPr>
          <w:color w:val="000000"/>
          <w:lang w:eastAsia="ru-RU"/>
        </w:rPr>
        <w:tab/>
        <w:t>информационно-коммуникационные технологии.</w:t>
      </w:r>
    </w:p>
    <w:p w:rsidR="008E34E6" w:rsidRDefault="008E34E6" w:rsidP="00B36D31">
      <w:pPr>
        <w:spacing w:after="0"/>
        <w:ind w:firstLine="567"/>
        <w:jc w:val="both"/>
        <w:rPr>
          <w:color w:val="000000"/>
          <w:lang w:eastAsia="ru-RU"/>
        </w:rPr>
      </w:pPr>
      <w:r w:rsidRPr="002202C7">
        <w:t xml:space="preserve"> </w:t>
      </w:r>
      <w:r w:rsidRPr="002202C7">
        <w:rPr>
          <w:color w:val="000000"/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комбинированные и тематические.</w:t>
      </w:r>
    </w:p>
    <w:p w:rsidR="008E34E6" w:rsidRPr="00E92881" w:rsidRDefault="008E34E6" w:rsidP="00E92881">
      <w:pPr>
        <w:spacing w:after="0"/>
        <w:ind w:firstLine="567"/>
        <w:jc w:val="both"/>
        <w:rPr>
          <w:color w:val="000000"/>
          <w:lang w:eastAsia="ru-RU"/>
        </w:rPr>
      </w:pPr>
      <w:r w:rsidRPr="002202C7">
        <w:rPr>
          <w:color w:val="000000"/>
          <w:lang w:eastAsia="ru-RU"/>
        </w:rPr>
        <w:t>Продолжительность занятий определяется санитарно-эпидемиологическими требованиями к учебной нагрузке р</w:t>
      </w:r>
      <w:r>
        <w:rPr>
          <w:color w:val="000000"/>
          <w:lang w:eastAsia="ru-RU"/>
        </w:rPr>
        <w:t xml:space="preserve">ебенка определенного возраста.                                                                  </w:t>
      </w:r>
      <w:r w:rsidRPr="00F10024">
        <w:rPr>
          <w:color w:val="000000"/>
          <w:lang w:eastAsia="ru-RU"/>
        </w:rPr>
        <w:t>Образовательный процесс происходит в условиях неформального содружества воспитанников и взрослых, объединенных совместной деятельностью.</w:t>
      </w:r>
      <w:r w:rsidRPr="00E92881">
        <w:t xml:space="preserve"> </w:t>
      </w:r>
      <w:r>
        <w:rPr>
          <w:color w:val="000000"/>
          <w:lang w:eastAsia="ru-RU"/>
        </w:rPr>
        <w:t>В детском саду функционирует 6 возрастных групп</w:t>
      </w:r>
      <w:r w:rsidRPr="00E92881">
        <w:rPr>
          <w:color w:val="000000"/>
          <w:lang w:eastAsia="ru-RU"/>
        </w:rPr>
        <w:t xml:space="preserve">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</w:r>
    </w:p>
    <w:p w:rsidR="008E34E6" w:rsidRPr="008C491E" w:rsidRDefault="008E34E6" w:rsidP="00E92881">
      <w:pPr>
        <w:spacing w:after="0"/>
        <w:ind w:firstLine="567"/>
        <w:jc w:val="both"/>
        <w:rPr>
          <w:color w:val="000000"/>
          <w:lang w:eastAsia="ru-RU"/>
        </w:rPr>
      </w:pPr>
      <w:r w:rsidRPr="00E92881">
        <w:rPr>
          <w:color w:val="000000"/>
          <w:lang w:eastAsia="ru-RU"/>
        </w:rPr>
        <w:t xml:space="preserve"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</w:t>
      </w:r>
      <w:r>
        <w:rPr>
          <w:color w:val="000000"/>
          <w:lang w:eastAsia="ru-RU"/>
        </w:rPr>
        <w:t xml:space="preserve"> </w:t>
      </w:r>
    </w:p>
    <w:p w:rsidR="008E34E6" w:rsidRPr="00F10024" w:rsidRDefault="008E34E6" w:rsidP="00F10024">
      <w:pPr>
        <w:spacing w:after="0" w:line="288" w:lineRule="atLeast"/>
        <w:jc w:val="center"/>
        <w:rPr>
          <w:color w:val="000000"/>
          <w:lang w:eastAsia="ru-RU"/>
        </w:rPr>
      </w:pPr>
    </w:p>
    <w:p w:rsidR="008E34E6" w:rsidRPr="008C491E" w:rsidRDefault="008E34E6" w:rsidP="008C491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>
        <w:rPr>
          <w:b/>
          <w:bCs/>
          <w:color w:val="000000"/>
          <w:sz w:val="26"/>
          <w:szCs w:val="26"/>
          <w:lang w:eastAsia="ru-RU"/>
        </w:rPr>
        <w:t>7</w:t>
      </w:r>
      <w:r w:rsidRPr="00F10024">
        <w:rPr>
          <w:b/>
          <w:bCs/>
          <w:color w:val="000000"/>
          <w:sz w:val="26"/>
          <w:szCs w:val="26"/>
          <w:lang w:eastAsia="ru-RU"/>
        </w:rPr>
        <w:t>. Результативность образовательной деятельности</w:t>
      </w:r>
      <w:r w:rsidRPr="00F10024">
        <w:rPr>
          <w:b/>
          <w:bCs/>
          <w:color w:val="000000"/>
          <w:lang w:eastAsia="ru-RU"/>
        </w:rPr>
        <w:t>.</w:t>
      </w:r>
    </w:p>
    <w:p w:rsidR="008E34E6" w:rsidRPr="00F10024" w:rsidRDefault="008E34E6" w:rsidP="008C491E">
      <w:pPr>
        <w:spacing w:after="0"/>
        <w:jc w:val="both"/>
        <w:rPr>
          <w:color w:val="848484"/>
          <w:lang w:eastAsia="ru-RU"/>
        </w:rPr>
      </w:pPr>
      <w:r>
        <w:rPr>
          <w:b/>
          <w:color w:val="000000"/>
          <w:lang w:eastAsia="ru-RU"/>
        </w:rPr>
        <w:t>7</w:t>
      </w:r>
      <w:r w:rsidRPr="00F10024">
        <w:rPr>
          <w:b/>
          <w:color w:val="000000"/>
          <w:lang w:eastAsia="ru-RU"/>
        </w:rPr>
        <w:t>.1. Система комплексного мониторинга качества образования воспитанников</w:t>
      </w:r>
      <w:r w:rsidRPr="00F10024">
        <w:rPr>
          <w:color w:val="000000"/>
          <w:lang w:eastAsia="ru-RU"/>
        </w:rPr>
        <w:t>.</w:t>
      </w:r>
    </w:p>
    <w:p w:rsidR="008E34E6" w:rsidRPr="008C491E" w:rsidRDefault="008E34E6" w:rsidP="008C491E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 xml:space="preserve">На каждого воспитанника в ДОУ заведена </w:t>
      </w:r>
      <w:r w:rsidRPr="00F10024">
        <w:rPr>
          <w:b/>
          <w:i/>
          <w:color w:val="000000"/>
          <w:lang w:eastAsia="ru-RU"/>
        </w:rPr>
        <w:t>карта наблюдения за актуальным состоянием и развитием ребенка</w:t>
      </w:r>
      <w:r>
        <w:rPr>
          <w:color w:val="000000"/>
          <w:lang w:eastAsia="ru-RU"/>
        </w:rPr>
        <w:t>.</w:t>
      </w:r>
    </w:p>
    <w:p w:rsidR="008E34E6" w:rsidRPr="00F10024" w:rsidRDefault="008E34E6" w:rsidP="00F10024">
      <w:pPr>
        <w:tabs>
          <w:tab w:val="left" w:pos="14459"/>
        </w:tabs>
        <w:spacing w:after="0"/>
        <w:ind w:firstLine="567"/>
        <w:jc w:val="both"/>
      </w:pPr>
      <w:r w:rsidRPr="00F10024">
        <w:rPr>
          <w:b/>
          <w:bCs/>
        </w:rPr>
        <w:t>Задача</w:t>
      </w:r>
      <w:r w:rsidRPr="00F10024">
        <w:t xml:space="preserve">: </w:t>
      </w:r>
      <w:r w:rsidRPr="00F10024">
        <w:rPr>
          <w:b/>
          <w:i/>
        </w:rPr>
        <w:t>получить, как возможно, более полную информацию об индивидуальных особенностях развития детей, на основании которой будут разрабатываться рекомендации   для   педагогов,   психолога,   родителей</w:t>
      </w:r>
      <w:r w:rsidRPr="00F10024">
        <w:t>.</w:t>
      </w:r>
    </w:p>
    <w:p w:rsidR="008E34E6" w:rsidRPr="00F10024" w:rsidRDefault="008E34E6" w:rsidP="008C491E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 xml:space="preserve">Планируемые результаты освоения воспитанниками основной общеобразовательной программы дошкольного образования подразделяются на </w:t>
      </w:r>
      <w:r w:rsidRPr="00F10024">
        <w:rPr>
          <w:b/>
          <w:bCs/>
          <w:color w:val="000000"/>
          <w:lang w:eastAsia="ru-RU"/>
        </w:rPr>
        <w:t>итоговые и промежуточные</w:t>
      </w:r>
      <w:r w:rsidRPr="00F1002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 </w:t>
      </w:r>
    </w:p>
    <w:p w:rsidR="008E34E6" w:rsidRPr="00F10024" w:rsidRDefault="008E34E6" w:rsidP="00A26FF0">
      <w:pPr>
        <w:shd w:val="clear" w:color="auto" w:fill="FFFFFF"/>
        <w:spacing w:after="0"/>
        <w:ind w:firstLine="567"/>
      </w:pPr>
      <w:r w:rsidRPr="00F10024">
        <w:t xml:space="preserve">Обязательным требованием является </w:t>
      </w:r>
      <w:r w:rsidRPr="00F10024">
        <w:rPr>
          <w:b/>
          <w:i/>
          <w:u w:val="single"/>
        </w:rPr>
        <w:t>конфиденциальность</w:t>
      </w:r>
      <w:r w:rsidRPr="00F10024">
        <w:t xml:space="preserve"> получаемых результатов обследования, достигаемая за счет строгой регламентации доступа к полученной информации о воспитаннике. </w:t>
      </w:r>
    </w:p>
    <w:p w:rsidR="008E34E6" w:rsidRPr="00F10024" w:rsidRDefault="008E34E6" w:rsidP="00F10024">
      <w:pPr>
        <w:shd w:val="clear" w:color="auto" w:fill="FFFFFF"/>
        <w:spacing w:after="0"/>
        <w:ind w:firstLine="226"/>
        <w:jc w:val="both"/>
      </w:pPr>
      <w:r>
        <w:rPr>
          <w:b/>
          <w:bCs/>
        </w:rPr>
        <w:t>Медицинская сестра</w:t>
      </w:r>
      <w:r w:rsidRPr="00F10024">
        <w:rPr>
          <w:b/>
          <w:bCs/>
        </w:rPr>
        <w:t xml:space="preserve"> ДОУ </w:t>
      </w:r>
      <w:r>
        <w:t>проводит</w:t>
      </w:r>
      <w:r w:rsidRPr="00F10024">
        <w:t xml:space="preserve"> мониторинг здоровья. Педагоги получают от медиков следующую информацию по каждому ребенку:</w:t>
      </w:r>
    </w:p>
    <w:p w:rsidR="008E34E6" w:rsidRPr="00F10024" w:rsidRDefault="008E34E6" w:rsidP="00F1002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F10024">
        <w:t>физкультурную группу;</w:t>
      </w:r>
    </w:p>
    <w:p w:rsidR="008E34E6" w:rsidRPr="00F10024" w:rsidRDefault="008E34E6" w:rsidP="00F1002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F10024">
        <w:t>различные ограничения (по физической нагрузке, посещению некоторых занятий, закаливанию, питанию).</w:t>
      </w:r>
    </w:p>
    <w:p w:rsidR="008E34E6" w:rsidRPr="00F10024" w:rsidRDefault="008E34E6" w:rsidP="00F10024">
      <w:pPr>
        <w:shd w:val="clear" w:color="auto" w:fill="FFFFFF"/>
        <w:spacing w:after="0"/>
        <w:ind w:firstLine="230"/>
        <w:jc w:val="both"/>
      </w:pPr>
      <w:r w:rsidRPr="00F10024">
        <w:t>Информация по ограничениям может поступать, уточняться в течение года. Это связано с тем, что данная информация более мобильна и изменяема, так как связана с перенесенными заболеваниями и текущим состоянием здоровья ребенка</w:t>
      </w:r>
    </w:p>
    <w:p w:rsidR="008E34E6" w:rsidRPr="00F10024" w:rsidRDefault="008E34E6" w:rsidP="00F10024">
      <w:pPr>
        <w:shd w:val="clear" w:color="auto" w:fill="FFFFFF"/>
        <w:spacing w:after="0"/>
        <w:ind w:firstLine="230"/>
        <w:jc w:val="both"/>
      </w:pPr>
      <w:r w:rsidRPr="00F10024">
        <w:t>Данные медицинских осмотров, проводимых в рамках диспансеризации или других обследований, доводятся в индивидуальной форме до родителей ребенка. В случае выявления каких-либо отклонений от нормы администрация ДОУ имеет право направлять ребенка на дополнительное консультирование к специалистам.</w:t>
      </w:r>
    </w:p>
    <w:p w:rsidR="008E34E6" w:rsidRPr="00F10024" w:rsidRDefault="008E34E6" w:rsidP="00F10024">
      <w:pPr>
        <w:shd w:val="clear" w:color="auto" w:fill="FFFFFF"/>
        <w:spacing w:after="0"/>
        <w:ind w:firstLine="230"/>
        <w:jc w:val="both"/>
      </w:pPr>
      <w:r>
        <w:rPr>
          <w:b/>
          <w:bCs/>
        </w:rPr>
        <w:t>Руководитель</w:t>
      </w:r>
      <w:r w:rsidRPr="00F10024">
        <w:rPr>
          <w:b/>
          <w:bCs/>
        </w:rPr>
        <w:t xml:space="preserve"> по физической культуре </w:t>
      </w:r>
      <w:r w:rsidRPr="00F10024">
        <w:t>дважды в год (в сентябре-октябре и мае) проводят мониторинг физической подготовленности детей. Это позволяет:</w:t>
      </w:r>
    </w:p>
    <w:p w:rsidR="008E34E6" w:rsidRPr="00F10024" w:rsidRDefault="008E34E6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</w:pPr>
      <w:r w:rsidRPr="00F10024">
        <w:t>определить технику овладения воспитанниками основными двигательными умениями;</w:t>
      </w:r>
    </w:p>
    <w:p w:rsidR="008E34E6" w:rsidRPr="00F10024" w:rsidRDefault="008E34E6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</w:pPr>
      <w:r w:rsidRPr="00F10024">
        <w:t>определить индивидуальную нагрузку;</w:t>
      </w:r>
    </w:p>
    <w:p w:rsidR="008E34E6" w:rsidRPr="00F10024" w:rsidRDefault="008E34E6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</w:pPr>
      <w:r w:rsidRPr="00F10024">
        <w:t>наметить необходимые физкультурно-оздоровительные мероприятия;</w:t>
      </w:r>
    </w:p>
    <w:p w:rsidR="008E34E6" w:rsidRPr="00F10024" w:rsidRDefault="008E34E6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</w:pPr>
      <w:r w:rsidRPr="00F10024">
        <w:t>выявить и своевременно устранить недостатки в работе по физическому воспитанию.</w:t>
      </w:r>
    </w:p>
    <w:p w:rsidR="008E34E6" w:rsidRPr="00F10024" w:rsidRDefault="008E34E6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</w:pPr>
      <w:r w:rsidRPr="00F10024">
        <w:t>участие в обследован</w:t>
      </w:r>
      <w:r>
        <w:t>ии принимают старший методист</w:t>
      </w:r>
      <w:r w:rsidRPr="00F10024">
        <w:t xml:space="preserve">, медицинская сестра, воспитатели </w:t>
      </w:r>
      <w:r w:rsidRPr="00F10024">
        <w:rPr>
          <w:bCs/>
        </w:rPr>
        <w:t>ДОУ</w:t>
      </w:r>
      <w:r w:rsidRPr="00F10024">
        <w:rPr>
          <w:b/>
          <w:bCs/>
        </w:rPr>
        <w:t>.</w:t>
      </w:r>
    </w:p>
    <w:p w:rsidR="008E34E6" w:rsidRPr="00F10024" w:rsidRDefault="008E34E6" w:rsidP="00F10024">
      <w:pPr>
        <w:shd w:val="clear" w:color="auto" w:fill="FFFFFF"/>
        <w:spacing w:after="0"/>
        <w:ind w:firstLine="226"/>
        <w:jc w:val="both"/>
      </w:pPr>
      <w:r w:rsidRPr="00F10024">
        <w:rPr>
          <w:b/>
          <w:bCs/>
        </w:rPr>
        <w:t xml:space="preserve">Педагоги. </w:t>
      </w:r>
      <w:r w:rsidRPr="00F10024">
        <w:t>Воспитатели осуществляют мониторинг в основном в виде педагогических наблюдений и педагогических проб, анализа продуктов детской деятельности два раза в год: в начале и конце учебного года. Длительность проведения — две недели. Педагогические наблюдения проводятся по следующим направлениям развития ребенка: познавательно</w:t>
      </w:r>
      <w:r>
        <w:t xml:space="preserve">му, </w:t>
      </w:r>
      <w:r w:rsidRPr="00F10024">
        <w:t>речевому, художественно-эсте</w:t>
      </w:r>
      <w:r>
        <w:t>тическому, социально-коммуникативному.</w:t>
      </w:r>
      <w:r w:rsidRPr="00F10024">
        <w:t>. В каждом возрасте существуют свои нюансы проведения мониторинга, которые описаны в частных методиках программы.</w:t>
      </w:r>
    </w:p>
    <w:p w:rsidR="008E34E6" w:rsidRPr="00F10024" w:rsidRDefault="008E34E6" w:rsidP="00F10024">
      <w:pPr>
        <w:shd w:val="clear" w:color="auto" w:fill="FFFFFF"/>
        <w:spacing w:after="0"/>
        <w:ind w:firstLine="230"/>
        <w:jc w:val="both"/>
      </w:pPr>
      <w:r>
        <w:rPr>
          <w:b/>
          <w:bCs/>
        </w:rPr>
        <w:t xml:space="preserve"> </w:t>
      </w:r>
    </w:p>
    <w:p w:rsidR="008E34E6" w:rsidRDefault="008E34E6" w:rsidP="00E95E69">
      <w:pPr>
        <w:shd w:val="clear" w:color="auto" w:fill="FFFFFF"/>
        <w:spacing w:after="0"/>
        <w:ind w:firstLine="221"/>
        <w:jc w:val="both"/>
      </w:pPr>
      <w:r w:rsidRPr="00F10024">
        <w:t>Данные итогового мониторинга являются результатом осво</w:t>
      </w:r>
      <w:r>
        <w:t>ения Образовательной программы</w:t>
      </w:r>
    </w:p>
    <w:p w:rsidR="008E34E6" w:rsidRDefault="008E34E6" w:rsidP="00E95E69">
      <w:pPr>
        <w:shd w:val="clear" w:color="auto" w:fill="FFFFFF"/>
        <w:spacing w:after="0"/>
        <w:ind w:firstLine="221"/>
        <w:jc w:val="both"/>
      </w:pPr>
    </w:p>
    <w:p w:rsidR="008E34E6" w:rsidRDefault="008E34E6" w:rsidP="00E95E69">
      <w:pPr>
        <w:shd w:val="clear" w:color="auto" w:fill="FFFFFF"/>
        <w:spacing w:after="0"/>
        <w:ind w:firstLine="221"/>
        <w:jc w:val="both"/>
      </w:pPr>
    </w:p>
    <w:p w:rsidR="008E34E6" w:rsidRDefault="008E34E6" w:rsidP="00E95E69">
      <w:pPr>
        <w:shd w:val="clear" w:color="auto" w:fill="FFFFFF"/>
        <w:spacing w:after="0"/>
        <w:ind w:firstLine="221"/>
        <w:jc w:val="both"/>
      </w:pPr>
    </w:p>
    <w:p w:rsidR="008E34E6" w:rsidRDefault="008E34E6" w:rsidP="00E95E69">
      <w:pPr>
        <w:shd w:val="clear" w:color="auto" w:fill="FFFFFF"/>
        <w:spacing w:after="0"/>
        <w:ind w:firstLine="221"/>
        <w:jc w:val="both"/>
      </w:pPr>
    </w:p>
    <w:p w:rsidR="008E34E6" w:rsidRPr="00E95E69" w:rsidRDefault="008E34E6" w:rsidP="00E95E69">
      <w:pPr>
        <w:spacing w:after="0" w:line="240" w:lineRule="auto"/>
        <w:rPr>
          <w:b/>
          <w:sz w:val="22"/>
          <w:lang w:eastAsia="ru-RU"/>
        </w:rPr>
      </w:pPr>
      <w:r w:rsidRPr="00E95E69">
        <w:rPr>
          <w:b/>
          <w:szCs w:val="26"/>
          <w:lang w:eastAsia="ru-RU"/>
        </w:rPr>
        <w:t xml:space="preserve">7.2. </w:t>
      </w:r>
      <w:r w:rsidRPr="00E95E69">
        <w:rPr>
          <w:b/>
          <w:bCs/>
          <w:szCs w:val="26"/>
          <w:lang w:eastAsia="ru-RU"/>
        </w:rPr>
        <w:t xml:space="preserve">Творческие и спортивные достижения воспитанников </w:t>
      </w:r>
      <w:r w:rsidRPr="00E95E69">
        <w:rPr>
          <w:b/>
          <w:szCs w:val="26"/>
          <w:lang w:eastAsia="ru-RU"/>
        </w:rPr>
        <w:t>ДОУ.</w:t>
      </w:r>
    </w:p>
    <w:p w:rsidR="008E34E6" w:rsidRPr="00E95E69" w:rsidRDefault="008E34E6" w:rsidP="00F10024">
      <w:pPr>
        <w:spacing w:after="0"/>
        <w:jc w:val="center"/>
        <w:rPr>
          <w:szCs w:val="26"/>
          <w:lang w:eastAsia="ru-RU"/>
        </w:rPr>
      </w:pPr>
    </w:p>
    <w:p w:rsidR="008E34E6" w:rsidRDefault="008E34E6" w:rsidP="000940C2">
      <w:pPr>
        <w:spacing w:after="0"/>
        <w:ind w:firstLine="567"/>
        <w:rPr>
          <w:szCs w:val="26"/>
        </w:rPr>
      </w:pPr>
      <w:r w:rsidRPr="00E95E69">
        <w:rPr>
          <w:szCs w:val="26"/>
        </w:rPr>
        <w:t>Ежегодно воспитанники и сотрудники пробуют свои силы на  конкурсах</w:t>
      </w:r>
      <w:r>
        <w:rPr>
          <w:szCs w:val="26"/>
        </w:rPr>
        <w:t xml:space="preserve"> разного уровня. Воспитанники и родители  подготовительной и старшей групп  участвовали в  спортивном состязании «Папа, мама, я – спортивная семья» и победили в номинации. </w:t>
      </w:r>
      <w:r w:rsidRPr="00E95E69">
        <w:rPr>
          <w:szCs w:val="26"/>
        </w:rPr>
        <w:t>В этом же году были представлены творческие раб</w:t>
      </w:r>
      <w:r>
        <w:rPr>
          <w:szCs w:val="26"/>
        </w:rPr>
        <w:t>оты детей на конкурсах, проводимых на интернет-сайтах.</w:t>
      </w:r>
    </w:p>
    <w:p w:rsidR="008E34E6" w:rsidRDefault="008E34E6" w:rsidP="00A724EB">
      <w:pPr>
        <w:autoSpaceDE w:val="0"/>
        <w:spacing w:after="0" w:line="360" w:lineRule="auto"/>
        <w:jc w:val="center"/>
        <w:rPr>
          <w:b/>
        </w:rPr>
      </w:pPr>
      <w:r w:rsidRPr="00A724EB">
        <w:rPr>
          <w:b/>
        </w:rPr>
        <w:t xml:space="preserve">Результаты участия </w:t>
      </w:r>
      <w:r>
        <w:rPr>
          <w:b/>
        </w:rPr>
        <w:t xml:space="preserve">воспитанников </w:t>
      </w:r>
      <w:r w:rsidRPr="00A724EB">
        <w:rPr>
          <w:b/>
        </w:rPr>
        <w:t>МБДОУ «Детский сад  № 5 «Радость» р.п. Базарный Карабулак Саратовской области» за 2015-2016 учебный год:</w:t>
      </w:r>
    </w:p>
    <w:p w:rsidR="008E34E6" w:rsidRPr="00A724EB" w:rsidRDefault="008E34E6" w:rsidP="00A724EB">
      <w:pPr>
        <w:autoSpaceDE w:val="0"/>
        <w:spacing w:after="0"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E34E6" w:rsidRPr="004A1DE4" w:rsidTr="00640F52">
        <w:tc>
          <w:tcPr>
            <w:tcW w:w="3190" w:type="dxa"/>
          </w:tcPr>
          <w:p w:rsidR="008E34E6" w:rsidRPr="00772D67" w:rsidRDefault="008E34E6" w:rsidP="00640F52">
            <w:pPr>
              <w:jc w:val="center"/>
            </w:pPr>
            <w:r w:rsidRPr="00772D67">
              <w:t>Наименование конкурса</w:t>
            </w:r>
          </w:p>
        </w:tc>
        <w:tc>
          <w:tcPr>
            <w:tcW w:w="3190" w:type="dxa"/>
          </w:tcPr>
          <w:p w:rsidR="008E34E6" w:rsidRPr="00772D67" w:rsidRDefault="008E34E6" w:rsidP="00640F52">
            <w:pPr>
              <w:jc w:val="center"/>
            </w:pPr>
            <w:r w:rsidRPr="00772D67">
              <w:t>Наличие призового места</w:t>
            </w:r>
          </w:p>
        </w:tc>
        <w:tc>
          <w:tcPr>
            <w:tcW w:w="3191" w:type="dxa"/>
          </w:tcPr>
          <w:p w:rsidR="008E34E6" w:rsidRPr="00772D67" w:rsidRDefault="008E34E6" w:rsidP="00640F52">
            <w:pPr>
              <w:jc w:val="center"/>
            </w:pPr>
            <w:r w:rsidRPr="00772D67">
              <w:t>Ф.И.  воспитанника</w:t>
            </w:r>
          </w:p>
        </w:tc>
      </w:tr>
      <w:tr w:rsidR="008E34E6" w:rsidRPr="004A1DE4" w:rsidTr="00640F52">
        <w:tc>
          <w:tcPr>
            <w:tcW w:w="3190" w:type="dxa"/>
          </w:tcPr>
          <w:p w:rsidR="008E34E6" w:rsidRPr="00772D67" w:rsidRDefault="008E34E6" w:rsidP="00640F52">
            <w:r w:rsidRPr="00772D67">
              <w:t>1. Районное  спортивное  мероприятие среди дошкольных  образовательных учреждений Базарно-Карабулакского муниципального района «Папа, мама, я – спортивная семья»</w:t>
            </w:r>
          </w:p>
        </w:tc>
        <w:tc>
          <w:tcPr>
            <w:tcW w:w="3190" w:type="dxa"/>
          </w:tcPr>
          <w:p w:rsidR="008E34E6" w:rsidRPr="00772D67" w:rsidRDefault="008E34E6" w:rsidP="00640F52">
            <w:r w:rsidRPr="00772D67">
              <w:t>Номинация «Самая активная команда»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Команда «Непоседы»</w:t>
            </w:r>
          </w:p>
        </w:tc>
      </w:tr>
      <w:tr w:rsidR="008E34E6" w:rsidRPr="004A1DE4" w:rsidTr="00640F52">
        <w:tc>
          <w:tcPr>
            <w:tcW w:w="3190" w:type="dxa"/>
          </w:tcPr>
          <w:p w:rsidR="008E34E6" w:rsidRPr="00772D67" w:rsidRDefault="008E34E6" w:rsidP="00640F52">
            <w:r w:rsidRPr="00772D67">
              <w:t>2. Районное  спортивное  мероприятие среди дошкольных  образовательных учреждений  р.п. Базарный Карабулак Саратовской области, посвященного Дню государственного флага РФ</w:t>
            </w:r>
          </w:p>
        </w:tc>
        <w:tc>
          <w:tcPr>
            <w:tcW w:w="3190" w:type="dxa"/>
          </w:tcPr>
          <w:p w:rsidR="008E34E6" w:rsidRPr="00772D67" w:rsidRDefault="008E34E6" w:rsidP="00640F52">
            <w:r w:rsidRPr="00772D67">
              <w:t>Номинация «Самые быстрые»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Команда «Непоседы»</w:t>
            </w:r>
          </w:p>
        </w:tc>
      </w:tr>
      <w:tr w:rsidR="008E34E6" w:rsidRPr="004A1DE4" w:rsidTr="00640F52">
        <w:tc>
          <w:tcPr>
            <w:tcW w:w="3190" w:type="dxa"/>
          </w:tcPr>
          <w:p w:rsidR="008E34E6" w:rsidRPr="00772D67" w:rsidRDefault="008E34E6" w:rsidP="00640F52">
            <w:r w:rsidRPr="00772D67">
              <w:t>3.Всероссийский творческий  конкурс детских творческих работ «Мамин день -8 марта»</w:t>
            </w:r>
          </w:p>
        </w:tc>
        <w:tc>
          <w:tcPr>
            <w:tcW w:w="3190" w:type="dxa"/>
          </w:tcPr>
          <w:p w:rsidR="008E34E6" w:rsidRPr="00772D67" w:rsidRDefault="008E34E6" w:rsidP="00640F52">
            <w:r w:rsidRPr="00772D67">
              <w:t>1 место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Воспитанница Константинова Юлия</w:t>
            </w:r>
          </w:p>
        </w:tc>
      </w:tr>
      <w:tr w:rsidR="008E34E6" w:rsidTr="00640F52">
        <w:tc>
          <w:tcPr>
            <w:tcW w:w="3190" w:type="dxa"/>
            <w:vMerge w:val="restart"/>
          </w:tcPr>
          <w:p w:rsidR="008E34E6" w:rsidRPr="000B0E6B" w:rsidRDefault="008E34E6" w:rsidP="00640F52">
            <w:r w:rsidRPr="000B0E6B">
              <w:t>4.  Муниципальный этап 6 регионального заочного конкурса детского творчества «Возраст делу не помеха!»</w:t>
            </w:r>
          </w:p>
        </w:tc>
        <w:tc>
          <w:tcPr>
            <w:tcW w:w="3190" w:type="dxa"/>
          </w:tcPr>
          <w:p w:rsidR="008E34E6" w:rsidRPr="000B0E6B" w:rsidRDefault="008E34E6" w:rsidP="00640F52">
            <w:r w:rsidRPr="000B0E6B">
              <w:t>участник</w:t>
            </w:r>
          </w:p>
        </w:tc>
        <w:tc>
          <w:tcPr>
            <w:tcW w:w="3191" w:type="dxa"/>
          </w:tcPr>
          <w:p w:rsidR="008E34E6" w:rsidRPr="000B0E6B" w:rsidRDefault="008E34E6" w:rsidP="00640F52">
            <w:r w:rsidRPr="000B0E6B">
              <w:t>Воспитанник Кассихина Надежда</w:t>
            </w:r>
          </w:p>
        </w:tc>
      </w:tr>
      <w:tr w:rsidR="008E34E6" w:rsidTr="00640F52">
        <w:tc>
          <w:tcPr>
            <w:tcW w:w="3190" w:type="dxa"/>
            <w:vMerge/>
          </w:tcPr>
          <w:p w:rsidR="008E34E6" w:rsidRPr="000B0E6B" w:rsidRDefault="008E34E6" w:rsidP="00640F52"/>
        </w:tc>
        <w:tc>
          <w:tcPr>
            <w:tcW w:w="3190" w:type="dxa"/>
          </w:tcPr>
          <w:p w:rsidR="008E34E6" w:rsidRPr="000B0E6B" w:rsidRDefault="008E34E6" w:rsidP="00640F52">
            <w:r w:rsidRPr="000B0E6B">
              <w:t>участник</w:t>
            </w:r>
          </w:p>
        </w:tc>
        <w:tc>
          <w:tcPr>
            <w:tcW w:w="3191" w:type="dxa"/>
          </w:tcPr>
          <w:p w:rsidR="008E34E6" w:rsidRPr="000B0E6B" w:rsidRDefault="008E34E6" w:rsidP="00640F52">
            <w:r w:rsidRPr="000B0E6B">
              <w:t>Младшая группа</w:t>
            </w:r>
          </w:p>
        </w:tc>
      </w:tr>
      <w:tr w:rsidR="008E34E6" w:rsidTr="00640F52">
        <w:tc>
          <w:tcPr>
            <w:tcW w:w="3190" w:type="dxa"/>
            <w:vMerge/>
          </w:tcPr>
          <w:p w:rsidR="008E34E6" w:rsidRPr="000B0E6B" w:rsidRDefault="008E34E6" w:rsidP="00640F52"/>
        </w:tc>
        <w:tc>
          <w:tcPr>
            <w:tcW w:w="3190" w:type="dxa"/>
          </w:tcPr>
          <w:p w:rsidR="008E34E6" w:rsidRPr="000B0E6B" w:rsidRDefault="008E34E6" w:rsidP="00640F52">
            <w:r w:rsidRPr="000B0E6B">
              <w:t>2 место</w:t>
            </w:r>
          </w:p>
        </w:tc>
        <w:tc>
          <w:tcPr>
            <w:tcW w:w="3191" w:type="dxa"/>
          </w:tcPr>
          <w:p w:rsidR="008E34E6" w:rsidRPr="000B0E6B" w:rsidRDefault="008E34E6" w:rsidP="00640F52">
            <w:r w:rsidRPr="000B0E6B">
              <w:t>Семенова Маша</w:t>
            </w:r>
          </w:p>
        </w:tc>
      </w:tr>
      <w:tr w:rsidR="008E34E6" w:rsidTr="00640F52">
        <w:tc>
          <w:tcPr>
            <w:tcW w:w="3190" w:type="dxa"/>
          </w:tcPr>
          <w:p w:rsidR="008E34E6" w:rsidRPr="000B0E6B" w:rsidRDefault="008E34E6" w:rsidP="00640F52">
            <w:r w:rsidRPr="000B0E6B">
              <w:t>5.Региональный  конкурс детского творчества «Возраст делу не помеха!»</w:t>
            </w:r>
          </w:p>
        </w:tc>
        <w:tc>
          <w:tcPr>
            <w:tcW w:w="3190" w:type="dxa"/>
          </w:tcPr>
          <w:p w:rsidR="008E34E6" w:rsidRPr="000B0E6B" w:rsidRDefault="008E34E6" w:rsidP="00640F52">
            <w:r w:rsidRPr="000B0E6B">
              <w:t>2 место</w:t>
            </w:r>
          </w:p>
        </w:tc>
        <w:tc>
          <w:tcPr>
            <w:tcW w:w="3191" w:type="dxa"/>
          </w:tcPr>
          <w:p w:rsidR="008E34E6" w:rsidRPr="000B0E6B" w:rsidRDefault="008E34E6" w:rsidP="00640F52">
            <w:r w:rsidRPr="000B0E6B">
              <w:t>Лаврова Алина</w:t>
            </w:r>
          </w:p>
        </w:tc>
      </w:tr>
      <w:tr w:rsidR="008E34E6" w:rsidTr="00640F52">
        <w:tc>
          <w:tcPr>
            <w:tcW w:w="3190" w:type="dxa"/>
          </w:tcPr>
          <w:p w:rsidR="008E34E6" w:rsidRPr="000B0E6B" w:rsidRDefault="008E34E6" w:rsidP="00640F52">
            <w:r w:rsidRPr="000B0E6B">
              <w:t>6. Международная Олимпиада «Блиц-олимпиада»</w:t>
            </w:r>
          </w:p>
        </w:tc>
        <w:tc>
          <w:tcPr>
            <w:tcW w:w="3190" w:type="dxa"/>
          </w:tcPr>
          <w:p w:rsidR="008E34E6" w:rsidRPr="000B0E6B" w:rsidRDefault="008E34E6" w:rsidP="00640F52">
            <w:r w:rsidRPr="000B0E6B">
              <w:t>1 место</w:t>
            </w:r>
          </w:p>
        </w:tc>
        <w:tc>
          <w:tcPr>
            <w:tcW w:w="3191" w:type="dxa"/>
          </w:tcPr>
          <w:p w:rsidR="008E34E6" w:rsidRPr="000B0E6B" w:rsidRDefault="008E34E6" w:rsidP="00640F52">
            <w:r w:rsidRPr="000B0E6B">
              <w:t>Масленникова Николь</w:t>
            </w:r>
          </w:p>
        </w:tc>
      </w:tr>
      <w:tr w:rsidR="008E34E6" w:rsidTr="00640F52">
        <w:tc>
          <w:tcPr>
            <w:tcW w:w="3190" w:type="dxa"/>
          </w:tcPr>
          <w:p w:rsidR="008E34E6" w:rsidRPr="00AD5738" w:rsidRDefault="008E34E6" w:rsidP="00640F52">
            <w:r w:rsidRPr="00AD5738">
              <w:t>7. Детско-родительский конкурс «Осень золотая»</w:t>
            </w:r>
          </w:p>
        </w:tc>
        <w:tc>
          <w:tcPr>
            <w:tcW w:w="3190" w:type="dxa"/>
          </w:tcPr>
          <w:p w:rsidR="008E34E6" w:rsidRPr="00AD5738" w:rsidRDefault="008E34E6" w:rsidP="00640F52">
            <w:r w:rsidRPr="00AD5738">
              <w:t>2 место</w:t>
            </w:r>
          </w:p>
        </w:tc>
        <w:tc>
          <w:tcPr>
            <w:tcW w:w="3191" w:type="dxa"/>
          </w:tcPr>
          <w:p w:rsidR="008E34E6" w:rsidRPr="00AD5738" w:rsidRDefault="008E34E6" w:rsidP="00640F52">
            <w:r w:rsidRPr="00AD5738">
              <w:t>Арушанян Карине</w:t>
            </w:r>
          </w:p>
        </w:tc>
      </w:tr>
    </w:tbl>
    <w:p w:rsidR="008E34E6" w:rsidRPr="00F10024" w:rsidRDefault="008E34E6" w:rsidP="00FF1081">
      <w:pPr>
        <w:spacing w:after="0" w:line="240" w:lineRule="auto"/>
        <w:rPr>
          <w:b/>
          <w:bCs/>
          <w:color w:val="000000"/>
          <w:lang w:eastAsia="ru-RU"/>
        </w:rPr>
      </w:pPr>
    </w:p>
    <w:p w:rsidR="008E34E6" w:rsidRPr="00F10024" w:rsidRDefault="008E34E6" w:rsidP="00F10024">
      <w:pPr>
        <w:spacing w:after="0" w:line="240" w:lineRule="auto"/>
        <w:ind w:firstLine="567"/>
        <w:rPr>
          <w:b/>
          <w:bCs/>
          <w:color w:val="000000"/>
          <w:lang w:eastAsia="ru-RU"/>
        </w:rPr>
      </w:pPr>
    </w:p>
    <w:p w:rsidR="008E34E6" w:rsidRPr="000940C2" w:rsidRDefault="008E34E6" w:rsidP="00C306AF">
      <w:pPr>
        <w:spacing w:after="0" w:line="240" w:lineRule="auto"/>
        <w:rPr>
          <w:b/>
          <w:bCs/>
          <w:szCs w:val="28"/>
          <w:lang w:eastAsia="ru-RU"/>
        </w:rPr>
      </w:pPr>
      <w:r w:rsidRPr="000940C2">
        <w:rPr>
          <w:b/>
          <w:bCs/>
          <w:szCs w:val="28"/>
          <w:lang w:eastAsia="ru-RU"/>
        </w:rPr>
        <w:t xml:space="preserve">7.3. Достижения педагогов </w:t>
      </w:r>
      <w:r w:rsidRPr="000940C2">
        <w:rPr>
          <w:b/>
          <w:color w:val="000000"/>
          <w:szCs w:val="28"/>
          <w:lang w:eastAsia="ru-RU"/>
        </w:rPr>
        <w:t>ДОУ.</w:t>
      </w:r>
    </w:p>
    <w:p w:rsidR="008E34E6" w:rsidRPr="00F10024" w:rsidRDefault="008E34E6" w:rsidP="00F10024">
      <w:pPr>
        <w:spacing w:after="0" w:line="240" w:lineRule="auto"/>
        <w:rPr>
          <w:b/>
        </w:rPr>
      </w:pPr>
    </w:p>
    <w:p w:rsidR="008E34E6" w:rsidRDefault="008E34E6" w:rsidP="00C306AF">
      <w:pPr>
        <w:ind w:firstLine="540"/>
      </w:pPr>
      <w:r w:rsidRPr="00582835">
        <w:rPr>
          <w:color w:val="000000"/>
          <w:lang w:eastAsia="ru-RU"/>
        </w:rPr>
        <w:t xml:space="preserve">Педагоги детского сада являются активными участниками РМО  на муниципальном уровне. Руководитель физического воспитания приняла участие в конкурсе профессионального мастерства и победила в номинации «Здоровьсберегающие технологии». </w:t>
      </w:r>
      <w:r w:rsidRPr="00582835">
        <w:rPr>
          <w:color w:val="000000"/>
        </w:rPr>
        <w:t>Активная трансляция</w:t>
      </w:r>
      <w:r>
        <w:t xml:space="preserve"> опыта работы специалистов </w:t>
      </w:r>
      <w:r w:rsidRPr="00F10024">
        <w:t>ДОУ</w:t>
      </w:r>
      <w:r>
        <w:t xml:space="preserve"> </w:t>
      </w:r>
      <w:r w:rsidRPr="00F10024">
        <w:t>свидетельствует о высоких результатах образовательной и методической работы дошкольного учреждения.</w:t>
      </w:r>
    </w:p>
    <w:p w:rsidR="008E34E6" w:rsidRPr="00A724EB" w:rsidRDefault="008E34E6" w:rsidP="00A724EB">
      <w:pPr>
        <w:autoSpaceDE w:val="0"/>
        <w:spacing w:after="0" w:line="360" w:lineRule="auto"/>
        <w:jc w:val="center"/>
        <w:rPr>
          <w:b/>
        </w:rPr>
      </w:pPr>
      <w:r w:rsidRPr="00A724EB">
        <w:rPr>
          <w:b/>
        </w:rPr>
        <w:t>Результаты участия педагогов МБДОУ «Детский сад  № 5 «Радость» р.п. Базарный Карабулак Саратовской области» за 2015-2016 учебный год:</w:t>
      </w:r>
    </w:p>
    <w:p w:rsidR="008E34E6" w:rsidRPr="00ED4BED" w:rsidRDefault="008E34E6" w:rsidP="00BA5D6E">
      <w:pPr>
        <w:pStyle w:val="Header"/>
        <w:tabs>
          <w:tab w:val="left" w:pos="1980"/>
          <w:tab w:val="left" w:pos="3420"/>
          <w:tab w:val="left" w:pos="45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E34E6" w:rsidRPr="004A1DE4" w:rsidTr="00640F52">
        <w:tc>
          <w:tcPr>
            <w:tcW w:w="3190" w:type="dxa"/>
          </w:tcPr>
          <w:p w:rsidR="008E34E6" w:rsidRPr="00772D67" w:rsidRDefault="008E34E6" w:rsidP="00640F52">
            <w:pPr>
              <w:jc w:val="center"/>
            </w:pPr>
            <w:r w:rsidRPr="00772D67">
              <w:t>Наименование конкурса</w:t>
            </w:r>
          </w:p>
        </w:tc>
        <w:tc>
          <w:tcPr>
            <w:tcW w:w="3190" w:type="dxa"/>
          </w:tcPr>
          <w:p w:rsidR="008E34E6" w:rsidRPr="00772D67" w:rsidRDefault="008E34E6" w:rsidP="00640F52">
            <w:pPr>
              <w:jc w:val="center"/>
            </w:pPr>
            <w:r w:rsidRPr="00772D67">
              <w:t>Наличие призового места</w:t>
            </w:r>
          </w:p>
        </w:tc>
        <w:tc>
          <w:tcPr>
            <w:tcW w:w="3191" w:type="dxa"/>
          </w:tcPr>
          <w:p w:rsidR="008E34E6" w:rsidRPr="00772D67" w:rsidRDefault="008E34E6" w:rsidP="00640F52">
            <w:pPr>
              <w:jc w:val="center"/>
            </w:pPr>
            <w:r w:rsidRPr="00772D67">
              <w:t>Ф.И. О. педагога</w:t>
            </w:r>
          </w:p>
        </w:tc>
      </w:tr>
      <w:tr w:rsidR="008E34E6" w:rsidRPr="004A1DE4" w:rsidTr="00640F52">
        <w:tc>
          <w:tcPr>
            <w:tcW w:w="3190" w:type="dxa"/>
          </w:tcPr>
          <w:p w:rsidR="008E34E6" w:rsidRPr="00772D67" w:rsidRDefault="008E34E6" w:rsidP="00640F52">
            <w:r w:rsidRPr="00772D67">
              <w:t>1. Региональный конкурс методических разработок «Педагогический Олимп. Дошкольное образование»</w:t>
            </w:r>
          </w:p>
        </w:tc>
        <w:tc>
          <w:tcPr>
            <w:tcW w:w="3190" w:type="dxa"/>
          </w:tcPr>
          <w:p w:rsidR="008E34E6" w:rsidRPr="00772D67" w:rsidRDefault="008E34E6" w:rsidP="00640F52">
            <w:r w:rsidRPr="00772D67">
              <w:t>Номинация «Педагог-педагогу»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Шибанова Г.В.</w:t>
            </w:r>
          </w:p>
        </w:tc>
      </w:tr>
      <w:tr w:rsidR="008E34E6" w:rsidRPr="004A1DE4" w:rsidTr="00640F52">
        <w:tc>
          <w:tcPr>
            <w:tcW w:w="3190" w:type="dxa"/>
          </w:tcPr>
          <w:p w:rsidR="008E34E6" w:rsidRPr="00772D67" w:rsidRDefault="008E34E6" w:rsidP="00640F52">
            <w:r w:rsidRPr="00772D67">
              <w:t>2. Областное лично-командное первенство по лыжным гонкам среди работников образования</w:t>
            </w:r>
          </w:p>
        </w:tc>
        <w:tc>
          <w:tcPr>
            <w:tcW w:w="3190" w:type="dxa"/>
          </w:tcPr>
          <w:p w:rsidR="008E34E6" w:rsidRPr="00772D67" w:rsidRDefault="008E34E6" w:rsidP="00640F52">
            <w:r w:rsidRPr="00772D67">
              <w:t>участие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Белова А.Д.</w:t>
            </w:r>
          </w:p>
        </w:tc>
      </w:tr>
      <w:tr w:rsidR="008E34E6" w:rsidRPr="004A1DE4" w:rsidTr="00640F52">
        <w:tc>
          <w:tcPr>
            <w:tcW w:w="3190" w:type="dxa"/>
          </w:tcPr>
          <w:p w:rsidR="008E34E6" w:rsidRPr="00772D67" w:rsidRDefault="008E34E6" w:rsidP="00640F52">
            <w:r w:rsidRPr="00772D67">
              <w:t>3.Всероссийский   конкурс  муниципального этапа «Воспитатель года -2016»</w:t>
            </w:r>
          </w:p>
        </w:tc>
        <w:tc>
          <w:tcPr>
            <w:tcW w:w="3190" w:type="dxa"/>
          </w:tcPr>
          <w:p w:rsidR="008E34E6" w:rsidRPr="00772D67" w:rsidRDefault="008E34E6" w:rsidP="00640F52">
            <w:r w:rsidRPr="00772D67">
              <w:t>Номинация «Технология здоровья»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Мокринская Е.А.</w:t>
            </w:r>
          </w:p>
        </w:tc>
      </w:tr>
      <w:tr w:rsidR="008E34E6" w:rsidTr="00640F52">
        <w:tc>
          <w:tcPr>
            <w:tcW w:w="3190" w:type="dxa"/>
          </w:tcPr>
          <w:p w:rsidR="008E34E6" w:rsidRPr="00772D67" w:rsidRDefault="008E34E6" w:rsidP="00640F52">
            <w:r w:rsidRPr="00772D67">
              <w:t>4.  Муниципальный этап  регионального конкурса методических разработок «Саратовская область: вчера, сегодня, завтра»</w:t>
            </w:r>
          </w:p>
        </w:tc>
        <w:tc>
          <w:tcPr>
            <w:tcW w:w="3190" w:type="dxa"/>
          </w:tcPr>
          <w:p w:rsidR="008E34E6" w:rsidRPr="00772D67" w:rsidRDefault="008E34E6" w:rsidP="00640F52">
            <w:r w:rsidRPr="00772D67">
              <w:t>2 место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Варыгина И.Е.</w:t>
            </w:r>
          </w:p>
        </w:tc>
      </w:tr>
      <w:tr w:rsidR="008E34E6" w:rsidTr="00640F52">
        <w:tc>
          <w:tcPr>
            <w:tcW w:w="3190" w:type="dxa"/>
            <w:vMerge w:val="restart"/>
          </w:tcPr>
          <w:p w:rsidR="008E34E6" w:rsidRPr="00772D67" w:rsidRDefault="008E34E6" w:rsidP="00640F52">
            <w:r w:rsidRPr="00772D67">
              <w:t>5.  Муниципальный этап  регионального конкурса методических разработок «Саратовская область: вчера, сегодня, завтра»</w:t>
            </w:r>
          </w:p>
        </w:tc>
        <w:tc>
          <w:tcPr>
            <w:tcW w:w="3190" w:type="dxa"/>
          </w:tcPr>
          <w:p w:rsidR="008E34E6" w:rsidRPr="00772D67" w:rsidRDefault="008E34E6" w:rsidP="00640F52">
            <w:r w:rsidRPr="00772D67">
              <w:t>Участие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Таланова Е.В.</w:t>
            </w:r>
          </w:p>
        </w:tc>
      </w:tr>
      <w:tr w:rsidR="008E34E6" w:rsidTr="00640F52">
        <w:tc>
          <w:tcPr>
            <w:tcW w:w="3190" w:type="dxa"/>
            <w:vMerge/>
          </w:tcPr>
          <w:p w:rsidR="008E34E6" w:rsidRPr="00772D67" w:rsidRDefault="008E34E6" w:rsidP="00640F52"/>
        </w:tc>
        <w:tc>
          <w:tcPr>
            <w:tcW w:w="3190" w:type="dxa"/>
          </w:tcPr>
          <w:p w:rsidR="008E34E6" w:rsidRPr="00772D67" w:rsidRDefault="008E34E6" w:rsidP="00640F52">
            <w:r w:rsidRPr="00772D67">
              <w:t xml:space="preserve">Участие 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Романова Н.В.</w:t>
            </w:r>
          </w:p>
        </w:tc>
      </w:tr>
      <w:tr w:rsidR="008E34E6" w:rsidTr="00640F52">
        <w:tc>
          <w:tcPr>
            <w:tcW w:w="3190" w:type="dxa"/>
            <w:vMerge/>
          </w:tcPr>
          <w:p w:rsidR="008E34E6" w:rsidRPr="00772D67" w:rsidRDefault="008E34E6" w:rsidP="00640F52"/>
        </w:tc>
        <w:tc>
          <w:tcPr>
            <w:tcW w:w="3190" w:type="dxa"/>
          </w:tcPr>
          <w:p w:rsidR="008E34E6" w:rsidRPr="00772D67" w:rsidRDefault="008E34E6" w:rsidP="00640F52">
            <w:r w:rsidRPr="00772D67">
              <w:t xml:space="preserve">Участие </w:t>
            </w:r>
          </w:p>
        </w:tc>
        <w:tc>
          <w:tcPr>
            <w:tcW w:w="3191" w:type="dxa"/>
          </w:tcPr>
          <w:p w:rsidR="008E34E6" w:rsidRPr="00772D67" w:rsidRDefault="008E34E6" w:rsidP="00640F52">
            <w:r w:rsidRPr="00772D67">
              <w:t>Копенкина И.Ю.</w:t>
            </w:r>
          </w:p>
        </w:tc>
      </w:tr>
      <w:tr w:rsidR="008E34E6" w:rsidTr="00640F52">
        <w:tc>
          <w:tcPr>
            <w:tcW w:w="3190" w:type="dxa"/>
          </w:tcPr>
          <w:p w:rsidR="008E34E6" w:rsidRPr="00AD5738" w:rsidRDefault="008E34E6" w:rsidP="00640F52">
            <w:r w:rsidRPr="00AD5738">
              <w:t>6. Международный  конкурс «Наш любимый детский сад »</w:t>
            </w:r>
          </w:p>
        </w:tc>
        <w:tc>
          <w:tcPr>
            <w:tcW w:w="3190" w:type="dxa"/>
          </w:tcPr>
          <w:p w:rsidR="008E34E6" w:rsidRPr="00AD5738" w:rsidRDefault="008E34E6" w:rsidP="00640F52">
            <w:r w:rsidRPr="00AD5738">
              <w:t>1 место</w:t>
            </w:r>
          </w:p>
        </w:tc>
        <w:tc>
          <w:tcPr>
            <w:tcW w:w="3191" w:type="dxa"/>
          </w:tcPr>
          <w:p w:rsidR="008E34E6" w:rsidRPr="00AD5738" w:rsidRDefault="008E34E6" w:rsidP="00640F52">
            <w:r w:rsidRPr="00AD5738">
              <w:t>Таланова Е.В.</w:t>
            </w:r>
          </w:p>
        </w:tc>
      </w:tr>
      <w:tr w:rsidR="008E34E6" w:rsidTr="00640F52">
        <w:tc>
          <w:tcPr>
            <w:tcW w:w="3190" w:type="dxa"/>
          </w:tcPr>
          <w:p w:rsidR="008E34E6" w:rsidRPr="00AD5738" w:rsidRDefault="008E34E6" w:rsidP="00640F52">
            <w:r w:rsidRPr="00AD5738">
              <w:t>7. Международный  конкурс «Мастер класс педагога»</w:t>
            </w:r>
          </w:p>
        </w:tc>
        <w:tc>
          <w:tcPr>
            <w:tcW w:w="3190" w:type="dxa"/>
          </w:tcPr>
          <w:p w:rsidR="008E34E6" w:rsidRPr="00AD5738" w:rsidRDefault="008E34E6" w:rsidP="00640F52">
            <w:r w:rsidRPr="00AD5738">
              <w:t>1 место</w:t>
            </w:r>
          </w:p>
        </w:tc>
        <w:tc>
          <w:tcPr>
            <w:tcW w:w="3191" w:type="dxa"/>
          </w:tcPr>
          <w:p w:rsidR="008E34E6" w:rsidRPr="00AD5738" w:rsidRDefault="008E34E6" w:rsidP="00640F52">
            <w:r w:rsidRPr="00AD5738">
              <w:t>Варыгина И.Е.</w:t>
            </w:r>
          </w:p>
        </w:tc>
      </w:tr>
      <w:tr w:rsidR="008E34E6" w:rsidTr="00640F52">
        <w:tc>
          <w:tcPr>
            <w:tcW w:w="3190" w:type="dxa"/>
          </w:tcPr>
          <w:p w:rsidR="008E34E6" w:rsidRPr="00AD5738" w:rsidRDefault="008E34E6" w:rsidP="00640F52">
            <w:r w:rsidRPr="00AD5738">
              <w:t>8. Международная Олимпиада «Олимпиадная работа для педагогов»</w:t>
            </w:r>
          </w:p>
        </w:tc>
        <w:tc>
          <w:tcPr>
            <w:tcW w:w="3190" w:type="dxa"/>
          </w:tcPr>
          <w:p w:rsidR="008E34E6" w:rsidRPr="00AD5738" w:rsidRDefault="008E34E6" w:rsidP="00640F52">
            <w:r w:rsidRPr="00AD5738">
              <w:t>2 место</w:t>
            </w:r>
          </w:p>
        </w:tc>
        <w:tc>
          <w:tcPr>
            <w:tcW w:w="3191" w:type="dxa"/>
          </w:tcPr>
          <w:p w:rsidR="008E34E6" w:rsidRPr="00AD5738" w:rsidRDefault="008E34E6" w:rsidP="00640F52">
            <w:r w:rsidRPr="00AD5738">
              <w:t>Таланова Е.В.</w:t>
            </w:r>
          </w:p>
        </w:tc>
      </w:tr>
      <w:tr w:rsidR="008E34E6" w:rsidTr="00640F52">
        <w:tc>
          <w:tcPr>
            <w:tcW w:w="3190" w:type="dxa"/>
          </w:tcPr>
          <w:p w:rsidR="008E34E6" w:rsidRPr="00161A4D" w:rsidRDefault="008E34E6" w:rsidP="00640F52">
            <w:r>
              <w:t xml:space="preserve">9. </w:t>
            </w:r>
            <w:r>
              <w:rPr>
                <w:lang w:val="en-US"/>
              </w:rPr>
              <w:t>VI</w:t>
            </w:r>
            <w:r w:rsidRPr="00161A4D">
              <w:t xml:space="preserve"> Региональный онлайн-конкурс совместной деятельности дошкольного образовательного учреждения и родителей воспитанников </w:t>
            </w:r>
            <w:r>
              <w:t>«Наша дружная семья - ДОУ, папа, мама, Я!»</w:t>
            </w:r>
          </w:p>
        </w:tc>
        <w:tc>
          <w:tcPr>
            <w:tcW w:w="3190" w:type="dxa"/>
          </w:tcPr>
          <w:p w:rsidR="008E34E6" w:rsidRPr="00AD5738" w:rsidRDefault="008E34E6" w:rsidP="00640F52">
            <w:r>
              <w:t>Участие</w:t>
            </w:r>
          </w:p>
        </w:tc>
        <w:tc>
          <w:tcPr>
            <w:tcW w:w="3191" w:type="dxa"/>
          </w:tcPr>
          <w:p w:rsidR="008E34E6" w:rsidRPr="00AD5738" w:rsidRDefault="008E34E6" w:rsidP="00640F52">
            <w:r>
              <w:t>Копенкина И.Ю.</w:t>
            </w:r>
          </w:p>
        </w:tc>
      </w:tr>
    </w:tbl>
    <w:p w:rsidR="008E34E6" w:rsidRDefault="008E34E6" w:rsidP="00C306AF">
      <w:pPr>
        <w:ind w:firstLine="540"/>
      </w:pPr>
    </w:p>
    <w:p w:rsidR="008E34E6" w:rsidRPr="00C306AF" w:rsidRDefault="008E34E6" w:rsidP="00C306AF">
      <w:pPr>
        <w:rPr>
          <w:b/>
          <w:color w:val="000000"/>
          <w:sz w:val="26"/>
          <w:szCs w:val="26"/>
        </w:rPr>
      </w:pPr>
      <w:r w:rsidRPr="00C306AF">
        <w:rPr>
          <w:b/>
        </w:rPr>
        <w:t>7.4. Организация взаимодействия со школой и другими социальными партнерами.</w:t>
      </w:r>
      <w:r>
        <w:rPr>
          <w:b/>
          <w:color w:val="000000"/>
          <w:sz w:val="26"/>
          <w:szCs w:val="26"/>
        </w:rPr>
        <w:t xml:space="preserve">                                       </w:t>
      </w:r>
      <w:r w:rsidRPr="00E92881">
        <w:t>Осуществлялся принцип преемственности образования между дошкольной и начальной ступенями обучения</w:t>
      </w:r>
      <w:r>
        <w:t>: посещение уроков в школе, экскурсии по школе.</w:t>
      </w:r>
      <w:r w:rsidRPr="00E92881">
        <w:t>.</w:t>
      </w:r>
    </w:p>
    <w:p w:rsidR="008E34E6" w:rsidRPr="00E92881" w:rsidRDefault="008E34E6" w:rsidP="00E92881">
      <w:pPr>
        <w:ind w:firstLine="540"/>
      </w:pPr>
      <w:r w:rsidRPr="00E92881">
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 организациями: детская библиотека, краеведческий</w:t>
      </w:r>
      <w:r>
        <w:t xml:space="preserve"> и  художественный  музеи</w:t>
      </w:r>
      <w:r w:rsidRPr="00E92881">
        <w:t>.</w:t>
      </w:r>
    </w:p>
    <w:p w:rsidR="008E34E6" w:rsidRPr="00E92881" w:rsidRDefault="008E34E6" w:rsidP="00C306AF">
      <w:r w:rsidRPr="00E92881">
        <w:t>Основные формы работы с родителями.</w:t>
      </w:r>
    </w:p>
    <w:p w:rsidR="008E34E6" w:rsidRPr="00E92881" w:rsidRDefault="008E34E6" w:rsidP="00E92881">
      <w:pPr>
        <w:ind w:firstLine="540"/>
      </w:pPr>
      <w:r w:rsidRPr="00E92881">
        <w:t>Взаимодействие с семьей в дошкольном учреждении предусматривает решение следующих задач:</w:t>
      </w:r>
    </w:p>
    <w:p w:rsidR="008E34E6" w:rsidRPr="00E92881" w:rsidRDefault="008E34E6" w:rsidP="00E92881">
      <w:pPr>
        <w:ind w:firstLine="540"/>
      </w:pPr>
      <w:r w:rsidRPr="00E92881">
        <w:t>•</w:t>
      </w:r>
      <w:r w:rsidRPr="00E92881">
        <w:tab/>
        <w:t>просвещение родителей по разным направлениям воспитания;</w:t>
      </w:r>
    </w:p>
    <w:p w:rsidR="008E34E6" w:rsidRPr="00E92881" w:rsidRDefault="008E34E6" w:rsidP="00E92881">
      <w:pPr>
        <w:ind w:firstLine="540"/>
      </w:pPr>
      <w:r w:rsidRPr="00E92881">
        <w:t>•</w:t>
      </w:r>
      <w:r w:rsidRPr="00E92881">
        <w:tab/>
        <w:t>совместная деятельность родителей и детей;</w:t>
      </w:r>
    </w:p>
    <w:p w:rsidR="008E34E6" w:rsidRPr="00E92881" w:rsidRDefault="008E34E6" w:rsidP="00E92881">
      <w:pPr>
        <w:ind w:firstLine="540"/>
      </w:pPr>
      <w:r w:rsidRPr="00E92881">
        <w:t>•</w:t>
      </w:r>
      <w:r w:rsidRPr="00E92881">
        <w:tab/>
        <w:t>индивидуальная работа с различными категориями семей.</w:t>
      </w:r>
    </w:p>
    <w:p w:rsidR="008E34E6" w:rsidRPr="007A6DAA" w:rsidRDefault="008E34E6" w:rsidP="007A6DAA">
      <w:pPr>
        <w:ind w:firstLine="540"/>
      </w:pPr>
      <w:r w:rsidRPr="00E92881"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Педагогическое просвещение родителей начинается ещё до поступления ребенка в детский сад. На родительских собраниях заведующая, старшая медиц</w:t>
      </w:r>
      <w:r>
        <w:t>инская сестра</w:t>
      </w:r>
      <w:r w:rsidRPr="00E92881">
        <w:t xml:space="preserve">  знакомят родителей с подготовкой ребенка  к ДОУ, организуют экскурсии по детскому саду. В ходе бесед с семьями воспитанников обсуждаются вопросы состояния, здоровья, эмоционально - личностное развитие ребенка, его общение со с</w:t>
      </w:r>
      <w:r>
        <w:t xml:space="preserve">верстниками и взрослыми и т.п. </w:t>
      </w:r>
      <w:r w:rsidRPr="00E92881">
        <w:t xml:space="preserve">Традиционными стали праздники и выставки с участием родителей: </w:t>
      </w:r>
      <w:r>
        <w:t xml:space="preserve"> </w:t>
      </w:r>
      <w:r w:rsidRPr="00E92881">
        <w:t xml:space="preserve"> "Конкурс поделок из природного материала"</w:t>
      </w:r>
      <w:r>
        <w:t xml:space="preserve">, «Новогодняя игрушка», «Вместе с мамочкой моей» и др.  </w:t>
      </w:r>
      <w:r w:rsidRPr="00E92881">
        <w:t>Исходя из возможностей ДОУ</w:t>
      </w:r>
      <w:r>
        <w:t>, в детском саду была организованна</w:t>
      </w:r>
      <w:r w:rsidRPr="00E92881">
        <w:t xml:space="preserve"> </w:t>
      </w:r>
      <w:r>
        <w:t>проектная деятельность по разным направлениям.</w:t>
      </w:r>
    </w:p>
    <w:p w:rsidR="008E34E6" w:rsidRPr="00974B8D" w:rsidRDefault="008E34E6" w:rsidP="00974B8D">
      <w:pPr>
        <w:spacing w:after="0" w:line="240" w:lineRule="auto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8</w:t>
      </w:r>
      <w:r w:rsidRPr="00F10024">
        <w:rPr>
          <w:b/>
          <w:bCs/>
          <w:color w:val="000000"/>
          <w:sz w:val="26"/>
          <w:szCs w:val="26"/>
          <w:lang w:eastAsia="ru-RU"/>
        </w:rPr>
        <w:t xml:space="preserve">. </w:t>
      </w:r>
      <w:r>
        <w:rPr>
          <w:b/>
          <w:bCs/>
          <w:color w:val="000000"/>
          <w:sz w:val="26"/>
          <w:szCs w:val="26"/>
          <w:lang w:eastAsia="ru-RU"/>
        </w:rPr>
        <w:t>Методическая деятельность</w:t>
      </w:r>
    </w:p>
    <w:p w:rsidR="008E34E6" w:rsidRPr="00F10024" w:rsidRDefault="008E34E6" w:rsidP="00FF1081">
      <w:pPr>
        <w:spacing w:after="0"/>
        <w:ind w:firstLine="567"/>
      </w:pPr>
      <w:r>
        <w:t xml:space="preserve"> </w:t>
      </w:r>
    </w:p>
    <w:p w:rsidR="008E34E6" w:rsidRPr="00F10024" w:rsidRDefault="008E34E6" w:rsidP="00974B8D">
      <w:pPr>
        <w:spacing w:after="0"/>
        <w:jc w:val="both"/>
      </w:pPr>
      <w:r w:rsidRPr="00F10024">
        <w:t xml:space="preserve">Среди </w:t>
      </w:r>
      <w:r w:rsidRPr="00F10024">
        <w:rPr>
          <w:b/>
          <w:bCs/>
          <w:i/>
          <w:iCs/>
        </w:rPr>
        <w:t>критериев результативности</w:t>
      </w:r>
      <w:r w:rsidRPr="00F10024">
        <w:t xml:space="preserve"> методической работы по реализации Образовательной программы выделяется качество воспитательно-образовательной работы, рост профессионализма и квалификации педагогов, рациональные затраты времени, рост творческой активности, удовлетворенность воспитателя своим трудом.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/>
          <w:bCs/>
          <w:i/>
          <w:iCs/>
        </w:rPr>
        <w:t xml:space="preserve"> </w:t>
      </w:r>
      <w:r w:rsidRPr="00974B8D">
        <w:rPr>
          <w:b/>
          <w:bCs/>
          <w:iCs/>
        </w:rPr>
        <w:t>Целью</w:t>
      </w:r>
      <w:r w:rsidRPr="00974B8D">
        <w:rPr>
          <w:bCs/>
          <w:iCs/>
        </w:rPr>
        <w:t xml:space="preserve"> методической работы в М</w:t>
      </w:r>
      <w:r>
        <w:rPr>
          <w:bCs/>
          <w:iCs/>
        </w:rPr>
        <w:t>Б</w:t>
      </w:r>
      <w:r w:rsidRPr="00974B8D">
        <w:rPr>
          <w:bCs/>
          <w:iCs/>
        </w:rPr>
        <w:t>ДОУ является: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•</w:t>
      </w:r>
      <w:r w:rsidRPr="00974B8D">
        <w:rPr>
          <w:bCs/>
          <w:iCs/>
        </w:rPr>
        <w:tab/>
        <w:t>Повышение качества воспитательно-образовательного процесса в соответствии с современными тенденциями;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•</w:t>
      </w:r>
      <w:r w:rsidRPr="00974B8D">
        <w:rPr>
          <w:bCs/>
          <w:iCs/>
        </w:rPr>
        <w:tab/>
        <w:t>Развитие творческой индивидуальности, профессионального мастерства педагогов.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 xml:space="preserve">Функциональная деятельность методической службы выстроена по четырем основным направлениям: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•</w:t>
      </w:r>
      <w:r w:rsidRPr="00974B8D">
        <w:rPr>
          <w:bCs/>
          <w:iCs/>
        </w:rPr>
        <w:tab/>
        <w:t>Аналитическая деятельность,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•</w:t>
      </w:r>
      <w:r w:rsidRPr="00974B8D">
        <w:rPr>
          <w:bCs/>
          <w:iCs/>
        </w:rPr>
        <w:tab/>
        <w:t>Информационная деятельность,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•</w:t>
      </w:r>
      <w:r w:rsidRPr="00974B8D">
        <w:rPr>
          <w:bCs/>
          <w:iCs/>
        </w:rPr>
        <w:tab/>
        <w:t>Организационно-методическая деятельность,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•</w:t>
      </w:r>
      <w:r w:rsidRPr="00974B8D">
        <w:rPr>
          <w:bCs/>
          <w:iCs/>
        </w:rPr>
        <w:tab/>
        <w:t>Консультационная деятельность.</w:t>
      </w:r>
    </w:p>
    <w:p w:rsidR="008E34E6" w:rsidRPr="004A209E" w:rsidRDefault="008E34E6" w:rsidP="00974B8D">
      <w:pPr>
        <w:spacing w:after="0"/>
        <w:ind w:firstLine="567"/>
        <w:jc w:val="both"/>
        <w:rPr>
          <w:b/>
          <w:bCs/>
          <w:iCs/>
        </w:rPr>
      </w:pPr>
      <w:r w:rsidRPr="004A209E">
        <w:rPr>
          <w:b/>
          <w:bCs/>
          <w:iCs/>
        </w:rPr>
        <w:t>Задачи методической работы: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1.</w:t>
      </w:r>
      <w:r w:rsidRPr="00974B8D">
        <w:rPr>
          <w:bCs/>
          <w:iCs/>
        </w:rPr>
        <w:tab/>
        <w:t>Диагностика состояния методического обеспечения и качества воспитательно-образовательного процесса в ДОУ.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2.</w:t>
      </w:r>
      <w:r w:rsidRPr="00974B8D">
        <w:rPr>
          <w:bCs/>
          <w:iCs/>
        </w:rPr>
        <w:tab/>
        <w:t>Повышение уровня воспитательно-образовательной работы и ее конкретных результатов.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3.</w:t>
      </w:r>
      <w:r w:rsidRPr="00974B8D">
        <w:rPr>
          <w:bCs/>
          <w:iCs/>
        </w:rPr>
        <w:tab/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4.</w:t>
      </w:r>
      <w:r w:rsidRPr="00974B8D">
        <w:rPr>
          <w:bCs/>
          <w:iCs/>
        </w:rPr>
        <w:tab/>
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5.</w:t>
      </w:r>
      <w:r w:rsidRPr="00974B8D">
        <w:rPr>
          <w:bCs/>
          <w:iCs/>
        </w:rPr>
        <w:tab/>
        <w:t>Обобщение и распространение результативности педагогического опыта.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6.</w:t>
      </w:r>
      <w:r w:rsidRPr="00974B8D">
        <w:rPr>
          <w:bCs/>
          <w:iCs/>
        </w:rPr>
        <w:tab/>
        <w:t xml:space="preserve">Обеспечение взаимодействия ДОУ с семьей и социумом для полноценного развития дошкольников.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 xml:space="preserve">- семинары,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 xml:space="preserve">- семинары-практикумы,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 xml:space="preserve">- мастер-классы,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 xml:space="preserve">- педагогические тренинги,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>- практические занятия, направленные на решение наиболее актуальных проблем воспитания и обучения детей до</w:t>
      </w:r>
      <w:r>
        <w:rPr>
          <w:bCs/>
          <w:iCs/>
        </w:rPr>
        <w:t xml:space="preserve">школьного возраста, конкурсы, 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Cs/>
          <w:iCs/>
        </w:rPr>
        <w:t xml:space="preserve">- просмотры открытых занятий и др. </w:t>
      </w:r>
    </w:p>
    <w:p w:rsidR="008E34E6" w:rsidRPr="00974B8D" w:rsidRDefault="008E34E6" w:rsidP="00974B8D">
      <w:pPr>
        <w:spacing w:after="0"/>
        <w:ind w:firstLine="567"/>
        <w:jc w:val="both"/>
        <w:rPr>
          <w:b/>
          <w:bCs/>
          <w:i/>
          <w:iCs/>
        </w:rPr>
      </w:pPr>
      <w:r w:rsidRPr="00974B8D">
        <w:rPr>
          <w:bCs/>
          <w:iCs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 w:rsidRPr="00974B8D">
        <w:rPr>
          <w:b/>
          <w:bCs/>
          <w:i/>
          <w:iCs/>
        </w:rPr>
        <w:t xml:space="preserve">   </w:t>
      </w:r>
      <w:r w:rsidRPr="00974B8D">
        <w:rPr>
          <w:bCs/>
          <w:iCs/>
        </w:rPr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</w:t>
      </w:r>
      <w:r>
        <w:rPr>
          <w:bCs/>
          <w:iCs/>
        </w:rPr>
        <w:t>онные методические объединения.</w:t>
      </w:r>
      <w:r w:rsidRPr="00974B8D">
        <w:rPr>
          <w:bCs/>
          <w:iCs/>
        </w:rPr>
        <w:t xml:space="preserve">        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>
        <w:rPr>
          <w:bCs/>
          <w:iCs/>
        </w:rPr>
        <w:t>За период с 2015 – 2016</w:t>
      </w:r>
      <w:r w:rsidRPr="00974B8D">
        <w:rPr>
          <w:bCs/>
          <w:iCs/>
        </w:rPr>
        <w:t xml:space="preserve"> г.г.: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>
        <w:rPr>
          <w:bCs/>
          <w:iCs/>
        </w:rPr>
        <w:t xml:space="preserve"> - 14</w:t>
      </w:r>
      <w:r w:rsidRPr="00974B8D">
        <w:rPr>
          <w:bCs/>
          <w:iCs/>
        </w:rPr>
        <w:t>% педагогов прошли курсовую подготовку;</w:t>
      </w:r>
    </w:p>
    <w:p w:rsidR="008E34E6" w:rsidRPr="00974B8D" w:rsidRDefault="008E34E6" w:rsidP="00974B8D">
      <w:pPr>
        <w:spacing w:after="0"/>
        <w:ind w:firstLine="567"/>
        <w:jc w:val="both"/>
        <w:rPr>
          <w:bCs/>
          <w:iCs/>
        </w:rPr>
      </w:pPr>
      <w:r>
        <w:rPr>
          <w:bCs/>
          <w:iCs/>
        </w:rPr>
        <w:t xml:space="preserve">-  70 </w:t>
      </w:r>
      <w:r w:rsidRPr="00974B8D">
        <w:rPr>
          <w:bCs/>
          <w:iCs/>
        </w:rPr>
        <w:t>% имеют квалификационные категории;</w:t>
      </w:r>
    </w:p>
    <w:p w:rsidR="008E34E6" w:rsidRPr="00F10024" w:rsidRDefault="008E34E6" w:rsidP="00D63637">
      <w:pPr>
        <w:spacing w:after="0"/>
        <w:ind w:firstLine="567"/>
        <w:jc w:val="both"/>
      </w:pPr>
      <w:r w:rsidRPr="00974B8D">
        <w:rPr>
          <w:bCs/>
          <w:iCs/>
        </w:rPr>
        <w:t xml:space="preserve">- Повысился качественный уровень усвоения знаний выпускниками ДОУ по основным разделам программы. Сохраняется положительная динамика подготовки детей к школе и составляет </w:t>
      </w:r>
      <w:r>
        <w:rPr>
          <w:bCs/>
          <w:iCs/>
        </w:rPr>
        <w:t xml:space="preserve"> 91</w:t>
      </w:r>
      <w:r w:rsidRPr="00974B8D">
        <w:rPr>
          <w:bCs/>
          <w:iCs/>
        </w:rPr>
        <w:t xml:space="preserve">%. </w:t>
      </w:r>
      <w:r>
        <w:rPr>
          <w:bCs/>
          <w:iCs/>
        </w:rPr>
        <w:t xml:space="preserve"> </w:t>
      </w:r>
    </w:p>
    <w:p w:rsidR="008E34E6" w:rsidRPr="00F10024" w:rsidRDefault="008E34E6" w:rsidP="00F10024">
      <w:pPr>
        <w:spacing w:after="0"/>
        <w:jc w:val="center"/>
        <w:rPr>
          <w:b/>
        </w:rPr>
      </w:pPr>
      <w:r w:rsidRPr="00F10024">
        <w:rPr>
          <w:b/>
        </w:rPr>
        <w:t>Результаты деятельности методической службы по методическому обеспечению педагогического процесса при реализации Образовательной программы</w:t>
      </w:r>
    </w:p>
    <w:p w:rsidR="008E34E6" w:rsidRPr="00F10024" w:rsidRDefault="008E34E6" w:rsidP="00F10024">
      <w:pPr>
        <w:spacing w:after="0"/>
        <w:jc w:val="center"/>
        <w:rPr>
          <w:b/>
        </w:rPr>
      </w:pPr>
      <w:r w:rsidRPr="00F10024">
        <w:rPr>
          <w:b/>
        </w:rPr>
        <w:t>за 201</w:t>
      </w:r>
      <w:r>
        <w:rPr>
          <w:b/>
        </w:rPr>
        <w:t>5</w:t>
      </w:r>
      <w:r w:rsidRPr="00F10024">
        <w:rPr>
          <w:b/>
        </w:rPr>
        <w:t>-201</w:t>
      </w:r>
      <w:r>
        <w:rPr>
          <w:b/>
        </w:rPr>
        <w:t>6 г</w:t>
      </w:r>
      <w:r w:rsidRPr="00F10024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5102"/>
        <w:gridCol w:w="2375"/>
      </w:tblGrid>
      <w:tr w:rsidR="008E34E6" w:rsidRPr="00CF2A80" w:rsidTr="00CF2A80">
        <w:trPr>
          <w:tblHeader/>
        </w:trPr>
        <w:tc>
          <w:tcPr>
            <w:tcW w:w="1206" w:type="pct"/>
          </w:tcPr>
          <w:p w:rsidR="008E34E6" w:rsidRPr="00CF2A80" w:rsidRDefault="008E34E6" w:rsidP="00CF2A8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F2A80">
              <w:rPr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589" w:type="pct"/>
          </w:tcPr>
          <w:p w:rsidR="008E34E6" w:rsidRPr="00CF2A80" w:rsidRDefault="008E34E6" w:rsidP="00CF2A8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F2A80">
              <w:rPr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05" w:type="pct"/>
          </w:tcPr>
          <w:p w:rsidR="008E34E6" w:rsidRPr="00CF2A80" w:rsidRDefault="008E34E6" w:rsidP="00CF2A8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F2A80">
              <w:rPr>
                <w:b/>
                <w:sz w:val="20"/>
                <w:szCs w:val="20"/>
                <w:lang w:eastAsia="ru-RU"/>
              </w:rPr>
              <w:t>Количество</w:t>
            </w:r>
          </w:p>
          <w:p w:rsidR="008E34E6" w:rsidRPr="00CF2A80" w:rsidRDefault="008E34E6" w:rsidP="00CF2A8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F2A80">
              <w:rPr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8E34E6" w:rsidRPr="00CF2A80" w:rsidTr="00CF2A80">
        <w:tc>
          <w:tcPr>
            <w:tcW w:w="1206" w:type="pct"/>
            <w:vMerge w:val="restart"/>
          </w:tcPr>
          <w:p w:rsidR="008E34E6" w:rsidRPr="00CF2A80" w:rsidRDefault="008E34E6" w:rsidP="00CF2A80">
            <w:pPr>
              <w:spacing w:after="0" w:line="240" w:lineRule="auto"/>
              <w:ind w:firstLine="142"/>
              <w:jc w:val="center"/>
              <w:rPr>
                <w:b/>
                <w:lang w:eastAsia="ru-RU"/>
              </w:rPr>
            </w:pPr>
            <w:r w:rsidRPr="00CF2A80">
              <w:rPr>
                <w:b/>
                <w:lang w:eastAsia="ru-RU"/>
              </w:rPr>
              <w:t>Повышение квалификации педагогов</w:t>
            </w: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Направление педагогов на  повышение квалификации в различных формах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FF47CF">
              <w:rPr>
                <w:lang w:eastAsia="ru-RU"/>
              </w:rPr>
              <w:t>(</w:t>
            </w:r>
            <w:r>
              <w:rPr>
                <w:lang w:eastAsia="ru-RU"/>
              </w:rPr>
              <w:t>14</w:t>
            </w:r>
            <w:r w:rsidRPr="00FF47CF">
              <w:rPr>
                <w:lang w:eastAsia="ru-RU"/>
              </w:rPr>
              <w:t>%) педагогов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и контроль самообразования воспитателей</w:t>
            </w:r>
          </w:p>
        </w:tc>
        <w:tc>
          <w:tcPr>
            <w:tcW w:w="1205" w:type="pct"/>
          </w:tcPr>
          <w:p w:rsidR="008E34E6" w:rsidRPr="00CF2A80" w:rsidRDefault="008E34E6" w:rsidP="00CF2A80">
            <w:pPr>
              <w:spacing w:after="0" w:line="240" w:lineRule="auto"/>
              <w:ind w:right="122" w:firstLine="142"/>
              <w:jc w:val="center"/>
              <w:rPr>
                <w:sz w:val="16"/>
                <w:szCs w:val="16"/>
                <w:lang w:eastAsia="ru-RU"/>
              </w:rPr>
            </w:pPr>
            <w:r w:rsidRPr="00FF47CF">
              <w:rPr>
                <w:lang w:eastAsia="ru-RU"/>
              </w:rPr>
              <w:t>100% педагогов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работы с молодыми с</w:t>
            </w:r>
            <w:r>
              <w:rPr>
                <w:lang w:eastAsia="ru-RU"/>
              </w:rPr>
              <w:t>пециалистами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0 </w:t>
            </w:r>
            <w:r w:rsidRPr="00FF47CF">
              <w:rPr>
                <w:lang w:eastAsia="ru-RU"/>
              </w:rPr>
              <w:t>% педагогов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Изучение воспитателями содержания Образовательной программы, владение  технологиями ее реализации.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100% педагогов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Изучение представлений педагогов о состоянии и перспективных направлениях развития системы дошкольного образования, новинках методической литературы и др.</w:t>
            </w:r>
          </w:p>
        </w:tc>
        <w:tc>
          <w:tcPr>
            <w:tcW w:w="1205" w:type="pct"/>
          </w:tcPr>
          <w:p w:rsidR="008E34E6" w:rsidRPr="00CF2A80" w:rsidRDefault="008E34E6" w:rsidP="00CF2A80">
            <w:pPr>
              <w:spacing w:after="0" w:line="240" w:lineRule="auto"/>
              <w:ind w:right="122" w:firstLine="142"/>
              <w:jc w:val="center"/>
              <w:rPr>
                <w:sz w:val="16"/>
                <w:szCs w:val="16"/>
                <w:lang w:eastAsia="ru-RU"/>
              </w:rPr>
            </w:pPr>
            <w:r w:rsidRPr="00FF47CF">
              <w:rPr>
                <w:lang w:eastAsia="ru-RU"/>
              </w:rPr>
              <w:t>100% педагогов</w:t>
            </w:r>
          </w:p>
          <w:p w:rsidR="008E34E6" w:rsidRPr="00CF2A80" w:rsidRDefault="008E34E6" w:rsidP="00CF2A80">
            <w:pPr>
              <w:spacing w:after="0" w:line="240" w:lineRule="auto"/>
              <w:ind w:right="122" w:firstLine="142"/>
              <w:jc w:val="center"/>
              <w:rPr>
                <w:sz w:val="20"/>
                <w:szCs w:val="20"/>
                <w:lang w:eastAsia="ru-RU"/>
              </w:rPr>
            </w:pPr>
            <w:r w:rsidRPr="00CF2A80">
              <w:rPr>
                <w:sz w:val="20"/>
                <w:szCs w:val="20"/>
                <w:lang w:eastAsia="ru-RU"/>
              </w:rPr>
              <w:t>через анкетирование беседы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1206" w:type="pct"/>
            <w:vMerge w:val="restart"/>
          </w:tcPr>
          <w:p w:rsidR="008E34E6" w:rsidRPr="00CF2A80" w:rsidRDefault="008E34E6" w:rsidP="00CF2A80">
            <w:pPr>
              <w:spacing w:after="0" w:line="240" w:lineRule="auto"/>
              <w:ind w:firstLine="142"/>
              <w:jc w:val="center"/>
              <w:rPr>
                <w:b/>
                <w:lang w:eastAsia="ru-RU"/>
              </w:rPr>
            </w:pPr>
            <w:r w:rsidRPr="00CF2A80">
              <w:rPr>
                <w:b/>
                <w:lang w:eastAsia="ru-RU"/>
              </w:rPr>
              <w:t>Работа методического кабинета</w:t>
            </w: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Установление связи с методическими службами</w:t>
            </w:r>
            <w:r>
              <w:rPr>
                <w:lang w:eastAsia="ru-RU"/>
              </w:rPr>
              <w:t xml:space="preserve"> на районном уровне</w:t>
            </w:r>
            <w:r w:rsidRPr="00FF47CF">
              <w:rPr>
                <w:lang w:eastAsia="ru-RU"/>
              </w:rPr>
              <w:t xml:space="preserve"> 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Совместно с председателем педагогического совета планирование, подготовка и организация его работы, проверка эффективности принятых решений.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6 раз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 xml:space="preserve">89% </w:t>
            </w:r>
            <w:r w:rsidRPr="00CF2A80">
              <w:rPr>
                <w:sz w:val="20"/>
                <w:szCs w:val="20"/>
                <w:lang w:eastAsia="ru-RU"/>
              </w:rPr>
              <w:t>эффективности по результатам анкетирования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Оснащение, оформление методического кабинета.</w:t>
            </w:r>
          </w:p>
        </w:tc>
        <w:tc>
          <w:tcPr>
            <w:tcW w:w="1205" w:type="pct"/>
            <w:vMerge w:val="restar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Пополнение на 7</w:t>
            </w:r>
            <w:r w:rsidRPr="00FF47CF">
              <w:rPr>
                <w:lang w:eastAsia="ru-RU"/>
              </w:rPr>
              <w:t>0%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Подбор, экспертиза и организация приобретения литературы и методических материалов.</w:t>
            </w:r>
          </w:p>
        </w:tc>
        <w:tc>
          <w:tcPr>
            <w:tcW w:w="0" w:type="auto"/>
            <w:vMerge/>
            <w:vAlign w:val="center"/>
          </w:tcPr>
          <w:p w:rsidR="008E34E6" w:rsidRPr="00FF47CF" w:rsidRDefault="008E34E6" w:rsidP="00CF2A80">
            <w:pPr>
              <w:spacing w:after="0" w:line="240" w:lineRule="auto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Приобретение, систематизация и обработка дидактических средств для работы с детьми.</w:t>
            </w:r>
          </w:p>
        </w:tc>
        <w:tc>
          <w:tcPr>
            <w:tcW w:w="0" w:type="auto"/>
            <w:vMerge/>
            <w:vAlign w:val="center"/>
          </w:tcPr>
          <w:p w:rsidR="008E34E6" w:rsidRPr="00FF47CF" w:rsidRDefault="008E34E6" w:rsidP="00CF2A80">
            <w:pPr>
              <w:spacing w:after="0" w:line="240" w:lineRule="auto"/>
              <w:rPr>
                <w:lang w:eastAsia="ru-RU"/>
              </w:rPr>
            </w:pP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Обобщение материалов из опыта работы воспитателей.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Обобщен опы</w:t>
            </w:r>
            <w:r>
              <w:rPr>
                <w:lang w:eastAsia="ru-RU"/>
              </w:rPr>
              <w:t>т одного педагога</w:t>
            </w:r>
          </w:p>
        </w:tc>
      </w:tr>
      <w:tr w:rsidR="008E34E6" w:rsidRPr="00CF2A80" w:rsidTr="00CF2A80">
        <w:trPr>
          <w:trHeight w:val="213"/>
        </w:trPr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CF2A80" w:rsidRDefault="008E34E6" w:rsidP="00CF2A80">
            <w:pPr>
              <w:spacing w:after="0" w:line="240" w:lineRule="auto"/>
              <w:ind w:firstLine="142"/>
              <w:jc w:val="both"/>
              <w:rPr>
                <w:b/>
                <w:lang w:eastAsia="ru-RU"/>
              </w:rPr>
            </w:pPr>
            <w:r w:rsidRPr="00FF47CF">
              <w:rPr>
                <w:lang w:eastAsia="ru-RU"/>
              </w:rPr>
              <w:t>Организация постоянных и временных выставок для педагогов, родителей, населения.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6</w:t>
            </w:r>
          </w:p>
        </w:tc>
      </w:tr>
      <w:tr w:rsidR="008E34E6" w:rsidRPr="00CF2A80" w:rsidTr="00CF2A80">
        <w:tc>
          <w:tcPr>
            <w:tcW w:w="1206" w:type="pct"/>
            <w:vMerge w:val="restart"/>
          </w:tcPr>
          <w:p w:rsidR="008E34E6" w:rsidRPr="00CF2A80" w:rsidRDefault="008E34E6" w:rsidP="00CF2A80">
            <w:pPr>
              <w:spacing w:after="0" w:line="240" w:lineRule="auto"/>
              <w:ind w:firstLine="142"/>
              <w:jc w:val="center"/>
              <w:rPr>
                <w:b/>
                <w:lang w:eastAsia="ru-RU"/>
              </w:rPr>
            </w:pPr>
            <w:r w:rsidRPr="00CF2A80">
              <w:rPr>
                <w:b/>
                <w:lang w:eastAsia="ru-RU"/>
              </w:rPr>
              <w:t>Работа с педагогическим опытом</w:t>
            </w: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Определение направлений работы с педагогическим опытом, обоснование ее цели, содержания, форм и методов ее осуществления, оценка результативности.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rPr>
                <w:lang w:eastAsia="ru-RU"/>
              </w:rPr>
            </w:pPr>
          </w:p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Начало учебного года – конец учебного года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разработки и использования инновационных дидактических и методических материалов.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В течение года</w:t>
            </w:r>
          </w:p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Планирование и проведение открытых просмотров работы педагогов.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 течение года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Оказание помощи воспитателям в работе по изучению, обобщению, презентации передового опыта, оформлении конспектов, дневниковых записей, докладов, статей.</w:t>
            </w:r>
          </w:p>
        </w:tc>
        <w:tc>
          <w:tcPr>
            <w:tcW w:w="1205" w:type="pct"/>
          </w:tcPr>
          <w:p w:rsidR="008E34E6" w:rsidRPr="00CF2A80" w:rsidRDefault="008E34E6" w:rsidP="00CF2A80">
            <w:pPr>
              <w:spacing w:after="0" w:line="240" w:lineRule="auto"/>
              <w:ind w:right="122"/>
              <w:jc w:val="center"/>
              <w:rPr>
                <w:sz w:val="20"/>
                <w:szCs w:val="20"/>
                <w:lang w:eastAsia="ru-RU"/>
              </w:rPr>
            </w:pPr>
            <w:r w:rsidRPr="00CF2A80">
              <w:rPr>
                <w:sz w:val="20"/>
                <w:szCs w:val="20"/>
                <w:lang w:eastAsia="ru-RU"/>
              </w:rPr>
              <w:t>Обобщение опыта  (1), презентации передового опыта (3), оформлении конспектов(16), докладов (6),</w:t>
            </w:r>
          </w:p>
          <w:p w:rsidR="008E34E6" w:rsidRPr="00CF2A80" w:rsidRDefault="008E34E6" w:rsidP="00CF2A80">
            <w:pPr>
              <w:spacing w:after="0" w:line="240" w:lineRule="auto"/>
              <w:ind w:right="122"/>
              <w:jc w:val="center"/>
              <w:rPr>
                <w:sz w:val="20"/>
                <w:szCs w:val="20"/>
                <w:lang w:eastAsia="ru-RU"/>
              </w:rPr>
            </w:pPr>
            <w:r w:rsidRPr="00CF2A80"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Подготовка воспитателей к выступлениям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100 % педагогов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CF2A80" w:rsidRDefault="008E34E6" w:rsidP="00CF2A80">
            <w:pPr>
              <w:spacing w:after="0" w:line="240" w:lineRule="auto"/>
              <w:ind w:firstLine="142"/>
              <w:rPr>
                <w:b/>
                <w:lang w:eastAsia="ru-RU"/>
              </w:rPr>
            </w:pPr>
            <w:r w:rsidRPr="00FF47CF">
              <w:rPr>
                <w:lang w:eastAsia="ru-RU"/>
              </w:rPr>
              <w:t>Оформление наглядного материала, отражающего результаты опытной педагогической работы, внедрения инноваций.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FF47CF">
              <w:rPr>
                <w:lang w:eastAsia="ru-RU"/>
              </w:rPr>
              <w:t xml:space="preserve"> папки-передвижки</w:t>
            </w:r>
          </w:p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8E34E6" w:rsidRPr="00CF2A80" w:rsidTr="00CF2A80">
        <w:tc>
          <w:tcPr>
            <w:tcW w:w="1206" w:type="pct"/>
            <w:vMerge w:val="restart"/>
          </w:tcPr>
          <w:p w:rsidR="008E34E6" w:rsidRPr="00CF2A80" w:rsidRDefault="008E34E6" w:rsidP="00CF2A80">
            <w:pPr>
              <w:spacing w:after="0" w:line="240" w:lineRule="auto"/>
              <w:ind w:firstLine="142"/>
              <w:jc w:val="center"/>
              <w:rPr>
                <w:b/>
                <w:lang w:eastAsia="ru-RU"/>
              </w:rPr>
            </w:pPr>
            <w:r w:rsidRPr="00CF2A80">
              <w:rPr>
                <w:b/>
                <w:lang w:eastAsia="ru-RU"/>
              </w:rPr>
              <w:t>Взаимодействие с родителями (законными представителями) воспитанников</w:t>
            </w: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Оказание помощи воспитателям в планировании и проведении работы с родителями.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rPr>
                <w:lang w:eastAsia="ru-RU"/>
              </w:rPr>
            </w:pPr>
            <w:r w:rsidRPr="00FF47CF">
              <w:rPr>
                <w:lang w:eastAsia="ru-RU"/>
              </w:rPr>
              <w:t>100 % педагогов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Консультирование воспитателей при подготовке к групповым родительским собраниям.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rPr>
                <w:lang w:eastAsia="ru-RU"/>
              </w:rPr>
            </w:pPr>
            <w:r w:rsidRPr="00FF47CF">
              <w:rPr>
                <w:lang w:eastAsia="ru-RU"/>
              </w:rPr>
              <w:t>100 % педагогов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 xml:space="preserve">Организация родительских конференций, семинаров, различных совместных мероприятий образовательного учреждения и семей и др. 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FF47C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Групповые родительские собрания в течение года</w:t>
            </w:r>
            <w:r w:rsidRPr="00FF47CF">
              <w:rPr>
                <w:lang w:eastAsia="ru-RU"/>
              </w:rPr>
              <w:t xml:space="preserve"> 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работы по подбору  материалов к тематическим выставкам, газетам для родителей.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В течение года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дней открытых дверей.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2 (начало года -конец года)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консультативной и методической помощи родителям, дети которых не посещают дошкольные образовательные учреждения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В течение года</w:t>
            </w:r>
          </w:p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взаимопосещений воспитателей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Сентябрь  – январь – май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rPr>
                <w:lang w:eastAsia="ru-RU"/>
              </w:rPr>
            </w:pPr>
            <w:r w:rsidRPr="00FF47CF">
              <w:rPr>
                <w:lang w:eastAsia="ru-RU"/>
              </w:rPr>
              <w:t>Анализ готовности детей к школьному обучению.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 w:rsidRPr="00FF47CF">
              <w:rPr>
                <w:lang w:eastAsia="ru-RU"/>
              </w:rPr>
              <w:t>апрель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both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совместных мероприятий детского сада и школы.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E34E6" w:rsidRPr="00CF2A80" w:rsidTr="00CF2A80">
        <w:tc>
          <w:tcPr>
            <w:tcW w:w="0" w:type="auto"/>
            <w:vMerge/>
            <w:vAlign w:val="center"/>
          </w:tcPr>
          <w:p w:rsidR="008E34E6" w:rsidRPr="00CF2A80" w:rsidRDefault="008E34E6" w:rsidP="00CF2A8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89" w:type="pct"/>
          </w:tcPr>
          <w:p w:rsidR="008E34E6" w:rsidRPr="00FF47CF" w:rsidRDefault="008E34E6" w:rsidP="00CF2A80">
            <w:pPr>
              <w:spacing w:after="0" w:line="240" w:lineRule="auto"/>
              <w:ind w:right="122"/>
              <w:rPr>
                <w:lang w:eastAsia="ru-RU"/>
              </w:rPr>
            </w:pPr>
            <w:r w:rsidRPr="00FF47CF">
              <w:rPr>
                <w:lang w:eastAsia="ru-RU"/>
              </w:rPr>
              <w:t>Организация консультативной и методической помощи родителям по проблеме подготовки детей к обучению в школе</w:t>
            </w:r>
          </w:p>
        </w:tc>
        <w:tc>
          <w:tcPr>
            <w:tcW w:w="1205" w:type="pct"/>
          </w:tcPr>
          <w:p w:rsidR="008E34E6" w:rsidRPr="00FF47CF" w:rsidRDefault="008E34E6" w:rsidP="00CF2A80">
            <w:pPr>
              <w:spacing w:after="0" w:line="240" w:lineRule="auto"/>
              <w:ind w:right="122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8E34E6" w:rsidRDefault="008E34E6" w:rsidP="00F10024">
      <w:pPr>
        <w:spacing w:after="0"/>
        <w:jc w:val="center"/>
        <w:rPr>
          <w:b/>
          <w:bCs/>
          <w:color w:val="000000"/>
          <w:lang w:eastAsia="ru-RU"/>
        </w:rPr>
      </w:pPr>
    </w:p>
    <w:p w:rsidR="008E34E6" w:rsidRDefault="008E34E6" w:rsidP="00F10024">
      <w:pPr>
        <w:spacing w:after="0"/>
        <w:jc w:val="center"/>
        <w:rPr>
          <w:b/>
          <w:bCs/>
          <w:color w:val="000000"/>
          <w:lang w:eastAsia="ru-RU"/>
        </w:rPr>
      </w:pPr>
    </w:p>
    <w:p w:rsidR="008E34E6" w:rsidRDefault="008E34E6" w:rsidP="00F10024">
      <w:pPr>
        <w:spacing w:after="0"/>
        <w:jc w:val="center"/>
        <w:rPr>
          <w:b/>
          <w:bCs/>
          <w:color w:val="000000"/>
          <w:lang w:eastAsia="ru-RU"/>
        </w:rPr>
      </w:pPr>
    </w:p>
    <w:p w:rsidR="008E34E6" w:rsidRDefault="008E34E6" w:rsidP="00F10024">
      <w:pPr>
        <w:spacing w:after="0"/>
        <w:jc w:val="center"/>
        <w:rPr>
          <w:b/>
          <w:bCs/>
          <w:color w:val="000000"/>
          <w:lang w:eastAsia="ru-RU"/>
        </w:rPr>
      </w:pPr>
    </w:p>
    <w:p w:rsidR="008E34E6" w:rsidRPr="00F10024" w:rsidRDefault="008E34E6" w:rsidP="00F10024">
      <w:pPr>
        <w:spacing w:after="0"/>
        <w:jc w:val="center"/>
        <w:rPr>
          <w:color w:val="000000"/>
          <w:lang w:eastAsia="ru-RU"/>
        </w:rPr>
      </w:pPr>
      <w:r w:rsidRPr="00F10024">
        <w:rPr>
          <w:b/>
          <w:bCs/>
          <w:color w:val="000000"/>
          <w:lang w:eastAsia="ru-RU"/>
        </w:rPr>
        <w:t xml:space="preserve">Формы методической работы </w:t>
      </w:r>
      <w:r w:rsidRPr="00F10024">
        <w:rPr>
          <w:b/>
        </w:rPr>
        <w:t xml:space="preserve">ДОУ </w:t>
      </w:r>
    </w:p>
    <w:p w:rsidR="008E34E6" w:rsidRPr="00F10024" w:rsidRDefault="008E34E6" w:rsidP="00F10024">
      <w:pPr>
        <w:spacing w:after="0"/>
        <w:rPr>
          <w:color w:val="000000"/>
          <w:lang w:eastAsia="ru-RU"/>
        </w:rPr>
        <w:sectPr w:rsidR="008E34E6" w:rsidRPr="00F10024" w:rsidSect="006D5BFF">
          <w:pgSz w:w="11906" w:h="16838"/>
          <w:pgMar w:top="1134" w:right="1134" w:bottom="1134" w:left="1134" w:header="709" w:footer="709" w:gutter="0"/>
          <w:cols w:space="720"/>
        </w:sectPr>
      </w:pP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 xml:space="preserve">• игровые формы: деловые игры, ролевые игры, игры-имитации; 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дискуссии: диспуты, круглые столы, педагогический ринг;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 xml:space="preserve">• поисково-творческие задания: проекты пособий, занятий, игр; 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социологические опро</w:t>
      </w:r>
      <w:r>
        <w:rPr>
          <w:color w:val="000000"/>
          <w:lang w:eastAsia="ru-RU"/>
        </w:rPr>
        <w:t xml:space="preserve">сы: анкетирование, 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семинары, семинары – практикумы;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мастер-класс;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 xml:space="preserve">• проектная деятельность; 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консультирование;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методические недели;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конкурсы профессионального мастерства;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обобщение передового опыта;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курсы повышения квалификации;</w:t>
      </w:r>
    </w:p>
    <w:p w:rsidR="008E34E6" w:rsidRPr="00F10024" w:rsidRDefault="008E34E6" w:rsidP="00F10024">
      <w:pPr>
        <w:tabs>
          <w:tab w:val="num" w:pos="0"/>
        </w:tabs>
        <w:spacing w:after="0"/>
        <w:ind w:firstLine="142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• самообразование;</w:t>
      </w:r>
    </w:p>
    <w:p w:rsidR="008E34E6" w:rsidRPr="00F10024" w:rsidRDefault="008E34E6" w:rsidP="00F10024">
      <w:pPr>
        <w:tabs>
          <w:tab w:val="num" w:pos="720"/>
        </w:tabs>
        <w:spacing w:after="0"/>
        <w:ind w:firstLine="567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 xml:space="preserve">• аттестация. </w:t>
      </w:r>
    </w:p>
    <w:p w:rsidR="008E34E6" w:rsidRPr="00F10024" w:rsidRDefault="008E34E6" w:rsidP="00F10024">
      <w:pPr>
        <w:tabs>
          <w:tab w:val="num" w:pos="720"/>
        </w:tabs>
        <w:spacing w:after="0"/>
        <w:ind w:firstLine="567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• работа в методических объединениях;</w:t>
      </w:r>
    </w:p>
    <w:p w:rsidR="008E34E6" w:rsidRPr="00F10024" w:rsidRDefault="008E34E6" w:rsidP="00F10024">
      <w:pPr>
        <w:spacing w:after="0"/>
        <w:ind w:firstLine="567"/>
        <w:jc w:val="both"/>
        <w:rPr>
          <w:color w:val="000000"/>
          <w:lang w:eastAsia="ru-RU"/>
        </w:rPr>
      </w:pPr>
      <w:r w:rsidRPr="00F10024">
        <w:rPr>
          <w:color w:val="000000"/>
          <w:lang w:eastAsia="ru-RU"/>
        </w:rPr>
        <w:t>• участие в вебинарах.</w:t>
      </w:r>
    </w:p>
    <w:p w:rsidR="008E34E6" w:rsidRPr="00F10024" w:rsidRDefault="008E34E6" w:rsidP="006B2C94">
      <w:pPr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b/>
          <w:bCs/>
          <w:color w:val="000000"/>
          <w:lang w:eastAsia="ru-RU"/>
        </w:rPr>
        <w:t>Используемые активные формы методической работы позволяют:</w:t>
      </w:r>
    </w:p>
    <w:p w:rsidR="008E34E6" w:rsidRPr="00F10024" w:rsidRDefault="008E34E6" w:rsidP="006B2C94">
      <w:pPr>
        <w:tabs>
          <w:tab w:val="num" w:pos="720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- максимально активизировать имеющиеся у педагогов знания;</w:t>
      </w:r>
    </w:p>
    <w:p w:rsidR="008E34E6" w:rsidRPr="00F10024" w:rsidRDefault="008E34E6" w:rsidP="006B2C94">
      <w:pPr>
        <w:tabs>
          <w:tab w:val="num" w:pos="720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>- создать благоприятный психологический климат в коллективе;</w:t>
      </w:r>
    </w:p>
    <w:p w:rsidR="008E34E6" w:rsidRPr="00F10024" w:rsidRDefault="008E34E6" w:rsidP="006B2C94">
      <w:pPr>
        <w:tabs>
          <w:tab w:val="num" w:pos="720"/>
        </w:tabs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color w:val="000000"/>
          <w:lang w:eastAsia="ru-RU"/>
        </w:rPr>
        <w:t xml:space="preserve">- обеспечить оптимальные условия для обмена опытом. </w:t>
      </w:r>
    </w:p>
    <w:p w:rsidR="008E34E6" w:rsidRPr="00F10024" w:rsidRDefault="008E34E6" w:rsidP="006B2C94">
      <w:pPr>
        <w:shd w:val="clear" w:color="auto" w:fill="FFFFFF"/>
        <w:spacing w:after="0"/>
        <w:ind w:firstLine="567"/>
        <w:jc w:val="both"/>
        <w:rPr>
          <w:b/>
          <w:bCs/>
          <w:color w:val="000000"/>
          <w:lang w:eastAsia="ru-RU"/>
        </w:rPr>
      </w:pPr>
    </w:p>
    <w:p w:rsidR="008E34E6" w:rsidRPr="00F10024" w:rsidRDefault="008E34E6" w:rsidP="006B2C94">
      <w:pPr>
        <w:shd w:val="clear" w:color="auto" w:fill="FFFFFF"/>
        <w:spacing w:after="0"/>
        <w:ind w:firstLine="567"/>
        <w:jc w:val="both"/>
        <w:rPr>
          <w:color w:val="848484"/>
          <w:lang w:eastAsia="ru-RU"/>
        </w:rPr>
      </w:pPr>
      <w:r w:rsidRPr="00F10024">
        <w:rPr>
          <w:b/>
          <w:bCs/>
          <w:color w:val="000000"/>
          <w:lang w:eastAsia="ru-RU"/>
        </w:rPr>
        <w:t xml:space="preserve">К наиболее востребованным услугам методической службы </w:t>
      </w:r>
      <w:r w:rsidRPr="00FF1081">
        <w:t>Д</w:t>
      </w:r>
      <w:r w:rsidRPr="00F10024">
        <w:rPr>
          <w:b/>
        </w:rPr>
        <w:t xml:space="preserve">ОУ </w:t>
      </w:r>
      <w:r w:rsidRPr="00F10024">
        <w:rPr>
          <w:color w:val="000000"/>
          <w:lang w:eastAsia="ru-RU"/>
        </w:rPr>
        <w:t xml:space="preserve">относятся индивидуальные и коллективные формы работы, которые должны оптимально сочетаться: </w:t>
      </w:r>
    </w:p>
    <w:p w:rsidR="008E34E6" w:rsidRPr="00F10024" w:rsidRDefault="008E34E6" w:rsidP="006B2C94">
      <w:pPr>
        <w:shd w:val="clear" w:color="auto" w:fill="FFFFFF"/>
        <w:spacing w:after="0"/>
        <w:contextualSpacing/>
        <w:jc w:val="both"/>
        <w:rPr>
          <w:color w:val="848484"/>
          <w:lang w:eastAsia="ru-RU"/>
        </w:rPr>
      </w:pPr>
      <w:r>
        <w:rPr>
          <w:color w:val="000000"/>
          <w:lang w:eastAsia="ru-RU"/>
        </w:rPr>
        <w:t xml:space="preserve">- </w:t>
      </w:r>
      <w:r w:rsidRPr="00F10024">
        <w:rPr>
          <w:color w:val="000000"/>
          <w:lang w:eastAsia="ru-RU"/>
        </w:rPr>
        <w:t xml:space="preserve">консультации и тренинги по инновационным технологиям воспитания и обучения воспитанников, </w:t>
      </w:r>
    </w:p>
    <w:p w:rsidR="008E34E6" w:rsidRPr="00F10024" w:rsidRDefault="008E34E6" w:rsidP="006B2C94">
      <w:pPr>
        <w:shd w:val="clear" w:color="auto" w:fill="FFFFFF"/>
        <w:spacing w:after="0"/>
        <w:contextualSpacing/>
        <w:jc w:val="both"/>
        <w:rPr>
          <w:color w:val="848484"/>
          <w:lang w:eastAsia="ru-RU"/>
        </w:rPr>
      </w:pPr>
      <w:r>
        <w:rPr>
          <w:color w:val="000000"/>
          <w:lang w:eastAsia="ru-RU"/>
        </w:rPr>
        <w:t xml:space="preserve">- </w:t>
      </w:r>
      <w:r w:rsidRPr="00F10024">
        <w:rPr>
          <w:color w:val="000000"/>
          <w:lang w:eastAsia="ru-RU"/>
        </w:rPr>
        <w:t xml:space="preserve">разработка соответствующего диагностического инструментария, </w:t>
      </w:r>
    </w:p>
    <w:p w:rsidR="008E34E6" w:rsidRPr="00F10024" w:rsidRDefault="008E34E6" w:rsidP="006B2C94">
      <w:pPr>
        <w:shd w:val="clear" w:color="auto" w:fill="FFFFFF"/>
        <w:spacing w:after="0"/>
        <w:contextualSpacing/>
        <w:jc w:val="both"/>
        <w:rPr>
          <w:color w:val="848484"/>
          <w:lang w:eastAsia="ru-RU"/>
        </w:rPr>
      </w:pPr>
      <w:r>
        <w:rPr>
          <w:color w:val="000000"/>
          <w:lang w:eastAsia="ru-RU"/>
        </w:rPr>
        <w:t xml:space="preserve">- </w:t>
      </w:r>
      <w:r w:rsidRPr="00F10024">
        <w:rPr>
          <w:color w:val="000000"/>
          <w:lang w:eastAsia="ru-RU"/>
        </w:rPr>
        <w:t xml:space="preserve">формирование информационных баз данных по запросам учреждения или педагогов, </w:t>
      </w:r>
    </w:p>
    <w:p w:rsidR="008E34E6" w:rsidRPr="00F10024" w:rsidRDefault="008E34E6" w:rsidP="006B2C94">
      <w:pPr>
        <w:shd w:val="clear" w:color="auto" w:fill="FFFFFF"/>
        <w:spacing w:after="0"/>
        <w:contextualSpacing/>
        <w:jc w:val="both"/>
        <w:rPr>
          <w:color w:val="848484"/>
          <w:lang w:eastAsia="ru-RU"/>
        </w:rPr>
      </w:pPr>
      <w:r>
        <w:rPr>
          <w:color w:val="000000"/>
          <w:lang w:eastAsia="ru-RU"/>
        </w:rPr>
        <w:t xml:space="preserve">- </w:t>
      </w:r>
      <w:r w:rsidRPr="00F10024">
        <w:rPr>
          <w:color w:val="000000"/>
          <w:lang w:eastAsia="ru-RU"/>
        </w:rPr>
        <w:t xml:space="preserve">информирование об изменениях в нормативно – правовой базе, программном обеспечении воспитательно-образовательного процесса, </w:t>
      </w:r>
    </w:p>
    <w:p w:rsidR="008E34E6" w:rsidRPr="00F10024" w:rsidRDefault="008E34E6" w:rsidP="006B2C94">
      <w:pPr>
        <w:shd w:val="clear" w:color="auto" w:fill="FFFFFF"/>
        <w:spacing w:after="0"/>
        <w:contextualSpacing/>
        <w:jc w:val="both"/>
        <w:rPr>
          <w:color w:val="848484"/>
          <w:lang w:eastAsia="ru-RU"/>
        </w:rPr>
      </w:pPr>
      <w:r>
        <w:rPr>
          <w:color w:val="000000"/>
          <w:lang w:eastAsia="ru-RU"/>
        </w:rPr>
        <w:t xml:space="preserve">- </w:t>
      </w:r>
      <w:r w:rsidRPr="00F10024">
        <w:rPr>
          <w:color w:val="000000"/>
          <w:lang w:eastAsia="ru-RU"/>
        </w:rPr>
        <w:t xml:space="preserve">консультирование по вопросам самообразования и обобщения опыта, формирование педагогического портфолио. </w:t>
      </w:r>
    </w:p>
    <w:p w:rsidR="008E34E6" w:rsidRPr="00F10024" w:rsidRDefault="008E34E6" w:rsidP="004A209E">
      <w:pPr>
        <w:tabs>
          <w:tab w:val="left" w:pos="3600"/>
        </w:tabs>
        <w:contextualSpacing/>
        <w:jc w:val="center"/>
        <w:rPr>
          <w:b/>
          <w:sz w:val="26"/>
          <w:szCs w:val="26"/>
        </w:rPr>
      </w:pPr>
      <w:r>
        <w:rPr>
          <w:rFonts w:ascii="Calibri" w:hAnsi="Calibri"/>
          <w:b/>
          <w:sz w:val="28"/>
          <w:szCs w:val="28"/>
        </w:rPr>
        <w:t>9</w:t>
      </w:r>
      <w:r>
        <w:rPr>
          <w:b/>
          <w:sz w:val="26"/>
          <w:szCs w:val="26"/>
        </w:rPr>
        <w:t>.</w:t>
      </w:r>
      <w:r w:rsidRPr="00F10024">
        <w:rPr>
          <w:b/>
          <w:sz w:val="26"/>
          <w:szCs w:val="26"/>
        </w:rPr>
        <w:t xml:space="preserve"> Обеспечение безопасности образовательного процесса.</w:t>
      </w:r>
    </w:p>
    <w:p w:rsidR="008E34E6" w:rsidRPr="00F10024" w:rsidRDefault="008E34E6" w:rsidP="004A209E">
      <w:pPr>
        <w:ind w:right="60"/>
        <w:jc w:val="both"/>
      </w:pPr>
      <w:r w:rsidRPr="00F10024">
        <w:t>Безопасность образовательного процесса является приоритетной в деятельности администрации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дорожно-транспортного травматизма.</w:t>
      </w:r>
    </w:p>
    <w:p w:rsidR="008E34E6" w:rsidRDefault="008E34E6" w:rsidP="006B2C94">
      <w:pPr>
        <w:spacing w:after="0"/>
        <w:ind w:left="60" w:right="62"/>
        <w:jc w:val="both"/>
      </w:pPr>
      <w:r w:rsidRPr="00F10024">
        <w:t xml:space="preserve">    </w:t>
      </w:r>
    </w:p>
    <w:p w:rsidR="008E34E6" w:rsidRDefault="008E34E6" w:rsidP="006B2C94">
      <w:pPr>
        <w:spacing w:after="0"/>
        <w:ind w:left="60" w:right="62"/>
        <w:jc w:val="both"/>
      </w:pPr>
    </w:p>
    <w:p w:rsidR="008E34E6" w:rsidRPr="00F10024" w:rsidRDefault="008E34E6" w:rsidP="006B2C94">
      <w:pPr>
        <w:spacing w:after="0"/>
        <w:ind w:left="60" w:right="62"/>
        <w:jc w:val="both"/>
      </w:pPr>
      <w:r w:rsidRPr="00F10024">
        <w:t xml:space="preserve">    Реализация вышеперечисленных задач в 201</w:t>
      </w:r>
      <w:r>
        <w:t>5</w:t>
      </w:r>
      <w:r w:rsidRPr="00F10024">
        <w:t>-201</w:t>
      </w:r>
      <w:r>
        <w:t>6</w:t>
      </w:r>
      <w:r w:rsidRPr="00F10024">
        <w:t xml:space="preserve"> уч.</w:t>
      </w:r>
      <w:r>
        <w:t xml:space="preserve"> </w:t>
      </w:r>
      <w:r w:rsidRPr="00F10024">
        <w:t>г. осуществлялась в следующих направлениях:</w:t>
      </w:r>
    </w:p>
    <w:p w:rsidR="008E34E6" w:rsidRPr="00F10024" w:rsidRDefault="008E34E6" w:rsidP="006B2C94">
      <w:pPr>
        <w:numPr>
          <w:ilvl w:val="0"/>
          <w:numId w:val="36"/>
        </w:numPr>
        <w:suppressAutoHyphens/>
        <w:spacing w:after="0"/>
        <w:ind w:right="62"/>
        <w:contextualSpacing/>
        <w:jc w:val="both"/>
      </w:pPr>
      <w:r w:rsidRPr="00F10024">
        <w:t>защита здоровья и сохранение жизни;</w:t>
      </w:r>
    </w:p>
    <w:p w:rsidR="008E34E6" w:rsidRPr="00F10024" w:rsidRDefault="008E34E6" w:rsidP="006B2C94">
      <w:pPr>
        <w:numPr>
          <w:ilvl w:val="0"/>
          <w:numId w:val="36"/>
        </w:numPr>
        <w:suppressAutoHyphens/>
        <w:spacing w:after="0"/>
        <w:ind w:right="62"/>
        <w:contextualSpacing/>
        <w:jc w:val="both"/>
      </w:pPr>
      <w:r w:rsidRPr="00F10024">
        <w:t>соблюдение ТБ воспитанники и работниками ДОУ;</w:t>
      </w:r>
    </w:p>
    <w:p w:rsidR="008E34E6" w:rsidRPr="00F10024" w:rsidRDefault="008E34E6" w:rsidP="006B2C94">
      <w:pPr>
        <w:numPr>
          <w:ilvl w:val="0"/>
          <w:numId w:val="36"/>
        </w:numPr>
        <w:suppressAutoHyphens/>
        <w:spacing w:after="0"/>
        <w:ind w:right="60"/>
        <w:contextualSpacing/>
        <w:jc w:val="both"/>
      </w:pPr>
      <w:r w:rsidRPr="00F10024">
        <w:t>обучение воспитанников и персонала ДОУ методам обеспечения личной безопасности и безопасности окружающих.</w:t>
      </w:r>
    </w:p>
    <w:p w:rsidR="008E34E6" w:rsidRPr="00F10024" w:rsidRDefault="008E34E6" w:rsidP="006B2C94">
      <w:pPr>
        <w:spacing w:after="0"/>
        <w:ind w:firstLine="724"/>
        <w:jc w:val="both"/>
      </w:pPr>
      <w:r w:rsidRPr="00F10024">
        <w:t>В целях обеспечения пожарной безопасности в ДОУ проводятся следующие мероприятия:</w:t>
      </w:r>
    </w:p>
    <w:p w:rsidR="008E34E6" w:rsidRPr="00F10024" w:rsidRDefault="008E34E6" w:rsidP="006B2C94">
      <w:pPr>
        <w:numPr>
          <w:ilvl w:val="0"/>
          <w:numId w:val="38"/>
        </w:numPr>
        <w:tabs>
          <w:tab w:val="left" w:pos="284"/>
        </w:tabs>
        <w:suppressAutoHyphens/>
        <w:spacing w:after="0"/>
        <w:ind w:firstLine="426"/>
        <w:contextualSpacing/>
        <w:jc w:val="both"/>
      </w:pPr>
      <w:r w:rsidRPr="00F10024"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8E34E6" w:rsidRPr="00F10024" w:rsidRDefault="008E34E6" w:rsidP="006B2C94">
      <w:pPr>
        <w:numPr>
          <w:ilvl w:val="0"/>
          <w:numId w:val="38"/>
        </w:numPr>
        <w:tabs>
          <w:tab w:val="left" w:pos="284"/>
          <w:tab w:val="left" w:pos="514"/>
        </w:tabs>
        <w:suppressAutoHyphens/>
        <w:spacing w:after="0"/>
        <w:ind w:firstLine="426"/>
        <w:contextualSpacing/>
        <w:jc w:val="both"/>
      </w:pPr>
      <w:r w:rsidRPr="00F10024">
        <w:t>обеспечение первичными средствами пожаротушения в соответствии с нормами, установленными  Правилами пожарной безопасности в РФ;</w:t>
      </w:r>
    </w:p>
    <w:p w:rsidR="008E34E6" w:rsidRPr="00F10024" w:rsidRDefault="008E34E6" w:rsidP="006B2C94">
      <w:pPr>
        <w:numPr>
          <w:ilvl w:val="0"/>
          <w:numId w:val="38"/>
        </w:numPr>
        <w:tabs>
          <w:tab w:val="left" w:pos="284"/>
          <w:tab w:val="left" w:pos="510"/>
        </w:tabs>
        <w:suppressAutoHyphens/>
        <w:spacing w:after="0"/>
        <w:ind w:firstLine="426"/>
        <w:contextualSpacing/>
        <w:jc w:val="both"/>
      </w:pPr>
      <w:r w:rsidRPr="00F10024">
        <w:t>неукоснительное выполнение требований Госпожнадзора по устранению недостатков по пожарной безопасности;</w:t>
      </w:r>
    </w:p>
    <w:p w:rsidR="008E34E6" w:rsidRPr="00F10024" w:rsidRDefault="008E34E6" w:rsidP="006B2C94">
      <w:pPr>
        <w:numPr>
          <w:ilvl w:val="0"/>
          <w:numId w:val="38"/>
        </w:numPr>
        <w:tabs>
          <w:tab w:val="left" w:pos="284"/>
          <w:tab w:val="left" w:pos="510"/>
        </w:tabs>
        <w:suppressAutoHyphens/>
        <w:spacing w:after="0"/>
        <w:ind w:firstLine="426"/>
        <w:contextualSpacing/>
        <w:jc w:val="both"/>
      </w:pPr>
      <w:r w:rsidRPr="00F10024">
        <w:t>совершенствование системы оповещения о пожаре и эвакуации людей при пожаре;</w:t>
      </w:r>
    </w:p>
    <w:p w:rsidR="008E34E6" w:rsidRPr="00F10024" w:rsidRDefault="008E34E6" w:rsidP="006B2C94">
      <w:pPr>
        <w:numPr>
          <w:ilvl w:val="0"/>
          <w:numId w:val="38"/>
        </w:numPr>
        <w:tabs>
          <w:tab w:val="left" w:pos="284"/>
        </w:tabs>
        <w:suppressAutoHyphens/>
        <w:spacing w:after="0"/>
        <w:ind w:firstLine="426"/>
        <w:contextualSpacing/>
        <w:jc w:val="both"/>
      </w:pPr>
      <w:r w:rsidRPr="00F10024">
        <w:t>перезарядка огнетушителей (в сроки, согласно паспорту)</w:t>
      </w:r>
    </w:p>
    <w:p w:rsidR="008E34E6" w:rsidRPr="00F10024" w:rsidRDefault="008E34E6" w:rsidP="006B2C94">
      <w:pPr>
        <w:numPr>
          <w:ilvl w:val="0"/>
          <w:numId w:val="38"/>
        </w:numPr>
        <w:tabs>
          <w:tab w:val="left" w:pos="284"/>
          <w:tab w:val="left" w:pos="530"/>
        </w:tabs>
        <w:suppressAutoHyphens/>
        <w:spacing w:after="0"/>
        <w:ind w:firstLine="426"/>
        <w:contextualSpacing/>
        <w:jc w:val="both"/>
      </w:pPr>
      <w:r w:rsidRPr="00F10024">
        <w:t>защита от пожара электросетей и электроустановок, приведение их в противопожарное состояние;</w:t>
      </w:r>
    </w:p>
    <w:p w:rsidR="008E34E6" w:rsidRPr="00F10024" w:rsidRDefault="008E34E6" w:rsidP="006B2C94">
      <w:pPr>
        <w:numPr>
          <w:ilvl w:val="0"/>
          <w:numId w:val="38"/>
        </w:numPr>
        <w:tabs>
          <w:tab w:val="left" w:pos="284"/>
          <w:tab w:val="left" w:pos="573"/>
        </w:tabs>
        <w:suppressAutoHyphens/>
        <w:spacing w:after="0"/>
        <w:ind w:firstLine="426"/>
        <w:contextualSpacing/>
        <w:jc w:val="both"/>
      </w:pPr>
      <w:r w:rsidRPr="00F10024">
        <w:t>поддержание в надлежащем состоянии путей эвакуации и запасных выходов.</w:t>
      </w:r>
    </w:p>
    <w:p w:rsidR="008E34E6" w:rsidRPr="00F10024" w:rsidRDefault="008E34E6" w:rsidP="006B2C94">
      <w:pPr>
        <w:spacing w:after="0"/>
        <w:ind w:firstLine="724"/>
        <w:jc w:val="both"/>
      </w:pPr>
      <w:r w:rsidRPr="00F10024">
        <w:t xml:space="preserve">Обеспечение ПБ конкретизируется в приказах </w:t>
      </w:r>
      <w:r>
        <w:t>заведующего Д</w:t>
      </w:r>
      <w:r w:rsidRPr="00F10024">
        <w:t>ОУ в зависимости от конкретной обстановки</w:t>
      </w:r>
      <w:r>
        <w:t>.</w:t>
      </w:r>
    </w:p>
    <w:p w:rsidR="008E34E6" w:rsidRPr="00ED5E5A" w:rsidRDefault="008E34E6" w:rsidP="006B2C94">
      <w:pPr>
        <w:spacing w:after="0"/>
        <w:ind w:left="60" w:right="60" w:firstLine="648"/>
        <w:jc w:val="both"/>
      </w:pPr>
      <w:r w:rsidRPr="00ED5E5A">
        <w:t>Согласно графику проводится проверка электрощитовой, сопротивления изоляции электросети и заземления оборудования.</w:t>
      </w:r>
      <w:r w:rsidRPr="00ED5E5A">
        <w:tab/>
        <w:t xml:space="preserve"> </w:t>
      </w:r>
    </w:p>
    <w:p w:rsidR="008E34E6" w:rsidRPr="00F10024" w:rsidRDefault="008E34E6" w:rsidP="006B2C94">
      <w:pPr>
        <w:spacing w:after="0"/>
        <w:jc w:val="both"/>
        <w:outlineLvl w:val="1"/>
        <w:rPr>
          <w:b/>
        </w:rPr>
      </w:pPr>
      <w:r w:rsidRPr="00F10024">
        <w:t xml:space="preserve">     Работа по антитеррористической защищенности и противодействию терроризму и экстремизму включает:</w:t>
      </w:r>
    </w:p>
    <w:p w:rsidR="008E34E6" w:rsidRPr="00F10024" w:rsidRDefault="008E34E6" w:rsidP="006B2C94">
      <w:pPr>
        <w:numPr>
          <w:ilvl w:val="0"/>
          <w:numId w:val="40"/>
        </w:numPr>
        <w:tabs>
          <w:tab w:val="left" w:pos="548"/>
        </w:tabs>
        <w:suppressAutoHyphens/>
        <w:spacing w:after="0"/>
        <w:ind w:left="426" w:hanging="284"/>
        <w:contextualSpacing/>
        <w:jc w:val="both"/>
      </w:pPr>
      <w:r w:rsidRPr="00F10024">
        <w:t>проведение совещаний, инструктажей и планерок по вопросам противодействия терроризму и экстремизму;</w:t>
      </w:r>
    </w:p>
    <w:p w:rsidR="008E34E6" w:rsidRPr="00F10024" w:rsidRDefault="008E34E6" w:rsidP="006B2C94">
      <w:pPr>
        <w:numPr>
          <w:ilvl w:val="0"/>
          <w:numId w:val="40"/>
        </w:numPr>
        <w:tabs>
          <w:tab w:val="left" w:pos="573"/>
        </w:tabs>
        <w:suppressAutoHyphens/>
        <w:spacing w:after="0"/>
        <w:ind w:left="426" w:hanging="284"/>
        <w:contextualSpacing/>
        <w:jc w:val="both"/>
      </w:pPr>
      <w:r w:rsidRPr="00F10024">
        <w:t>непрерывный контроль выполнения мероприятий по обеспечению безопасности;</w:t>
      </w:r>
    </w:p>
    <w:p w:rsidR="008E34E6" w:rsidRPr="00F10024" w:rsidRDefault="008E34E6" w:rsidP="006B2C94">
      <w:pPr>
        <w:numPr>
          <w:ilvl w:val="0"/>
          <w:numId w:val="40"/>
        </w:numPr>
        <w:tabs>
          <w:tab w:val="left" w:pos="573"/>
        </w:tabs>
        <w:suppressAutoHyphens/>
        <w:spacing w:after="0"/>
        <w:ind w:left="426" w:hanging="284"/>
        <w:contextualSpacing/>
        <w:jc w:val="both"/>
      </w:pPr>
      <w:r w:rsidRPr="00F10024">
        <w:t>организацию взаимодействия с правоохранительными органами и другими службами, с родительской общественностью.</w:t>
      </w:r>
    </w:p>
    <w:p w:rsidR="008E34E6" w:rsidRPr="00F10024" w:rsidRDefault="008E34E6" w:rsidP="006B2C94">
      <w:pPr>
        <w:spacing w:after="0"/>
        <w:ind w:firstLine="708"/>
        <w:jc w:val="both"/>
      </w:pPr>
      <w:r w:rsidRPr="00F10024">
        <w:t>Организация противодействия терроризму регламентируется основными законодательными актами и иными нормативными правовыми документами.</w:t>
      </w:r>
    </w:p>
    <w:p w:rsidR="008E34E6" w:rsidRDefault="008E34E6" w:rsidP="006B2C94">
      <w:pPr>
        <w:spacing w:after="0"/>
        <w:ind w:firstLine="708"/>
        <w:jc w:val="both"/>
      </w:pPr>
      <w:r w:rsidRPr="00F10024">
        <w:t>Опираясь на эти документы, в ДОУ разработан пакет документов по организации работы по антитеррористической защищенности образовательных учреждений</w:t>
      </w:r>
      <w:r>
        <w:t>.</w:t>
      </w:r>
    </w:p>
    <w:p w:rsidR="008E34E6" w:rsidRPr="00F10024" w:rsidRDefault="008E34E6" w:rsidP="006B2C94">
      <w:pPr>
        <w:spacing w:after="0"/>
        <w:ind w:firstLine="708"/>
        <w:jc w:val="both"/>
      </w:pPr>
      <w:r>
        <w:t xml:space="preserve"> </w:t>
      </w:r>
    </w:p>
    <w:p w:rsidR="008E34E6" w:rsidRPr="00F10024" w:rsidRDefault="008E34E6" w:rsidP="006B2C94">
      <w:pPr>
        <w:spacing w:after="0"/>
        <w:ind w:firstLine="724"/>
        <w:jc w:val="both"/>
        <w:outlineLvl w:val="0"/>
        <w:rPr>
          <w:b/>
        </w:rPr>
      </w:pPr>
      <w:r w:rsidRPr="00F10024">
        <w:t>Одним из важнейших направлений деятельности администрации ДОУ является обеспечение охраны труда и техника безопасности.</w:t>
      </w:r>
    </w:p>
    <w:p w:rsidR="008E34E6" w:rsidRPr="00F10024" w:rsidRDefault="008E34E6" w:rsidP="006B2C94">
      <w:pPr>
        <w:spacing w:after="0"/>
        <w:ind w:firstLine="724"/>
        <w:jc w:val="both"/>
      </w:pPr>
      <w:r w:rsidRPr="00F10024">
        <w:t xml:space="preserve">Наличие Правил и журналов инструктажа работников по технике безопасности на рабочих местах - обязательное условие организации, управления и создания безопасных </w:t>
      </w:r>
      <w:r>
        <w:t xml:space="preserve"> </w:t>
      </w:r>
      <w:r w:rsidRPr="00F10024">
        <w:t xml:space="preserve"> должны не допустили травматизма детей в образовательном учреждении в </w:t>
      </w:r>
      <w:r>
        <w:t xml:space="preserve">                                     </w:t>
      </w:r>
      <w:r w:rsidRPr="00F10024">
        <w:t>201</w:t>
      </w:r>
      <w:r>
        <w:t>5</w:t>
      </w:r>
      <w:r w:rsidRPr="00F10024">
        <w:t>-201</w:t>
      </w:r>
      <w:r>
        <w:t xml:space="preserve">6 </w:t>
      </w:r>
      <w:r w:rsidRPr="00F10024">
        <w:t>учебном году.</w:t>
      </w:r>
    </w:p>
    <w:p w:rsidR="008E34E6" w:rsidRPr="00F10024" w:rsidRDefault="008E34E6" w:rsidP="006B2C94">
      <w:pPr>
        <w:spacing w:after="0"/>
        <w:ind w:firstLine="724"/>
        <w:jc w:val="both"/>
      </w:pPr>
      <w:r w:rsidRPr="00F10024">
        <w:t xml:space="preserve">На основе этих документов в </w:t>
      </w:r>
      <w:r>
        <w:t xml:space="preserve">ДОУ </w:t>
      </w:r>
      <w:r w:rsidRPr="00F10024">
        <w:t>разработаны документы по охране труда.</w:t>
      </w:r>
    </w:p>
    <w:p w:rsidR="008E34E6" w:rsidRPr="00F10024" w:rsidRDefault="008E34E6" w:rsidP="00331AB5">
      <w:pPr>
        <w:spacing w:after="0"/>
        <w:ind w:firstLine="724"/>
        <w:jc w:val="both"/>
      </w:pPr>
      <w:r w:rsidRPr="00F10024">
        <w:t>Изданы организац</w:t>
      </w:r>
      <w:r>
        <w:t>ионные приказы по охране труда, составлены планы,</w:t>
      </w:r>
      <w:r w:rsidRPr="00F10024">
        <w:t xml:space="preserve"> акты, соглашения, программы, инструкции по охране труда, должностные обязанности работников по охране труда.</w:t>
      </w:r>
    </w:p>
    <w:p w:rsidR="008E34E6" w:rsidRPr="00F10024" w:rsidRDefault="008E34E6" w:rsidP="006B2C94">
      <w:pPr>
        <w:spacing w:after="0"/>
        <w:ind w:firstLine="724"/>
      </w:pPr>
      <w:r w:rsidRPr="00F10024"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безопасности:</w:t>
      </w:r>
    </w:p>
    <w:p w:rsidR="008E34E6" w:rsidRPr="00F10024" w:rsidRDefault="008E34E6" w:rsidP="006B2C94">
      <w:pPr>
        <w:spacing w:after="0"/>
        <w:ind w:firstLine="724"/>
        <w:jc w:val="both"/>
      </w:pPr>
      <w:r w:rsidRPr="00F10024">
        <w:t>Организованно обучение и проверка знаний по охране труда, которая проводится один раз в три года, а для вновь принятых - в течение месяца со дня принятия на работу.</w:t>
      </w:r>
    </w:p>
    <w:p w:rsidR="008E34E6" w:rsidRPr="00F10024" w:rsidRDefault="008E34E6" w:rsidP="006B2C94">
      <w:pPr>
        <w:spacing w:after="0"/>
        <w:ind w:left="60" w:right="60" w:firstLine="648"/>
        <w:jc w:val="both"/>
      </w:pPr>
      <w:r>
        <w:t xml:space="preserve">На совещаниях при заведующем </w:t>
      </w:r>
      <w:r w:rsidRPr="00F10024">
        <w:t>ДОУ рассматриваются вопросы охраны труда, техники безопасности, производственной санитарии.</w:t>
      </w:r>
      <w:r w:rsidRPr="00F10024">
        <w:rPr>
          <w:bCs/>
        </w:rPr>
        <w:t>.</w:t>
      </w:r>
    </w:p>
    <w:p w:rsidR="008E34E6" w:rsidRPr="00F10024" w:rsidRDefault="008E34E6" w:rsidP="006B2C94">
      <w:pPr>
        <w:spacing w:after="0"/>
        <w:ind w:left="60" w:right="60"/>
        <w:jc w:val="both"/>
        <w:rPr>
          <w:bCs/>
        </w:rPr>
      </w:pPr>
      <w:r w:rsidRPr="00F10024">
        <w:rPr>
          <w:bCs/>
        </w:rPr>
        <w:t xml:space="preserve">      Работа по предупреждению детского дорожно-транспортного травматизма ведётся согласно плану профилактики ДДТТ.</w:t>
      </w:r>
    </w:p>
    <w:p w:rsidR="008E34E6" w:rsidRPr="00F10024" w:rsidRDefault="008E34E6" w:rsidP="006B2C94">
      <w:pPr>
        <w:numPr>
          <w:ilvl w:val="0"/>
          <w:numId w:val="46"/>
        </w:numPr>
        <w:suppressAutoHyphens/>
        <w:spacing w:after="0"/>
        <w:ind w:right="60"/>
        <w:contextualSpacing/>
        <w:jc w:val="both"/>
      </w:pPr>
      <w:r w:rsidRPr="00F10024">
        <w:t>Организовано изучение правил дорожного движения с детьми</w:t>
      </w:r>
      <w:r>
        <w:t>;</w:t>
      </w:r>
      <w:r w:rsidRPr="00F10024">
        <w:t xml:space="preserve"> </w:t>
      </w:r>
    </w:p>
    <w:p w:rsidR="008E34E6" w:rsidRPr="00F10024" w:rsidRDefault="008E34E6" w:rsidP="006B2C94">
      <w:pPr>
        <w:numPr>
          <w:ilvl w:val="0"/>
          <w:numId w:val="46"/>
        </w:numPr>
        <w:suppressAutoHyphens/>
        <w:spacing w:after="0"/>
        <w:ind w:right="60"/>
        <w:contextualSpacing/>
        <w:jc w:val="both"/>
      </w:pPr>
      <w:r w:rsidRPr="00F10024">
        <w:t>Оформлены папки-передвижки по правилам дорожного движения</w:t>
      </w:r>
      <w:r>
        <w:t>;</w:t>
      </w:r>
    </w:p>
    <w:p w:rsidR="008E34E6" w:rsidRPr="00F10024" w:rsidRDefault="008E34E6" w:rsidP="006B2C94">
      <w:pPr>
        <w:numPr>
          <w:ilvl w:val="0"/>
          <w:numId w:val="46"/>
        </w:numPr>
        <w:suppressAutoHyphens/>
        <w:spacing w:after="0"/>
        <w:ind w:right="60"/>
        <w:contextualSpacing/>
        <w:jc w:val="both"/>
      </w:pPr>
      <w:r w:rsidRPr="00F10024">
        <w:t>На родительских собраниях обсуждаются вопросы профилактики детского дорожно-транспортного травматизма</w:t>
      </w:r>
      <w:r>
        <w:t>;</w:t>
      </w:r>
    </w:p>
    <w:p w:rsidR="008E34E6" w:rsidRPr="00F10024" w:rsidRDefault="008E34E6" w:rsidP="006B2C94">
      <w:pPr>
        <w:numPr>
          <w:ilvl w:val="0"/>
          <w:numId w:val="46"/>
        </w:numPr>
        <w:suppressAutoHyphens/>
        <w:spacing w:after="0"/>
        <w:ind w:right="60"/>
        <w:contextualSpacing/>
        <w:jc w:val="both"/>
      </w:pPr>
      <w:r w:rsidRPr="00F10024">
        <w:t>В конце учебного года на летние каникулы родители получают Памятку по выполнению правил дорожного движения.</w:t>
      </w:r>
    </w:p>
    <w:p w:rsidR="008E34E6" w:rsidRPr="00F10024" w:rsidRDefault="008E34E6" w:rsidP="006B2C94">
      <w:pPr>
        <w:spacing w:after="0"/>
        <w:ind w:left="60" w:right="60" w:firstLine="507"/>
        <w:jc w:val="both"/>
      </w:pPr>
      <w:r>
        <w:t xml:space="preserve">В ДОУ </w:t>
      </w:r>
      <w:r w:rsidRPr="00F10024">
        <w:t xml:space="preserve">и здоровья воспитанников и работников, </w:t>
      </w:r>
      <w:r>
        <w:t xml:space="preserve">а также материальных ценностей  </w:t>
      </w:r>
      <w:r w:rsidRPr="00F10024">
        <w:t xml:space="preserve">ДОУ </w:t>
      </w:r>
      <w:r>
        <w:t xml:space="preserve"> </w:t>
      </w:r>
      <w:r w:rsidRPr="00F10024">
        <w:t xml:space="preserve">от возможных несчастных случаев, пожаров, аварий и других чрезвычайных ситуаций. </w:t>
      </w:r>
      <w:r w:rsidRPr="00F10024">
        <w:rPr>
          <w:bCs/>
        </w:rPr>
        <w:t>Весь педагогический коллектив, конкретно каждый педагог  является гарантом безопасности воспитанника  во время образовательного процесса.</w:t>
      </w:r>
    </w:p>
    <w:p w:rsidR="008E34E6" w:rsidRPr="00F10024" w:rsidRDefault="008E34E6" w:rsidP="006B2C94">
      <w:pPr>
        <w:spacing w:after="0"/>
        <w:contextualSpacing/>
        <w:rPr>
          <w:b/>
        </w:rPr>
      </w:pPr>
    </w:p>
    <w:p w:rsidR="008E34E6" w:rsidRPr="00F10024" w:rsidRDefault="008E34E6" w:rsidP="006B2C94">
      <w:pPr>
        <w:spacing w:after="0" w:line="240" w:lineRule="auto"/>
        <w:ind w:firstLine="567"/>
        <w:rPr>
          <w:bCs/>
          <w:color w:val="000000"/>
          <w:lang w:eastAsia="ru-RU"/>
        </w:rPr>
      </w:pPr>
      <w:r w:rsidRPr="00F10024">
        <w:rPr>
          <w:b/>
          <w:bCs/>
          <w:color w:val="000000"/>
          <w:lang w:eastAsia="ru-RU"/>
        </w:rPr>
        <w:t xml:space="preserve">10. Удовлетворённость родителей (законных представителей) воспитанников  образовательным процессом в ДОУ </w:t>
      </w:r>
      <w:r w:rsidRPr="00F10024">
        <w:rPr>
          <w:bCs/>
          <w:color w:val="000000"/>
          <w:lang w:eastAsia="ru-RU"/>
        </w:rPr>
        <w:t xml:space="preserve"> </w:t>
      </w:r>
    </w:p>
    <w:p w:rsidR="008E34E6" w:rsidRPr="00F10024" w:rsidRDefault="008E34E6" w:rsidP="006B2C94">
      <w:pPr>
        <w:spacing w:after="0" w:line="240" w:lineRule="auto"/>
        <w:ind w:firstLine="567"/>
        <w:rPr>
          <w:bCs/>
          <w:color w:val="000000"/>
          <w:lang w:eastAsia="ru-RU"/>
        </w:rPr>
      </w:pPr>
      <w:r w:rsidRPr="00F10024">
        <w:rPr>
          <w:bCs/>
          <w:color w:val="000000"/>
          <w:lang w:eastAsia="ru-RU"/>
        </w:rPr>
        <w:t>По</w:t>
      </w:r>
      <w:r>
        <w:rPr>
          <w:bCs/>
          <w:color w:val="000000"/>
          <w:lang w:eastAsia="ru-RU"/>
        </w:rPr>
        <w:t xml:space="preserve"> результатам анкетирования. – 91</w:t>
      </w:r>
      <w:r w:rsidRPr="00F10024">
        <w:rPr>
          <w:bCs/>
          <w:color w:val="000000"/>
          <w:lang w:eastAsia="ru-RU"/>
        </w:rPr>
        <w:t>% .</w:t>
      </w:r>
    </w:p>
    <w:p w:rsidR="008E34E6" w:rsidRPr="00F10024" w:rsidRDefault="008E34E6" w:rsidP="006B2C94">
      <w:pPr>
        <w:spacing w:after="0" w:line="240" w:lineRule="auto"/>
        <w:ind w:firstLine="567"/>
        <w:rPr>
          <w:b/>
          <w:bCs/>
          <w:color w:val="000000"/>
          <w:lang w:eastAsia="ru-RU"/>
        </w:rPr>
      </w:pPr>
    </w:p>
    <w:p w:rsidR="008E34E6" w:rsidRPr="00F10024" w:rsidRDefault="008E34E6" w:rsidP="006B2C94">
      <w:pPr>
        <w:spacing w:after="0"/>
        <w:ind w:firstLine="567"/>
        <w:jc w:val="both"/>
        <w:rPr>
          <w:color w:val="000000"/>
          <w:sz w:val="26"/>
          <w:szCs w:val="26"/>
          <w:lang w:eastAsia="ru-RU"/>
        </w:rPr>
      </w:pPr>
      <w:r w:rsidRPr="00F10024">
        <w:rPr>
          <w:b/>
          <w:bCs/>
          <w:color w:val="000000"/>
          <w:sz w:val="26"/>
          <w:szCs w:val="26"/>
          <w:lang w:eastAsia="ru-RU"/>
        </w:rPr>
        <w:t xml:space="preserve">11 . </w:t>
      </w:r>
      <w:r>
        <w:rPr>
          <w:b/>
          <w:color w:val="000000"/>
          <w:sz w:val="26"/>
          <w:szCs w:val="26"/>
          <w:lang w:eastAsia="ru-RU"/>
        </w:rPr>
        <w:t xml:space="preserve">Содержание самоанализа </w:t>
      </w:r>
      <w:r w:rsidRPr="00F10024">
        <w:rPr>
          <w:b/>
          <w:color w:val="000000"/>
          <w:sz w:val="26"/>
          <w:szCs w:val="26"/>
          <w:lang w:eastAsia="ru-RU"/>
        </w:rPr>
        <w:t xml:space="preserve">ДОУ </w:t>
      </w:r>
      <w:r w:rsidRPr="00F10024">
        <w:rPr>
          <w:color w:val="000000"/>
          <w:sz w:val="26"/>
          <w:szCs w:val="26"/>
          <w:lang w:eastAsia="ru-RU"/>
        </w:rPr>
        <w:t xml:space="preserve">обсуждено и принято на педагогическом совете. </w:t>
      </w:r>
      <w:r>
        <w:rPr>
          <w:color w:val="000000"/>
          <w:sz w:val="26"/>
          <w:szCs w:val="26"/>
          <w:lang w:eastAsia="ru-RU"/>
        </w:rPr>
        <w:t xml:space="preserve"> </w:t>
      </w:r>
      <w:r w:rsidRPr="00F10024">
        <w:rPr>
          <w:color w:val="000000"/>
          <w:sz w:val="26"/>
          <w:szCs w:val="26"/>
          <w:lang w:eastAsia="ru-RU"/>
        </w:rPr>
        <w:t xml:space="preserve">Протокол № </w:t>
      </w:r>
      <w:r>
        <w:rPr>
          <w:color w:val="000000"/>
          <w:sz w:val="26"/>
          <w:szCs w:val="26"/>
          <w:lang w:eastAsia="ru-RU"/>
        </w:rPr>
        <w:t>1</w:t>
      </w:r>
      <w:r w:rsidRPr="00F10024">
        <w:rPr>
          <w:color w:val="000000"/>
          <w:sz w:val="26"/>
          <w:szCs w:val="26"/>
          <w:lang w:eastAsia="ru-RU"/>
        </w:rPr>
        <w:t xml:space="preserve">   от «</w:t>
      </w:r>
      <w:r>
        <w:rPr>
          <w:color w:val="000000"/>
          <w:sz w:val="26"/>
          <w:szCs w:val="26"/>
          <w:lang w:eastAsia="ru-RU"/>
        </w:rPr>
        <w:t xml:space="preserve"> 02</w:t>
      </w:r>
      <w:r w:rsidRPr="00F10024">
        <w:rPr>
          <w:color w:val="000000"/>
          <w:sz w:val="26"/>
          <w:szCs w:val="26"/>
          <w:lang w:eastAsia="ru-RU"/>
        </w:rPr>
        <w:t xml:space="preserve">» </w:t>
      </w:r>
      <w:r>
        <w:rPr>
          <w:color w:val="000000"/>
          <w:sz w:val="26"/>
          <w:szCs w:val="26"/>
          <w:lang w:eastAsia="ru-RU"/>
        </w:rPr>
        <w:t>сентября</w:t>
      </w:r>
      <w:r w:rsidRPr="00F10024">
        <w:rPr>
          <w:color w:val="000000"/>
          <w:sz w:val="26"/>
          <w:szCs w:val="26"/>
          <w:lang w:eastAsia="ru-RU"/>
        </w:rPr>
        <w:t xml:space="preserve"> 201</w:t>
      </w:r>
      <w:r>
        <w:rPr>
          <w:color w:val="000000"/>
          <w:sz w:val="26"/>
          <w:szCs w:val="26"/>
          <w:lang w:eastAsia="ru-RU"/>
        </w:rPr>
        <w:t>6</w:t>
      </w:r>
      <w:r w:rsidRPr="00F10024">
        <w:rPr>
          <w:color w:val="000000"/>
          <w:sz w:val="26"/>
          <w:szCs w:val="26"/>
          <w:lang w:eastAsia="ru-RU"/>
        </w:rPr>
        <w:t xml:space="preserve"> г.</w:t>
      </w:r>
    </w:p>
    <w:p w:rsidR="008E34E6" w:rsidRPr="00F10024" w:rsidRDefault="008E34E6" w:rsidP="006B2C94">
      <w:pPr>
        <w:spacing w:after="0"/>
        <w:ind w:firstLine="567"/>
        <w:contextualSpacing/>
        <w:rPr>
          <w:b/>
          <w:i/>
        </w:rPr>
      </w:pPr>
    </w:p>
    <w:p w:rsidR="008E34E6" w:rsidRDefault="008E34E6" w:rsidP="00D00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D00273">
        <w:rPr>
          <w:b/>
          <w:i/>
          <w:sz w:val="28"/>
          <w:szCs w:val="28"/>
        </w:rPr>
        <w:t>Заключение. Перспективы и планы развития</w:t>
      </w:r>
    </w:p>
    <w:p w:rsidR="008E34E6" w:rsidRPr="00D00273" w:rsidRDefault="008E34E6" w:rsidP="00D00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8E34E6" w:rsidRPr="00FB4020" w:rsidRDefault="008E34E6" w:rsidP="00807252">
      <w:pPr>
        <w:spacing w:after="0"/>
        <w:ind w:firstLine="567"/>
        <w:contextualSpacing/>
      </w:pPr>
      <w:r w:rsidRPr="00FB4020">
        <w:t>Представленные информационно-аналитические материалы, характери</w:t>
      </w:r>
      <w:r>
        <w:t xml:space="preserve">зующие деятельность  МБДОУ «Детский сад №5 «Радость» </w:t>
      </w:r>
      <w:r w:rsidRPr="00FB4020">
        <w:t xml:space="preserve"> свидетельствуют о положительной динамике по большинству показателей результативности и эффективности функционирования учреждения в режиме постоянного развития. </w:t>
      </w:r>
    </w:p>
    <w:p w:rsidR="008E34E6" w:rsidRPr="00FB4020" w:rsidRDefault="008E34E6" w:rsidP="00807252">
      <w:pPr>
        <w:spacing w:after="0"/>
        <w:ind w:firstLine="567"/>
        <w:contextualSpacing/>
      </w:pPr>
      <w:r>
        <w:t xml:space="preserve"> </w:t>
      </w:r>
      <w:r w:rsidRPr="00FB4020">
        <w:t>Приорите</w:t>
      </w:r>
      <w:r>
        <w:t>тные задачи развития ДОУ на 2016-2017</w:t>
      </w:r>
      <w:r w:rsidRPr="00FB4020">
        <w:t xml:space="preserve"> учебный год: </w:t>
      </w:r>
    </w:p>
    <w:p w:rsidR="008E34E6" w:rsidRPr="00FB4020" w:rsidRDefault="008E34E6" w:rsidP="00807252">
      <w:pPr>
        <w:spacing w:after="0"/>
        <w:ind w:firstLine="567"/>
        <w:contextualSpacing/>
      </w:pPr>
      <w:r w:rsidRPr="00FB4020">
        <w:t>1) оснащение групп современным оборудованием в соответ</w:t>
      </w:r>
      <w:r>
        <w:t>ствии с требованиями ФГОС (до 45</w:t>
      </w:r>
      <w:r w:rsidRPr="00FB4020">
        <w:t xml:space="preserve">%); </w:t>
      </w:r>
    </w:p>
    <w:p w:rsidR="008E34E6" w:rsidRPr="00FB4020" w:rsidRDefault="008E34E6" w:rsidP="00807252">
      <w:pPr>
        <w:spacing w:after="0"/>
        <w:ind w:firstLine="567"/>
        <w:contextualSpacing/>
      </w:pPr>
      <w:r>
        <w:t xml:space="preserve"> 2</w:t>
      </w:r>
      <w:r w:rsidRPr="00FB4020">
        <w:t>) увеличение количества педагогических работников, имеющих  первую и высшую  квалификационную категорию.</w:t>
      </w:r>
    </w:p>
    <w:p w:rsidR="008E34E6" w:rsidRPr="00FB4020" w:rsidRDefault="008E34E6" w:rsidP="00807252">
      <w:pPr>
        <w:spacing w:after="0"/>
        <w:ind w:firstLine="567"/>
        <w:contextualSpacing/>
      </w:pPr>
      <w:r>
        <w:t xml:space="preserve"> В 2016-2017</w:t>
      </w:r>
      <w:r w:rsidRPr="00FB4020">
        <w:t xml:space="preserve"> учебном году ДОУ планирует продолжить активную деятельность по участию в конкурсном движении  и  по разработке и внедрению инновационных проектов и программ, в том числе: </w:t>
      </w:r>
    </w:p>
    <w:p w:rsidR="008E34E6" w:rsidRDefault="008E34E6" w:rsidP="00807252">
      <w:pPr>
        <w:spacing w:after="0"/>
        <w:ind w:firstLine="567"/>
        <w:contextualSpacing/>
      </w:pPr>
      <w:r>
        <w:t xml:space="preserve"> </w:t>
      </w:r>
      <w:r w:rsidRPr="00FB4020">
        <w:t xml:space="preserve">-участие  в   конкурсах муниципального уровня  </w:t>
      </w:r>
    </w:p>
    <w:p w:rsidR="008E34E6" w:rsidRPr="00FB4020" w:rsidRDefault="008E34E6" w:rsidP="00807252">
      <w:pPr>
        <w:spacing w:after="0"/>
        <w:ind w:firstLine="567"/>
        <w:contextualSpacing/>
      </w:pPr>
      <w:r>
        <w:t>-участие в конкурсах регионального уровня</w:t>
      </w:r>
    </w:p>
    <w:p w:rsidR="008E34E6" w:rsidRPr="00FB4020" w:rsidRDefault="008E34E6" w:rsidP="00807252">
      <w:pPr>
        <w:spacing w:after="0"/>
        <w:ind w:firstLine="567"/>
        <w:contextualSpacing/>
      </w:pPr>
      <w:r>
        <w:t>-</w:t>
      </w:r>
      <w:r w:rsidRPr="00FB4020">
        <w:t>участие   во всероссийских конкурсах</w:t>
      </w:r>
    </w:p>
    <w:p w:rsidR="008E34E6" w:rsidRPr="00FB4020" w:rsidRDefault="008E34E6" w:rsidP="00807252">
      <w:pPr>
        <w:spacing w:after="0"/>
        <w:ind w:firstLine="567"/>
        <w:contextualSpacing/>
      </w:pPr>
      <w:r>
        <w:t>-</w:t>
      </w:r>
      <w:r w:rsidRPr="00FB4020">
        <w:t>участие  в   конкурсе</w:t>
      </w:r>
      <w:r>
        <w:t xml:space="preserve"> Педагогического мастерства-2017</w:t>
      </w:r>
      <w:r w:rsidRPr="00FB4020">
        <w:t xml:space="preserve">  в </w:t>
      </w:r>
      <w:r>
        <w:t>номинации «Воспитатель года-2017</w:t>
      </w:r>
      <w:r w:rsidRPr="00FB4020">
        <w:t xml:space="preserve">»; </w:t>
      </w:r>
    </w:p>
    <w:p w:rsidR="008E34E6" w:rsidRPr="00FB4020" w:rsidRDefault="008E34E6" w:rsidP="00FB4020">
      <w:pPr>
        <w:widowControl w:val="0"/>
        <w:autoSpaceDE w:val="0"/>
        <w:autoSpaceDN w:val="0"/>
        <w:adjustRightInd w:val="0"/>
        <w:spacing w:after="0" w:line="240" w:lineRule="auto"/>
        <w:ind w:left="102"/>
      </w:pPr>
      <w:r w:rsidRPr="00FB4020">
        <w:t xml:space="preserve"> </w:t>
      </w:r>
    </w:p>
    <w:p w:rsidR="008E34E6" w:rsidRDefault="008E34E6" w:rsidP="006B2C94">
      <w:pPr>
        <w:widowControl w:val="0"/>
        <w:autoSpaceDE w:val="0"/>
        <w:autoSpaceDN w:val="0"/>
        <w:adjustRightInd w:val="0"/>
        <w:spacing w:after="0" w:line="240" w:lineRule="auto"/>
        <w:ind w:left="102"/>
      </w:pPr>
    </w:p>
    <w:p w:rsidR="008E34E6" w:rsidRPr="00807252" w:rsidRDefault="008E34E6" w:rsidP="00807252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b/>
        </w:rPr>
      </w:pPr>
      <w:r w:rsidRPr="00807252">
        <w:rPr>
          <w:b/>
        </w:rPr>
        <w:t>Общ</w:t>
      </w:r>
      <w:r w:rsidRPr="00807252">
        <w:rPr>
          <w:b/>
          <w:spacing w:val="1"/>
        </w:rPr>
        <w:t>и</w:t>
      </w:r>
      <w:r w:rsidRPr="00807252">
        <w:rPr>
          <w:b/>
        </w:rPr>
        <w:t>е в</w:t>
      </w:r>
      <w:r w:rsidRPr="00807252">
        <w:rPr>
          <w:b/>
          <w:spacing w:val="-1"/>
        </w:rPr>
        <w:t>ы</w:t>
      </w:r>
      <w:r w:rsidRPr="00807252">
        <w:rPr>
          <w:b/>
        </w:rPr>
        <w:t>воды:</w:t>
      </w:r>
    </w:p>
    <w:p w:rsidR="008E34E6" w:rsidRPr="00FB4020" w:rsidRDefault="008E34E6" w:rsidP="006B2C94">
      <w:pPr>
        <w:spacing w:after="0"/>
        <w:ind w:firstLine="567"/>
        <w:contextualSpacing/>
      </w:pPr>
      <w:r w:rsidRPr="00FB4020">
        <w:t>В ДОУ сформирован управленческий аппарат, рационально распределены функциональные обязанности между членами администрации.</w:t>
      </w:r>
    </w:p>
    <w:p w:rsidR="008E34E6" w:rsidRPr="00FB4020" w:rsidRDefault="008E34E6" w:rsidP="006B2C94">
      <w:pPr>
        <w:spacing w:after="0"/>
        <w:ind w:firstLine="567"/>
        <w:contextualSpacing/>
        <w:jc w:val="both"/>
      </w:pPr>
      <w:r w:rsidRPr="00FB4020">
        <w:t>Стабильно функционирует педагогический и родительский коллективы.</w:t>
      </w:r>
    </w:p>
    <w:p w:rsidR="008E34E6" w:rsidRPr="00FB4020" w:rsidRDefault="008E34E6" w:rsidP="006B2C94">
      <w:pPr>
        <w:spacing w:after="0"/>
        <w:ind w:firstLine="567"/>
        <w:contextualSpacing/>
        <w:jc w:val="both"/>
      </w:pPr>
      <w:r w:rsidRPr="00FB4020">
        <w:t>ДОУ полностью обеспечено кадрами, реализующими работу по приоритетным направлениям, поставленным целям и задачам по реализации Образовательной программе.</w:t>
      </w:r>
    </w:p>
    <w:p w:rsidR="008E34E6" w:rsidRPr="00FB4020" w:rsidRDefault="008E34E6" w:rsidP="006B2C94">
      <w:pPr>
        <w:spacing w:after="0"/>
        <w:ind w:firstLine="567"/>
        <w:contextualSpacing/>
        <w:jc w:val="both"/>
      </w:pPr>
      <w:r w:rsidRPr="00FB4020">
        <w:t>Создана, ведется и хранится правильно необходимая документация.</w:t>
      </w:r>
    </w:p>
    <w:p w:rsidR="008E34E6" w:rsidRPr="00FB4020" w:rsidRDefault="008E34E6" w:rsidP="006B2C94">
      <w:pPr>
        <w:spacing w:after="0"/>
        <w:ind w:firstLine="567"/>
        <w:contextualSpacing/>
      </w:pPr>
      <w:r w:rsidRPr="00FB4020">
        <w:t>Вся работа ДОУ   спланирована по основным направлениям Образовательной программы, осуществляется постоянный контроль за ее выполнением, за выполнением годового плана.</w:t>
      </w:r>
    </w:p>
    <w:p w:rsidR="008E34E6" w:rsidRPr="00FB4020" w:rsidRDefault="008E34E6" w:rsidP="006B2C94">
      <w:pPr>
        <w:spacing w:after="0"/>
        <w:ind w:firstLine="567"/>
        <w:contextualSpacing/>
        <w:jc w:val="both"/>
      </w:pPr>
      <w:r w:rsidRPr="00FB4020">
        <w:t>Сформирована система методической работы.</w:t>
      </w:r>
    </w:p>
    <w:p w:rsidR="008E34E6" w:rsidRPr="00FB4020" w:rsidRDefault="008E34E6" w:rsidP="006B2C94">
      <w:pPr>
        <w:spacing w:after="0"/>
        <w:ind w:firstLine="567"/>
        <w:contextualSpacing/>
        <w:jc w:val="both"/>
      </w:pPr>
      <w:r w:rsidRPr="00FB4020">
        <w:t>Педагоги и воспитанники ДОУ занимают призовые места в конкурсах.</w:t>
      </w:r>
    </w:p>
    <w:p w:rsidR="008E34E6" w:rsidRPr="00FB4020" w:rsidRDefault="008E34E6" w:rsidP="006B2C94">
      <w:pPr>
        <w:spacing w:after="0"/>
        <w:ind w:firstLine="567"/>
        <w:contextualSpacing/>
        <w:jc w:val="both"/>
      </w:pPr>
      <w:r w:rsidRPr="00FB4020">
        <w:t xml:space="preserve">Создан благоприятный психологический климат. </w:t>
      </w:r>
    </w:p>
    <w:p w:rsidR="008E34E6" w:rsidRPr="00FB4020" w:rsidRDefault="008E34E6" w:rsidP="00663FCA">
      <w:pPr>
        <w:spacing w:after="0"/>
        <w:ind w:firstLine="567"/>
        <w:contextualSpacing/>
        <w:jc w:val="both"/>
      </w:pPr>
      <w:r w:rsidRPr="00FB4020">
        <w:t>Охрану ДОУ и всех находящихся в ней осуществляется в течение суток</w:t>
      </w:r>
      <w:bookmarkStart w:id="0" w:name="_GoBack"/>
      <w:bookmarkEnd w:id="0"/>
    </w:p>
    <w:p w:rsidR="008E34E6" w:rsidRPr="00FB4020" w:rsidRDefault="008E34E6" w:rsidP="006B2C94">
      <w:pPr>
        <w:spacing w:after="0"/>
        <w:ind w:firstLine="567"/>
        <w:contextualSpacing/>
        <w:jc w:val="both"/>
      </w:pPr>
      <w:r w:rsidRPr="00FB4020">
        <w:t>Имеющаяся материально - техническая база постоянно модернизируется, соответствует статусу ДОУ и позволяет в полном объеме и на уровне современных требований организовать образовательную и управленческую деятельность.</w:t>
      </w:r>
    </w:p>
    <w:p w:rsidR="008E34E6" w:rsidRPr="00FB4020" w:rsidRDefault="008E34E6" w:rsidP="006B2C94">
      <w:pPr>
        <w:spacing w:after="0"/>
        <w:ind w:firstLine="567"/>
        <w:contextualSpacing/>
        <w:jc w:val="both"/>
      </w:pPr>
      <w:r w:rsidRPr="00FB4020">
        <w:t>Анализ представленных за прошедший период материалов указывает не на традиционное функционирование учреждения, а на его развитие.</w:t>
      </w:r>
    </w:p>
    <w:p w:rsidR="008E34E6" w:rsidRPr="00FB4020" w:rsidRDefault="008E34E6" w:rsidP="006B2C94">
      <w:pPr>
        <w:widowControl w:val="0"/>
        <w:autoSpaceDE w:val="0"/>
        <w:autoSpaceDN w:val="0"/>
        <w:adjustRightInd w:val="0"/>
        <w:spacing w:before="29" w:after="0"/>
        <w:ind w:left="102"/>
        <w:jc w:val="both"/>
      </w:pPr>
    </w:p>
    <w:p w:rsidR="008E34E6" w:rsidRPr="00807252" w:rsidRDefault="008E34E6" w:rsidP="006B2C94">
      <w:pPr>
        <w:widowControl w:val="0"/>
        <w:autoSpaceDE w:val="0"/>
        <w:autoSpaceDN w:val="0"/>
        <w:adjustRightInd w:val="0"/>
        <w:spacing w:before="29" w:after="0"/>
        <w:ind w:left="102"/>
        <w:jc w:val="both"/>
        <w:rPr>
          <w:b/>
        </w:rPr>
      </w:pPr>
      <w:r w:rsidRPr="00807252">
        <w:rPr>
          <w:b/>
        </w:rPr>
        <w:t>И</w:t>
      </w:r>
      <w:r w:rsidRPr="00807252">
        <w:rPr>
          <w:b/>
          <w:spacing w:val="-1"/>
        </w:rPr>
        <w:t>ме</w:t>
      </w:r>
      <w:r w:rsidRPr="00807252">
        <w:rPr>
          <w:b/>
        </w:rPr>
        <w:t>ющ</w:t>
      </w:r>
      <w:r w:rsidRPr="00807252">
        <w:rPr>
          <w:b/>
          <w:spacing w:val="1"/>
        </w:rPr>
        <w:t>и</w:t>
      </w:r>
      <w:r w:rsidRPr="00807252">
        <w:rPr>
          <w:b/>
          <w:spacing w:val="-1"/>
        </w:rPr>
        <w:t>ес</w:t>
      </w:r>
      <w:r w:rsidRPr="00807252">
        <w:rPr>
          <w:b/>
        </w:rPr>
        <w:t>я р</w:t>
      </w:r>
      <w:r w:rsidRPr="00807252">
        <w:rPr>
          <w:b/>
          <w:spacing w:val="-1"/>
        </w:rPr>
        <w:t>е</w:t>
      </w:r>
      <w:r w:rsidRPr="00807252">
        <w:rPr>
          <w:b/>
          <w:spacing w:val="1"/>
        </w:rPr>
        <w:t>з</w:t>
      </w:r>
      <w:r w:rsidRPr="00807252">
        <w:rPr>
          <w:b/>
          <w:spacing w:val="-1"/>
        </w:rPr>
        <w:t>е</w:t>
      </w:r>
      <w:r w:rsidRPr="00807252">
        <w:rPr>
          <w:b/>
        </w:rPr>
        <w:t>р</w:t>
      </w:r>
      <w:r w:rsidRPr="00807252">
        <w:rPr>
          <w:b/>
          <w:spacing w:val="2"/>
        </w:rPr>
        <w:t>в</w:t>
      </w:r>
      <w:r w:rsidRPr="00807252">
        <w:rPr>
          <w:b/>
        </w:rPr>
        <w:t>ы:</w:t>
      </w:r>
    </w:p>
    <w:p w:rsidR="008E34E6" w:rsidRPr="00FB4020" w:rsidRDefault="008E34E6" w:rsidP="006B2C94">
      <w:pPr>
        <w:widowControl w:val="0"/>
        <w:autoSpaceDE w:val="0"/>
        <w:autoSpaceDN w:val="0"/>
        <w:adjustRightInd w:val="0"/>
        <w:spacing w:before="16" w:after="0"/>
        <w:jc w:val="both"/>
      </w:pPr>
    </w:p>
    <w:p w:rsidR="008E34E6" w:rsidRPr="00FB4020" w:rsidRDefault="008E34E6" w:rsidP="006B2C94">
      <w:pPr>
        <w:numPr>
          <w:ilvl w:val="0"/>
          <w:numId w:val="48"/>
        </w:numPr>
        <w:spacing w:after="0"/>
        <w:contextualSpacing/>
        <w:jc w:val="both"/>
      </w:pPr>
      <w:r w:rsidRPr="00FB4020">
        <w:t>По результатам мониторинга скорректировать систему деятельности для повышения профессиональной компетентности педагогов, администрации и дальнейшего успешного совершенствования ДОУ при переходе к работе в рамках нового «Закона об образовании в Российской Федерации», ФГОС.</w:t>
      </w:r>
    </w:p>
    <w:p w:rsidR="008E34E6" w:rsidRPr="00FB4020" w:rsidRDefault="008E34E6" w:rsidP="006B2C94">
      <w:pPr>
        <w:numPr>
          <w:ilvl w:val="0"/>
          <w:numId w:val="48"/>
        </w:numPr>
        <w:spacing w:after="0"/>
        <w:contextualSpacing/>
        <w:jc w:val="both"/>
        <w:rPr>
          <w:iCs/>
        </w:rPr>
      </w:pPr>
      <w:r w:rsidRPr="00FB4020">
        <w:t>Совершенствовать обратную связь о реализации всех управленческих решений.</w:t>
      </w:r>
    </w:p>
    <w:p w:rsidR="008E34E6" w:rsidRPr="00FB4020" w:rsidRDefault="008E34E6" w:rsidP="006B2C94">
      <w:pPr>
        <w:numPr>
          <w:ilvl w:val="0"/>
          <w:numId w:val="48"/>
        </w:numPr>
        <w:spacing w:after="0"/>
        <w:contextualSpacing/>
        <w:jc w:val="both"/>
        <w:rPr>
          <w:iCs/>
        </w:rPr>
      </w:pPr>
      <w:r w:rsidRPr="00FB4020">
        <w:t>Совершенствовать педагогическое мастерство, отрабатывать новые, эффективные педагогические технологии.</w:t>
      </w:r>
    </w:p>
    <w:p w:rsidR="008E34E6" w:rsidRPr="00FB4020" w:rsidRDefault="008E34E6" w:rsidP="006B2C94">
      <w:pPr>
        <w:numPr>
          <w:ilvl w:val="0"/>
          <w:numId w:val="48"/>
        </w:numPr>
        <w:spacing w:after="0"/>
        <w:contextualSpacing/>
        <w:jc w:val="both"/>
        <w:rPr>
          <w:iCs/>
        </w:rPr>
      </w:pPr>
      <w:r w:rsidRPr="00FB4020">
        <w:t>Активизировать работу по участию детей в творческих конкурсах.</w:t>
      </w:r>
    </w:p>
    <w:p w:rsidR="008E34E6" w:rsidRPr="00807252" w:rsidRDefault="008E34E6" w:rsidP="00807252">
      <w:pPr>
        <w:numPr>
          <w:ilvl w:val="0"/>
          <w:numId w:val="48"/>
        </w:numPr>
        <w:spacing w:after="0"/>
        <w:contextualSpacing/>
        <w:jc w:val="both"/>
      </w:pPr>
      <w:r w:rsidRPr="00FB4020">
        <w:t>Активизировать работу по участию педагогов в профессиональных конкурсах и педагогических конференциях</w:t>
      </w:r>
    </w:p>
    <w:p w:rsidR="008E34E6" w:rsidRPr="00FB4020" w:rsidRDefault="008E34E6" w:rsidP="006B2C94">
      <w:pPr>
        <w:spacing w:after="0" w:line="240" w:lineRule="auto"/>
        <w:ind w:firstLine="567"/>
        <w:rPr>
          <w:color w:val="000000"/>
          <w:lang w:eastAsia="ru-RU"/>
        </w:rPr>
      </w:pPr>
    </w:p>
    <w:p w:rsidR="008E34E6" w:rsidRPr="004D17EA" w:rsidRDefault="008E34E6" w:rsidP="006B2C94">
      <w:pPr>
        <w:spacing w:after="0" w:line="240" w:lineRule="auto"/>
        <w:ind w:firstLine="567"/>
        <w:rPr>
          <w:color w:val="000000"/>
          <w:sz w:val="22"/>
          <w:lang w:eastAsia="ru-RU"/>
        </w:rPr>
      </w:pPr>
    </w:p>
    <w:p w:rsidR="008E34E6" w:rsidRPr="004D17EA" w:rsidRDefault="008E34E6" w:rsidP="00A724EB">
      <w:pPr>
        <w:spacing w:after="0" w:line="240" w:lineRule="auto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 xml:space="preserve">                    </w:t>
      </w:r>
      <w:r w:rsidRPr="004D17EA">
        <w:rPr>
          <w:color w:val="000000"/>
          <w:szCs w:val="26"/>
          <w:lang w:eastAsia="ru-RU"/>
        </w:rPr>
        <w:t>Заведующий МБДОУ</w:t>
      </w:r>
    </w:p>
    <w:p w:rsidR="008E34E6" w:rsidRPr="004D17EA" w:rsidRDefault="008E34E6" w:rsidP="00A724EB">
      <w:pPr>
        <w:spacing w:after="0" w:line="240" w:lineRule="auto"/>
        <w:jc w:val="center"/>
        <w:rPr>
          <w:color w:val="848484"/>
          <w:szCs w:val="26"/>
          <w:lang w:eastAsia="ru-RU"/>
        </w:rPr>
      </w:pPr>
      <w:r w:rsidRPr="004D17EA">
        <w:rPr>
          <w:color w:val="000000"/>
          <w:szCs w:val="26"/>
          <w:lang w:eastAsia="ru-RU"/>
        </w:rPr>
        <w:t>«Детский сад №</w:t>
      </w:r>
      <w:r>
        <w:rPr>
          <w:color w:val="000000"/>
          <w:szCs w:val="26"/>
          <w:lang w:eastAsia="ru-RU"/>
        </w:rPr>
        <w:t xml:space="preserve"> </w:t>
      </w:r>
      <w:r w:rsidRPr="004D17EA">
        <w:rPr>
          <w:color w:val="000000"/>
          <w:szCs w:val="26"/>
          <w:lang w:eastAsia="ru-RU"/>
        </w:rPr>
        <w:t>5 «Радость»                                                О.Н.Марушова</w:t>
      </w:r>
    </w:p>
    <w:p w:rsidR="008E34E6" w:rsidRPr="004D17EA" w:rsidRDefault="008E34E6" w:rsidP="006B2C94">
      <w:pPr>
        <w:spacing w:after="0" w:line="240" w:lineRule="auto"/>
        <w:ind w:firstLine="567"/>
        <w:jc w:val="right"/>
        <w:rPr>
          <w:color w:val="000000"/>
          <w:sz w:val="22"/>
          <w:lang w:eastAsia="ru-RU"/>
        </w:rPr>
      </w:pPr>
    </w:p>
    <w:sectPr w:rsidR="008E34E6" w:rsidRPr="004D17EA" w:rsidSect="00AC65A4">
      <w:type w:val="continuous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E6" w:rsidRDefault="008E34E6" w:rsidP="00F10024">
      <w:pPr>
        <w:spacing w:after="0" w:line="240" w:lineRule="auto"/>
      </w:pPr>
      <w:r>
        <w:separator/>
      </w:r>
    </w:p>
  </w:endnote>
  <w:endnote w:type="continuationSeparator" w:id="0">
    <w:p w:rsidR="008E34E6" w:rsidRDefault="008E34E6" w:rsidP="00F1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E6" w:rsidRDefault="008E34E6" w:rsidP="00F10024">
      <w:pPr>
        <w:spacing w:after="0" w:line="240" w:lineRule="auto"/>
      </w:pPr>
      <w:r>
        <w:separator/>
      </w:r>
    </w:p>
  </w:footnote>
  <w:footnote w:type="continuationSeparator" w:id="0">
    <w:p w:rsidR="008E34E6" w:rsidRDefault="008E34E6" w:rsidP="00F1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5BA"/>
    <w:multiLevelType w:val="hybridMultilevel"/>
    <w:tmpl w:val="F9B061D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328A"/>
    <w:multiLevelType w:val="hybridMultilevel"/>
    <w:tmpl w:val="4AA89638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1C72"/>
    <w:multiLevelType w:val="hybridMultilevel"/>
    <w:tmpl w:val="095C705A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A78"/>
    <w:multiLevelType w:val="hybridMultilevel"/>
    <w:tmpl w:val="F424D1AA"/>
    <w:lvl w:ilvl="0" w:tplc="E2767F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8438E"/>
    <w:multiLevelType w:val="hybridMultilevel"/>
    <w:tmpl w:val="E1BA1E7C"/>
    <w:lvl w:ilvl="0" w:tplc="42BE0792">
      <w:start w:val="1"/>
      <w:numFmt w:val="bullet"/>
      <w:lvlText w:val="-"/>
      <w:lvlJc w:val="left"/>
      <w:pPr>
        <w:ind w:left="578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F413CFD"/>
    <w:multiLevelType w:val="hybridMultilevel"/>
    <w:tmpl w:val="EE84CE18"/>
    <w:lvl w:ilvl="0" w:tplc="458A3396">
      <w:start w:val="1"/>
      <w:numFmt w:val="bullet"/>
      <w:lvlText w:val="–"/>
      <w:lvlJc w:val="left"/>
      <w:pPr>
        <w:ind w:left="720" w:hanging="360"/>
      </w:pPr>
      <w:rPr>
        <w:rFonts w:ascii="Rockwell" w:hAnsi="Rockwel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D3888"/>
    <w:multiLevelType w:val="hybridMultilevel"/>
    <w:tmpl w:val="F5E4C6B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2F16"/>
    <w:multiLevelType w:val="hybridMultilevel"/>
    <w:tmpl w:val="2436700C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02339"/>
    <w:multiLevelType w:val="hybridMultilevel"/>
    <w:tmpl w:val="07209100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7311"/>
    <w:multiLevelType w:val="hybridMultilevel"/>
    <w:tmpl w:val="33FE1018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EC"/>
    <w:multiLevelType w:val="hybridMultilevel"/>
    <w:tmpl w:val="14F2FAA0"/>
    <w:lvl w:ilvl="0" w:tplc="83DC1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9D156B"/>
    <w:multiLevelType w:val="hybridMultilevel"/>
    <w:tmpl w:val="9C085870"/>
    <w:lvl w:ilvl="0" w:tplc="83DC1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603919"/>
    <w:multiLevelType w:val="hybridMultilevel"/>
    <w:tmpl w:val="53F0917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65A3D"/>
    <w:multiLevelType w:val="hybridMultilevel"/>
    <w:tmpl w:val="3E3AA4F8"/>
    <w:lvl w:ilvl="0" w:tplc="1EC606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86067D"/>
    <w:multiLevelType w:val="hybridMultilevel"/>
    <w:tmpl w:val="3D8A333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B05AE"/>
    <w:multiLevelType w:val="hybridMultilevel"/>
    <w:tmpl w:val="37982044"/>
    <w:lvl w:ilvl="0" w:tplc="1EC60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63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D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BF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E0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EE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8C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E55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08D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F17208"/>
    <w:multiLevelType w:val="hybridMultilevel"/>
    <w:tmpl w:val="F9B05D7C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505F7"/>
    <w:multiLevelType w:val="hybridMultilevel"/>
    <w:tmpl w:val="2EC477DE"/>
    <w:lvl w:ilvl="0" w:tplc="83DC1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C31B7A"/>
    <w:multiLevelType w:val="hybridMultilevel"/>
    <w:tmpl w:val="B4F0DE04"/>
    <w:lvl w:ilvl="0" w:tplc="1EC606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86D32EC"/>
    <w:multiLevelType w:val="hybridMultilevel"/>
    <w:tmpl w:val="AE90668E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C3B73"/>
    <w:multiLevelType w:val="hybridMultilevel"/>
    <w:tmpl w:val="E152A25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D0F94"/>
    <w:multiLevelType w:val="hybridMultilevel"/>
    <w:tmpl w:val="B1CEE0D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65AF7"/>
    <w:multiLevelType w:val="hybridMultilevel"/>
    <w:tmpl w:val="DC424C7A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1E11"/>
    <w:multiLevelType w:val="hybridMultilevel"/>
    <w:tmpl w:val="39C8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7"/>
  </w:num>
  <w:num w:numId="6">
    <w:abstractNumId w:val="7"/>
  </w:num>
  <w:num w:numId="7">
    <w:abstractNumId w:val="19"/>
  </w:num>
  <w:num w:numId="8">
    <w:abstractNumId w:val="19"/>
  </w:num>
  <w:num w:numId="9">
    <w:abstractNumId w:val="9"/>
  </w:num>
  <w:num w:numId="10">
    <w:abstractNumId w:val="9"/>
  </w:num>
  <w:num w:numId="11">
    <w:abstractNumId w:val="6"/>
  </w:num>
  <w:num w:numId="12">
    <w:abstractNumId w:val="6"/>
  </w:num>
  <w:num w:numId="13">
    <w:abstractNumId w:val="22"/>
  </w:num>
  <w:num w:numId="14">
    <w:abstractNumId w:val="22"/>
  </w:num>
  <w:num w:numId="15">
    <w:abstractNumId w:val="11"/>
  </w:num>
  <w:num w:numId="16">
    <w:abstractNumId w:val="11"/>
  </w:num>
  <w:num w:numId="17">
    <w:abstractNumId w:val="17"/>
  </w:num>
  <w:num w:numId="18">
    <w:abstractNumId w:val="17"/>
  </w:num>
  <w:num w:numId="19">
    <w:abstractNumId w:val="8"/>
  </w:num>
  <w:num w:numId="20">
    <w:abstractNumId w:val="8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3"/>
  </w:num>
  <w:num w:numId="26">
    <w:abstractNumId w:val="3"/>
  </w:num>
  <w:num w:numId="27">
    <w:abstractNumId w:val="4"/>
  </w:num>
  <w:num w:numId="28">
    <w:abstractNumId w:val="4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10"/>
  </w:num>
  <w:num w:numId="34">
    <w:abstractNumId w:val="10"/>
  </w:num>
  <w:num w:numId="35">
    <w:abstractNumId w:val="18"/>
  </w:num>
  <w:num w:numId="36">
    <w:abstractNumId w:val="18"/>
  </w:num>
  <w:num w:numId="37">
    <w:abstractNumId w:val="2"/>
  </w:num>
  <w:num w:numId="38">
    <w:abstractNumId w:val="2"/>
  </w:num>
  <w:num w:numId="39">
    <w:abstractNumId w:val="21"/>
  </w:num>
  <w:num w:numId="40">
    <w:abstractNumId w:val="21"/>
  </w:num>
  <w:num w:numId="41">
    <w:abstractNumId w:val="20"/>
  </w:num>
  <w:num w:numId="42">
    <w:abstractNumId w:val="20"/>
  </w:num>
  <w:num w:numId="43">
    <w:abstractNumId w:val="16"/>
  </w:num>
  <w:num w:numId="44">
    <w:abstractNumId w:val="16"/>
  </w:num>
  <w:num w:numId="45">
    <w:abstractNumId w:val="13"/>
  </w:num>
  <w:num w:numId="46">
    <w:abstractNumId w:val="13"/>
  </w:num>
  <w:num w:numId="47">
    <w:abstractNumId w:val="12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9A4"/>
    <w:rsid w:val="00024E89"/>
    <w:rsid w:val="000530F9"/>
    <w:rsid w:val="000546EB"/>
    <w:rsid w:val="000549B0"/>
    <w:rsid w:val="00056FAE"/>
    <w:rsid w:val="000746F5"/>
    <w:rsid w:val="0007567B"/>
    <w:rsid w:val="0009156C"/>
    <w:rsid w:val="000940C2"/>
    <w:rsid w:val="000B0E6B"/>
    <w:rsid w:val="00113EA7"/>
    <w:rsid w:val="001303A7"/>
    <w:rsid w:val="00161A4D"/>
    <w:rsid w:val="00180B54"/>
    <w:rsid w:val="001A1C36"/>
    <w:rsid w:val="001A3F60"/>
    <w:rsid w:val="001A5FD9"/>
    <w:rsid w:val="001B646E"/>
    <w:rsid w:val="002202C7"/>
    <w:rsid w:val="00230A5B"/>
    <w:rsid w:val="002924F9"/>
    <w:rsid w:val="002D37FA"/>
    <w:rsid w:val="003076CA"/>
    <w:rsid w:val="00331AB5"/>
    <w:rsid w:val="00374CBE"/>
    <w:rsid w:val="003B1F81"/>
    <w:rsid w:val="003B7C7A"/>
    <w:rsid w:val="003F5056"/>
    <w:rsid w:val="00401B14"/>
    <w:rsid w:val="004657DF"/>
    <w:rsid w:val="004A1DE4"/>
    <w:rsid w:val="004A209E"/>
    <w:rsid w:val="004A27DC"/>
    <w:rsid w:val="004A76A9"/>
    <w:rsid w:val="004B1C41"/>
    <w:rsid w:val="004B4EEA"/>
    <w:rsid w:val="004D17EA"/>
    <w:rsid w:val="004D2382"/>
    <w:rsid w:val="00541B14"/>
    <w:rsid w:val="0055225E"/>
    <w:rsid w:val="00571540"/>
    <w:rsid w:val="00582835"/>
    <w:rsid w:val="005943F4"/>
    <w:rsid w:val="005C22C3"/>
    <w:rsid w:val="005C6B4A"/>
    <w:rsid w:val="005D5CC2"/>
    <w:rsid w:val="005D7D65"/>
    <w:rsid w:val="006130CC"/>
    <w:rsid w:val="00621B43"/>
    <w:rsid w:val="0062362F"/>
    <w:rsid w:val="00640F52"/>
    <w:rsid w:val="00645D5F"/>
    <w:rsid w:val="00655E0B"/>
    <w:rsid w:val="00663FCA"/>
    <w:rsid w:val="00664441"/>
    <w:rsid w:val="00687AAC"/>
    <w:rsid w:val="006B20ED"/>
    <w:rsid w:val="006B2C94"/>
    <w:rsid w:val="006C05F4"/>
    <w:rsid w:val="006C3A70"/>
    <w:rsid w:val="006D1D6A"/>
    <w:rsid w:val="006D5BFF"/>
    <w:rsid w:val="006E3A2A"/>
    <w:rsid w:val="00701C1F"/>
    <w:rsid w:val="0072699E"/>
    <w:rsid w:val="00750468"/>
    <w:rsid w:val="00752359"/>
    <w:rsid w:val="00757409"/>
    <w:rsid w:val="007713A2"/>
    <w:rsid w:val="00772D67"/>
    <w:rsid w:val="00786FC6"/>
    <w:rsid w:val="00793D5C"/>
    <w:rsid w:val="007A3130"/>
    <w:rsid w:val="007A6DAA"/>
    <w:rsid w:val="007B6C46"/>
    <w:rsid w:val="007E1104"/>
    <w:rsid w:val="00807252"/>
    <w:rsid w:val="008342C0"/>
    <w:rsid w:val="00841D3B"/>
    <w:rsid w:val="00851882"/>
    <w:rsid w:val="00856134"/>
    <w:rsid w:val="008700DF"/>
    <w:rsid w:val="00884D2B"/>
    <w:rsid w:val="00892124"/>
    <w:rsid w:val="008A1D75"/>
    <w:rsid w:val="008C491E"/>
    <w:rsid w:val="008E34E6"/>
    <w:rsid w:val="0093218F"/>
    <w:rsid w:val="009321AC"/>
    <w:rsid w:val="009462A0"/>
    <w:rsid w:val="00974B8D"/>
    <w:rsid w:val="00985B9E"/>
    <w:rsid w:val="00A26FF0"/>
    <w:rsid w:val="00A44D53"/>
    <w:rsid w:val="00A608B2"/>
    <w:rsid w:val="00A724EB"/>
    <w:rsid w:val="00A73FB2"/>
    <w:rsid w:val="00A9705B"/>
    <w:rsid w:val="00AC65A4"/>
    <w:rsid w:val="00AD1704"/>
    <w:rsid w:val="00AD4EE9"/>
    <w:rsid w:val="00AD5738"/>
    <w:rsid w:val="00B36D31"/>
    <w:rsid w:val="00B668F4"/>
    <w:rsid w:val="00BA5D6E"/>
    <w:rsid w:val="00BD4BCA"/>
    <w:rsid w:val="00BD5A84"/>
    <w:rsid w:val="00BE1342"/>
    <w:rsid w:val="00BF54A2"/>
    <w:rsid w:val="00C306AF"/>
    <w:rsid w:val="00C57555"/>
    <w:rsid w:val="00C6323D"/>
    <w:rsid w:val="00C877D0"/>
    <w:rsid w:val="00C91604"/>
    <w:rsid w:val="00CC54AE"/>
    <w:rsid w:val="00CD7FBF"/>
    <w:rsid w:val="00CE2060"/>
    <w:rsid w:val="00CF18A9"/>
    <w:rsid w:val="00CF2A80"/>
    <w:rsid w:val="00CF4F82"/>
    <w:rsid w:val="00D00273"/>
    <w:rsid w:val="00D05E4F"/>
    <w:rsid w:val="00D35552"/>
    <w:rsid w:val="00D47174"/>
    <w:rsid w:val="00D6312D"/>
    <w:rsid w:val="00D63637"/>
    <w:rsid w:val="00D67D46"/>
    <w:rsid w:val="00D71E0F"/>
    <w:rsid w:val="00D77C5D"/>
    <w:rsid w:val="00D867E7"/>
    <w:rsid w:val="00DF5C97"/>
    <w:rsid w:val="00DF5EB3"/>
    <w:rsid w:val="00E21742"/>
    <w:rsid w:val="00E60220"/>
    <w:rsid w:val="00E61FC2"/>
    <w:rsid w:val="00E7275F"/>
    <w:rsid w:val="00E820E8"/>
    <w:rsid w:val="00E82868"/>
    <w:rsid w:val="00E92881"/>
    <w:rsid w:val="00E95E69"/>
    <w:rsid w:val="00ED0BE1"/>
    <w:rsid w:val="00ED4BED"/>
    <w:rsid w:val="00ED5E5A"/>
    <w:rsid w:val="00EF018B"/>
    <w:rsid w:val="00F039A4"/>
    <w:rsid w:val="00F04785"/>
    <w:rsid w:val="00F10024"/>
    <w:rsid w:val="00F206E9"/>
    <w:rsid w:val="00F61CC8"/>
    <w:rsid w:val="00F92730"/>
    <w:rsid w:val="00F97760"/>
    <w:rsid w:val="00FA067D"/>
    <w:rsid w:val="00FB4020"/>
    <w:rsid w:val="00FF1081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AE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0024"/>
    <w:pPr>
      <w:spacing w:before="75" w:after="75" w:line="240" w:lineRule="auto"/>
      <w:outlineLvl w:val="0"/>
    </w:pPr>
    <w:rPr>
      <w:rFonts w:ascii="Tahoma" w:hAnsi="Tahoma" w:cs="Tahoma"/>
      <w:b/>
      <w:bCs/>
      <w:color w:val="0066FF"/>
      <w:kern w:val="36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10024"/>
    <w:pPr>
      <w:spacing w:before="75" w:after="75" w:line="240" w:lineRule="auto"/>
      <w:outlineLvl w:val="1"/>
    </w:pPr>
    <w:rPr>
      <w:rFonts w:ascii="Tahoma" w:hAnsi="Tahoma" w:cs="Tahoma"/>
      <w:b/>
      <w:bCs/>
      <w:color w:val="FF6600"/>
      <w:sz w:val="21"/>
      <w:szCs w:val="21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10024"/>
    <w:pPr>
      <w:spacing w:before="75" w:after="75" w:line="240" w:lineRule="auto"/>
      <w:outlineLvl w:val="2"/>
    </w:pPr>
    <w:rPr>
      <w:b/>
      <w:bCs/>
      <w:color w:val="616161"/>
      <w:sz w:val="18"/>
      <w:szCs w:val="1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10024"/>
    <w:pPr>
      <w:spacing w:before="75" w:after="75" w:line="240" w:lineRule="auto"/>
      <w:outlineLvl w:val="3"/>
    </w:pPr>
    <w:rPr>
      <w:b/>
      <w:bCs/>
      <w:color w:val="000000"/>
      <w:sz w:val="20"/>
      <w:szCs w:val="20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10024"/>
    <w:pPr>
      <w:spacing w:before="75" w:after="75" w:line="240" w:lineRule="auto"/>
      <w:outlineLvl w:val="4"/>
    </w:pPr>
    <w:rPr>
      <w:color w:val="33626F"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024"/>
    <w:rPr>
      <w:rFonts w:ascii="Tahoma" w:hAnsi="Tahoma" w:cs="Tahoma"/>
      <w:b/>
      <w:bCs/>
      <w:color w:val="0066FF"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024"/>
    <w:rPr>
      <w:rFonts w:ascii="Tahoma" w:hAnsi="Tahoma" w:cs="Tahoma"/>
      <w:b/>
      <w:bCs/>
      <w:color w:val="FF6600"/>
      <w:sz w:val="21"/>
      <w:szCs w:val="21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024"/>
    <w:rPr>
      <w:rFonts w:ascii="Times New Roman" w:hAnsi="Times New Roman" w:cs="Times New Roman"/>
      <w:b/>
      <w:bCs/>
      <w:color w:val="616161"/>
      <w:sz w:val="18"/>
      <w:szCs w:val="1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0024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0024"/>
    <w:rPr>
      <w:rFonts w:ascii="Times New Roman" w:hAnsi="Times New Roman" w:cs="Times New Roman"/>
      <w:color w:val="33626F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F10024"/>
    <w:rPr>
      <w:rFonts w:ascii="Arial" w:hAnsi="Arial" w:cs="Times New Roman"/>
      <w:color w:val="3333FF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rsid w:val="00F10024"/>
    <w:rPr>
      <w:rFonts w:ascii="Arial" w:hAnsi="Arial" w:cs="Times New Roman"/>
      <w:color w:val="3333FF"/>
      <w:sz w:val="18"/>
      <w:u w:val="single"/>
    </w:rPr>
  </w:style>
  <w:style w:type="character" w:styleId="Strong">
    <w:name w:val="Strong"/>
    <w:basedOn w:val="DefaultParagraphFont"/>
    <w:uiPriority w:val="99"/>
    <w:qFormat/>
    <w:rsid w:val="00F10024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F1002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002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1002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0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1002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024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F10024"/>
    <w:pPr>
      <w:spacing w:after="0" w:line="240" w:lineRule="auto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1002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10024"/>
    <w:pPr>
      <w:spacing w:after="120"/>
      <w:ind w:left="283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0024"/>
    <w:rPr>
      <w:rFonts w:ascii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F10024"/>
    <w:pPr>
      <w:spacing w:after="0" w:line="24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024"/>
    <w:rPr>
      <w:rFonts w:ascii="Arial" w:hAnsi="Arial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02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10024"/>
    <w:rPr>
      <w:sz w:val="24"/>
      <w:lang w:val="ru-RU" w:eastAsia="en-US"/>
    </w:rPr>
  </w:style>
  <w:style w:type="paragraph" w:styleId="NoSpacing">
    <w:name w:val="No Spacing"/>
    <w:link w:val="NoSpacingChar"/>
    <w:uiPriority w:val="99"/>
    <w:qFormat/>
    <w:rsid w:val="00F10024"/>
    <w:rPr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10024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10024"/>
    <w:pPr>
      <w:ind w:left="720"/>
      <w:contextualSpacing/>
    </w:pPr>
  </w:style>
  <w:style w:type="paragraph" w:customStyle="1" w:styleId="statuserror">
    <w:name w:val="status_error"/>
    <w:basedOn w:val="Normal"/>
    <w:uiPriority w:val="99"/>
    <w:rsid w:val="00F10024"/>
    <w:pPr>
      <w:shd w:val="clear" w:color="auto" w:fill="FFEF8F"/>
      <w:spacing w:before="180" w:after="180" w:line="240" w:lineRule="auto"/>
    </w:pPr>
    <w:rPr>
      <w:rFonts w:ascii="Arial" w:hAnsi="Arial" w:cs="Arial"/>
      <w:color w:val="F00000"/>
      <w:sz w:val="18"/>
      <w:szCs w:val="18"/>
      <w:lang w:eastAsia="ru-RU"/>
    </w:rPr>
  </w:style>
  <w:style w:type="paragraph" w:customStyle="1" w:styleId="statusnormal">
    <w:name w:val="status_normal"/>
    <w:basedOn w:val="Normal"/>
    <w:uiPriority w:val="99"/>
    <w:rsid w:val="00F10024"/>
    <w:pPr>
      <w:shd w:val="clear" w:color="auto" w:fill="B0EFFF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tatusnotice">
    <w:name w:val="status_notice"/>
    <w:basedOn w:val="Normal"/>
    <w:uiPriority w:val="99"/>
    <w:rsid w:val="00F10024"/>
    <w:pPr>
      <w:shd w:val="clear" w:color="auto" w:fill="FFEF8F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ltheader1">
    <w:name w:val="alt_header1"/>
    <w:basedOn w:val="Normal"/>
    <w:uiPriority w:val="99"/>
    <w:rsid w:val="00F10024"/>
    <w:pPr>
      <w:spacing w:after="12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ltheader2">
    <w:name w:val="alt_header2"/>
    <w:basedOn w:val="Normal"/>
    <w:uiPriority w:val="99"/>
    <w:rsid w:val="00F10024"/>
    <w:pPr>
      <w:spacing w:after="12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ltheader3">
    <w:name w:val="alt_header3"/>
    <w:basedOn w:val="Normal"/>
    <w:uiPriority w:val="99"/>
    <w:rsid w:val="00F10024"/>
    <w:pPr>
      <w:spacing w:after="12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ltheader4">
    <w:name w:val="alt_header4"/>
    <w:basedOn w:val="Normal"/>
    <w:uiPriority w:val="99"/>
    <w:rsid w:val="00F10024"/>
    <w:pPr>
      <w:spacing w:after="12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ltheader5">
    <w:name w:val="alt_header5"/>
    <w:basedOn w:val="Normal"/>
    <w:uiPriority w:val="99"/>
    <w:rsid w:val="00F10024"/>
    <w:pPr>
      <w:spacing w:after="12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clear">
    <w:name w:val="clear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but">
    <w:name w:val="but"/>
    <w:basedOn w:val="Normal"/>
    <w:uiPriority w:val="99"/>
    <w:rsid w:val="00F10024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FF6600"/>
      <w:spacing w:before="180" w:after="180" w:line="240" w:lineRule="auto"/>
    </w:pPr>
    <w:rPr>
      <w:rFonts w:ascii="Arial" w:hAnsi="Arial" w:cs="Arial"/>
      <w:b/>
      <w:bCs/>
      <w:color w:val="FFFFFF"/>
      <w:sz w:val="18"/>
      <w:szCs w:val="18"/>
      <w:lang w:eastAsia="ru-RU"/>
    </w:rPr>
  </w:style>
  <w:style w:type="paragraph" w:customStyle="1" w:styleId="textbutton">
    <w:name w:val="text_button"/>
    <w:basedOn w:val="Normal"/>
    <w:uiPriority w:val="99"/>
    <w:rsid w:val="00F10024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FF6600"/>
      <w:spacing w:before="180" w:after="180" w:line="240" w:lineRule="auto"/>
    </w:pPr>
    <w:rPr>
      <w:rFonts w:ascii="Arial" w:hAnsi="Arial" w:cs="Arial"/>
      <w:b/>
      <w:bCs/>
      <w:color w:val="FFFFFF"/>
      <w:sz w:val="18"/>
      <w:szCs w:val="18"/>
      <w:lang w:eastAsia="ru-RU"/>
    </w:rPr>
  </w:style>
  <w:style w:type="paragraph" w:customStyle="1" w:styleId="small">
    <w:name w:val="small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5"/>
      <w:szCs w:val="15"/>
      <w:lang w:eastAsia="ru-RU"/>
    </w:rPr>
  </w:style>
  <w:style w:type="paragraph" w:customStyle="1" w:styleId="toptoolbar">
    <w:name w:val="top_tool_bar"/>
    <w:basedOn w:val="Normal"/>
    <w:uiPriority w:val="99"/>
    <w:rsid w:val="00F10024"/>
    <w:pPr>
      <w:shd w:val="clear" w:color="auto" w:fill="48899B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bottomline">
    <w:name w:val="bottom_line"/>
    <w:basedOn w:val="Normal"/>
    <w:uiPriority w:val="99"/>
    <w:rsid w:val="00F10024"/>
    <w:pPr>
      <w:shd w:val="clear" w:color="auto" w:fill="48899B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leftorangeblock1">
    <w:name w:val="dsn_left_orange_block_1"/>
    <w:basedOn w:val="Normal"/>
    <w:uiPriority w:val="99"/>
    <w:rsid w:val="00F10024"/>
    <w:pPr>
      <w:spacing w:before="180"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leftblock1">
    <w:name w:val="dsn_left_block_1"/>
    <w:basedOn w:val="Normal"/>
    <w:uiPriority w:val="99"/>
    <w:rsid w:val="00F10024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leftblock1head">
    <w:name w:val="dsn_left_block_1_head"/>
    <w:basedOn w:val="Normal"/>
    <w:uiPriority w:val="99"/>
    <w:rsid w:val="00F10024"/>
    <w:pPr>
      <w:pBdr>
        <w:bottom w:val="single" w:sz="6" w:space="2" w:color="D9D9D9"/>
      </w:pBdr>
      <w:spacing w:before="150" w:after="150" w:line="375" w:lineRule="atLeast"/>
      <w:ind w:left="150" w:right="225"/>
    </w:pPr>
    <w:rPr>
      <w:rFonts w:ascii="Tahoma" w:hAnsi="Tahoma" w:cs="Tahoma"/>
      <w:b/>
      <w:bCs/>
      <w:color w:val="0066FF"/>
      <w:lang w:eastAsia="ru-RU"/>
    </w:rPr>
  </w:style>
  <w:style w:type="paragraph" w:customStyle="1" w:styleId="dsnleftblock1content">
    <w:name w:val="dsn_left_block_1_content"/>
    <w:basedOn w:val="Normal"/>
    <w:uiPriority w:val="99"/>
    <w:rsid w:val="00F10024"/>
    <w:pPr>
      <w:spacing w:before="180" w:after="225" w:line="240" w:lineRule="auto"/>
      <w:ind w:left="150" w:right="225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rightblock1">
    <w:name w:val="dsn_right_block_1"/>
    <w:basedOn w:val="Normal"/>
    <w:uiPriority w:val="99"/>
    <w:rsid w:val="00F10024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rightblock1head">
    <w:name w:val="dsn_right_block_1_head"/>
    <w:basedOn w:val="Normal"/>
    <w:uiPriority w:val="99"/>
    <w:rsid w:val="00F10024"/>
    <w:pPr>
      <w:pBdr>
        <w:bottom w:val="single" w:sz="6" w:space="2" w:color="D9D9D9"/>
      </w:pBdr>
      <w:spacing w:after="150" w:line="375" w:lineRule="atLeast"/>
      <w:ind w:left="225" w:right="225"/>
    </w:pPr>
    <w:rPr>
      <w:rFonts w:ascii="Tahoma" w:hAnsi="Tahoma" w:cs="Tahoma"/>
      <w:b/>
      <w:bCs/>
      <w:color w:val="FF6600"/>
      <w:lang w:eastAsia="ru-RU"/>
    </w:rPr>
  </w:style>
  <w:style w:type="paragraph" w:customStyle="1" w:styleId="dsnrightblock1content">
    <w:name w:val="dsn_right_block_1_content"/>
    <w:basedOn w:val="Normal"/>
    <w:uiPriority w:val="99"/>
    <w:rsid w:val="00F10024"/>
    <w:pPr>
      <w:spacing w:before="180" w:after="225" w:line="240" w:lineRule="auto"/>
      <w:ind w:left="225" w:right="225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footercontacts">
    <w:name w:val="dsn_footer_contacts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666666"/>
      <w:sz w:val="17"/>
      <w:szCs w:val="17"/>
      <w:lang w:eastAsia="ru-RU"/>
    </w:rPr>
  </w:style>
  <w:style w:type="paragraph" w:customStyle="1" w:styleId="dsnblocktl">
    <w:name w:val="dsn_block_tl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blocktr">
    <w:name w:val="dsn_block_tr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blockbl">
    <w:name w:val="dsn_block_bl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blockbr">
    <w:name w:val="dsn_block_br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centerblock1">
    <w:name w:val="dsn_center_block1"/>
    <w:basedOn w:val="Normal"/>
    <w:uiPriority w:val="99"/>
    <w:rsid w:val="00F10024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centerblock1head">
    <w:name w:val="dsn_center_block1_head"/>
    <w:basedOn w:val="Normal"/>
    <w:uiPriority w:val="99"/>
    <w:rsid w:val="00F10024"/>
    <w:pPr>
      <w:pBdr>
        <w:bottom w:val="single" w:sz="6" w:space="2" w:color="D9D9D9"/>
      </w:pBdr>
      <w:spacing w:after="150" w:line="375" w:lineRule="atLeast"/>
      <w:ind w:right="225"/>
    </w:pPr>
    <w:rPr>
      <w:rFonts w:ascii="Tahoma" w:hAnsi="Tahoma" w:cs="Tahoma"/>
      <w:b/>
      <w:bCs/>
      <w:color w:val="0066FF"/>
      <w:lang w:eastAsia="ru-RU"/>
    </w:rPr>
  </w:style>
  <w:style w:type="paragraph" w:customStyle="1" w:styleId="newsitemheader">
    <w:name w:val="news_item_header"/>
    <w:basedOn w:val="Normal"/>
    <w:uiPriority w:val="99"/>
    <w:rsid w:val="00F10024"/>
    <w:pPr>
      <w:spacing w:before="180" w:after="75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newsitemannounce">
    <w:name w:val="news_item_announce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topmenu">
    <w:name w:val="top_menu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5"/>
      <w:szCs w:val="15"/>
      <w:lang w:eastAsia="ru-RU"/>
    </w:rPr>
  </w:style>
  <w:style w:type="paragraph" w:customStyle="1" w:styleId="bottommenu">
    <w:name w:val="bottom_menu"/>
    <w:basedOn w:val="Normal"/>
    <w:uiPriority w:val="99"/>
    <w:rsid w:val="00F10024"/>
    <w:pPr>
      <w:shd w:val="clear" w:color="auto" w:fill="FF6600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mainmenu">
    <w:name w:val="main_menu"/>
    <w:basedOn w:val="Normal"/>
    <w:uiPriority w:val="99"/>
    <w:rsid w:val="00F10024"/>
    <w:pPr>
      <w:shd w:val="clear" w:color="auto" w:fill="4462FE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ubmenu">
    <w:name w:val="submenu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vanish/>
      <w:color w:val="848484"/>
      <w:sz w:val="18"/>
      <w:szCs w:val="18"/>
      <w:lang w:eastAsia="ru-RU"/>
    </w:rPr>
  </w:style>
  <w:style w:type="paragraph" w:customStyle="1" w:styleId="pdmenu">
    <w:name w:val="pd_menu"/>
    <w:basedOn w:val="Normal"/>
    <w:uiPriority w:val="99"/>
    <w:rsid w:val="00F10024"/>
    <w:pPr>
      <w:shd w:val="clear" w:color="auto" w:fill="FFFFFF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membermenu">
    <w:name w:val="member_menu"/>
    <w:basedOn w:val="Normal"/>
    <w:uiPriority w:val="99"/>
    <w:rsid w:val="00F10024"/>
    <w:pPr>
      <w:spacing w:after="75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membersmallblockbody">
    <w:name w:val="member_small_block_body"/>
    <w:basedOn w:val="Normal"/>
    <w:uiPriority w:val="99"/>
    <w:rsid w:val="00F10024"/>
    <w:pPr>
      <w:spacing w:before="150"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pager">
    <w:name w:val="pager"/>
    <w:basedOn w:val="Normal"/>
    <w:uiPriority w:val="99"/>
    <w:rsid w:val="00F10024"/>
    <w:pPr>
      <w:spacing w:before="450" w:after="180" w:line="240" w:lineRule="auto"/>
    </w:pPr>
    <w:rPr>
      <w:rFonts w:ascii="Arial" w:hAnsi="Arial" w:cs="Arial"/>
      <w:color w:val="848484"/>
      <w:sz w:val="21"/>
      <w:szCs w:val="21"/>
      <w:lang w:eastAsia="ru-RU"/>
    </w:rPr>
  </w:style>
  <w:style w:type="paragraph" w:customStyle="1" w:styleId="pageractive">
    <w:name w:val="pager_active"/>
    <w:basedOn w:val="Normal"/>
    <w:uiPriority w:val="99"/>
    <w:rsid w:val="00F10024"/>
    <w:pPr>
      <w:shd w:val="clear" w:color="auto" w:fill="F2F2F2"/>
      <w:spacing w:before="180" w:after="180" w:line="240" w:lineRule="auto"/>
      <w:ind w:right="45"/>
      <w:jc w:val="center"/>
    </w:pPr>
    <w:rPr>
      <w:rFonts w:ascii="Arial" w:hAnsi="Arial" w:cs="Arial"/>
      <w:color w:val="848484"/>
      <w:sz w:val="21"/>
      <w:szCs w:val="21"/>
      <w:lang w:eastAsia="ru-RU"/>
    </w:rPr>
  </w:style>
  <w:style w:type="paragraph" w:customStyle="1" w:styleId="pagerdotdot">
    <w:name w:val="pager_dotdot"/>
    <w:basedOn w:val="Normal"/>
    <w:uiPriority w:val="99"/>
    <w:rsid w:val="00F10024"/>
    <w:pPr>
      <w:shd w:val="clear" w:color="auto" w:fill="F2F2F2"/>
      <w:spacing w:before="180" w:after="180" w:line="240" w:lineRule="auto"/>
      <w:ind w:right="45"/>
      <w:jc w:val="center"/>
    </w:pPr>
    <w:rPr>
      <w:rFonts w:ascii="Arial" w:hAnsi="Arial" w:cs="Arial"/>
      <w:color w:val="848484"/>
      <w:sz w:val="21"/>
      <w:szCs w:val="21"/>
      <w:lang w:eastAsia="ru-RU"/>
    </w:rPr>
  </w:style>
  <w:style w:type="paragraph" w:customStyle="1" w:styleId="pagessiblbar">
    <w:name w:val="pages_sibl_bar"/>
    <w:basedOn w:val="Normal"/>
    <w:uiPriority w:val="99"/>
    <w:rsid w:val="00F10024"/>
    <w:pPr>
      <w:spacing w:after="300" w:line="240" w:lineRule="auto"/>
      <w:jc w:val="center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voteressmallon">
    <w:name w:val="vote_res_small_on"/>
    <w:basedOn w:val="Normal"/>
    <w:uiPriority w:val="99"/>
    <w:rsid w:val="00F10024"/>
    <w:pPr>
      <w:pBdr>
        <w:top w:val="single" w:sz="6" w:space="0" w:color="787878"/>
        <w:bottom w:val="single" w:sz="6" w:space="0" w:color="787878"/>
      </w:pBdr>
      <w:shd w:val="clear" w:color="auto" w:fill="A6A4A4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votereson">
    <w:name w:val="vote_res_on"/>
    <w:basedOn w:val="Normal"/>
    <w:uiPriority w:val="99"/>
    <w:rsid w:val="00F10024"/>
    <w:pPr>
      <w:pBdr>
        <w:top w:val="single" w:sz="6" w:space="0" w:color="787878"/>
        <w:bottom w:val="single" w:sz="6" w:space="0" w:color="33626F"/>
      </w:pBdr>
      <w:shd w:val="clear" w:color="auto" w:fill="A6A4A4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voteressmalloff">
    <w:name w:val="vote_res_small_off"/>
    <w:basedOn w:val="Normal"/>
    <w:uiPriority w:val="99"/>
    <w:rsid w:val="00F10024"/>
    <w:pPr>
      <w:pBdr>
        <w:top w:val="single" w:sz="6" w:space="0" w:color="787878"/>
        <w:bottom w:val="single" w:sz="6" w:space="0" w:color="787878"/>
      </w:pBd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voteresoff">
    <w:name w:val="vote_res_off"/>
    <w:basedOn w:val="Normal"/>
    <w:uiPriority w:val="99"/>
    <w:rsid w:val="00F10024"/>
    <w:pPr>
      <w:pBdr>
        <w:top w:val="single" w:sz="6" w:space="0" w:color="787878"/>
        <w:bottom w:val="single" w:sz="6" w:space="0" w:color="787878"/>
      </w:pBd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kbitemrowname">
    <w:name w:val="kb_item_row_name"/>
    <w:basedOn w:val="Normal"/>
    <w:uiPriority w:val="99"/>
    <w:rsid w:val="00F10024"/>
    <w:pPr>
      <w:spacing w:before="180" w:after="75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newsurgentitemrow">
    <w:name w:val="small_news_urgent_item_row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smallnewsitemdate">
    <w:name w:val="small_news_item_date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newsitemheader">
    <w:name w:val="small_news_item_header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newsurgentitemheader">
    <w:name w:val="news_urgent_item_header"/>
    <w:basedOn w:val="Normal"/>
    <w:uiPriority w:val="99"/>
    <w:rsid w:val="00F10024"/>
    <w:pPr>
      <w:spacing w:before="180" w:after="75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newsitempic">
    <w:name w:val="news_item_pic"/>
    <w:basedOn w:val="Normal"/>
    <w:uiPriority w:val="99"/>
    <w:rsid w:val="00F10024"/>
    <w:pPr>
      <w:spacing w:after="150" w:line="240" w:lineRule="auto"/>
      <w:ind w:right="150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articlesitemdate">
    <w:name w:val="small_articles_item_date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articlesitemheader">
    <w:name w:val="small_articles_item_header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rticlescatname">
    <w:name w:val="articles_cat_name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rticlescatnumitems">
    <w:name w:val="articles_cat_num_items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rticlesitempic">
    <w:name w:val="articles_item_pic"/>
    <w:basedOn w:val="Normal"/>
    <w:uiPriority w:val="99"/>
    <w:rsid w:val="00F10024"/>
    <w:pPr>
      <w:spacing w:after="150" w:line="240" w:lineRule="auto"/>
      <w:ind w:right="150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rticlesitemsource">
    <w:name w:val="articles_item_source"/>
    <w:basedOn w:val="Normal"/>
    <w:uiPriority w:val="99"/>
    <w:rsid w:val="00F10024"/>
    <w:pPr>
      <w:spacing w:before="75" w:after="75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photoalbum">
    <w:name w:val="photoalbum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photoalbumpath">
    <w:name w:val="photoalbum_path"/>
    <w:basedOn w:val="Normal"/>
    <w:uiPriority w:val="99"/>
    <w:rsid w:val="00F10024"/>
    <w:pPr>
      <w:spacing w:before="180"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dsncenterblock1content">
    <w:name w:val="dsn_center_block1_content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membermenurow">
    <w:name w:val="member_menu_row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treeitemselected">
    <w:name w:val="sm_tree_item_selected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level2">
    <w:name w:val="sm_level_2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level3">
    <w:name w:val="sm_level_3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normal1">
    <w:name w:val="sm_imaged_item_normal_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active1">
    <w:name w:val="sm_imaged_item_active_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normal2">
    <w:name w:val="sm_imaged_item_normal_2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active2">
    <w:name w:val="sm_imaged_item_active_2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normal3">
    <w:name w:val="sm_imaged_item_normal_3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active3">
    <w:name w:val="sm_imaged_item_active_3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pagersiblpages">
    <w:name w:val="pager_sibl_pages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pagerpages">
    <w:name w:val="pager_pages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pagershowall">
    <w:name w:val="pager_showall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row">
    <w:name w:val="small_row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rowdashed">
    <w:name w:val="small_row_dashed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header">
    <w:name w:val="small_header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announce">
    <w:name w:val="small_announce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catbody">
    <w:name w:val="cat_body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urgentcatlist">
    <w:name w:val="urgent_cat_list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catlist">
    <w:name w:val="cat_list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urgentcatrow">
    <w:name w:val="urgent_cat_row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catrow">
    <w:name w:val="cat_row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urgentitemlist">
    <w:name w:val="urgent_item_list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browseitemlist">
    <w:name w:val="browse_item_list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urgentitemrow">
    <w:name w:val="urgent_item_row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itemrow">
    <w:name w:val="item_row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browseitemrow">
    <w:name w:val="browse_item_row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nnounce">
    <w:name w:val="announce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rating">
    <w:name w:val="rating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numphotos">
    <w:name w:val="num_photos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ctive">
    <w:name w:val="active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wd1">
    <w:name w:val="wd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wd2">
    <w:name w:val="wd2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wd3">
    <w:name w:val="wd3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wd4">
    <w:name w:val="wd4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wd5">
    <w:name w:val="wd5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wd6">
    <w:name w:val="wd6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wd7">
    <w:name w:val="wd7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z1">
    <w:name w:val="sz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2"/>
      <w:szCs w:val="12"/>
      <w:lang w:eastAsia="ru-RU"/>
    </w:rPr>
  </w:style>
  <w:style w:type="paragraph" w:customStyle="1" w:styleId="sz2">
    <w:name w:val="sz2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4"/>
      <w:szCs w:val="14"/>
      <w:lang w:eastAsia="ru-RU"/>
    </w:rPr>
  </w:style>
  <w:style w:type="paragraph" w:customStyle="1" w:styleId="sz3">
    <w:name w:val="sz3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7"/>
      <w:szCs w:val="17"/>
      <w:lang w:eastAsia="ru-RU"/>
    </w:rPr>
  </w:style>
  <w:style w:type="paragraph" w:customStyle="1" w:styleId="sz4">
    <w:name w:val="sz4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lang w:eastAsia="ru-RU"/>
    </w:rPr>
  </w:style>
  <w:style w:type="paragraph" w:customStyle="1" w:styleId="sz5">
    <w:name w:val="sz5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lang w:eastAsia="ru-RU"/>
    </w:rPr>
  </w:style>
  <w:style w:type="paragraph" w:customStyle="1" w:styleId="sz6">
    <w:name w:val="sz6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29"/>
      <w:szCs w:val="29"/>
      <w:lang w:eastAsia="ru-RU"/>
    </w:rPr>
  </w:style>
  <w:style w:type="paragraph" w:customStyle="1" w:styleId="sz7">
    <w:name w:val="sz7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31"/>
      <w:szCs w:val="31"/>
      <w:lang w:eastAsia="ru-RU"/>
    </w:rPr>
  </w:style>
  <w:style w:type="paragraph" w:customStyle="1" w:styleId="sz8">
    <w:name w:val="sz8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36"/>
      <w:szCs w:val="36"/>
      <w:lang w:eastAsia="ru-RU"/>
    </w:rPr>
  </w:style>
  <w:style w:type="paragraph" w:customStyle="1" w:styleId="sz9">
    <w:name w:val="sz9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48"/>
      <w:szCs w:val="48"/>
      <w:lang w:eastAsia="ru-RU"/>
    </w:rPr>
  </w:style>
  <w:style w:type="paragraph" w:customStyle="1" w:styleId="dsncenterblock1content1">
    <w:name w:val="dsn_center_block1_content1"/>
    <w:basedOn w:val="Normal"/>
    <w:uiPriority w:val="99"/>
    <w:rsid w:val="00F10024"/>
    <w:pPr>
      <w:spacing w:before="180" w:after="75" w:line="240" w:lineRule="auto"/>
      <w:ind w:left="225" w:right="225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membermenurow1">
    <w:name w:val="member_menu_row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treeitemselected1">
    <w:name w:val="sm_tree_item_selected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21"/>
      <w:szCs w:val="21"/>
      <w:lang w:eastAsia="ru-RU"/>
    </w:rPr>
  </w:style>
  <w:style w:type="paragraph" w:customStyle="1" w:styleId="smlevel21">
    <w:name w:val="sm_level_21"/>
    <w:basedOn w:val="Normal"/>
    <w:uiPriority w:val="99"/>
    <w:rsid w:val="00F10024"/>
    <w:pPr>
      <w:spacing w:before="180" w:after="180" w:line="240" w:lineRule="auto"/>
      <w:ind w:left="225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treeitemselected2">
    <w:name w:val="sm_tree_item_selected2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level31">
    <w:name w:val="sm_level_31"/>
    <w:basedOn w:val="Normal"/>
    <w:uiPriority w:val="99"/>
    <w:rsid w:val="00F10024"/>
    <w:pPr>
      <w:spacing w:before="180" w:after="180" w:line="240" w:lineRule="auto"/>
      <w:ind w:left="375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treeitemselected3">
    <w:name w:val="sm_tree_item_selected3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treeitemselected4">
    <w:name w:val="sm_tree_item_selected4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b/>
      <w:bCs/>
      <w:color w:val="848484"/>
      <w:sz w:val="18"/>
      <w:szCs w:val="18"/>
      <w:lang w:eastAsia="ru-RU"/>
    </w:rPr>
  </w:style>
  <w:style w:type="paragraph" w:customStyle="1" w:styleId="smimageditemnormal11">
    <w:name w:val="sm_imaged_item_normal_11"/>
    <w:basedOn w:val="Normal"/>
    <w:uiPriority w:val="99"/>
    <w:rsid w:val="00F10024"/>
    <w:pPr>
      <w:spacing w:before="180" w:after="180" w:line="285" w:lineRule="atLeast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active11">
    <w:name w:val="sm_imaged_item_active_11"/>
    <w:basedOn w:val="Normal"/>
    <w:uiPriority w:val="99"/>
    <w:rsid w:val="00F10024"/>
    <w:pPr>
      <w:spacing w:before="180" w:after="180" w:line="285" w:lineRule="atLeast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normal21">
    <w:name w:val="sm_imaged_item_normal_21"/>
    <w:basedOn w:val="Normal"/>
    <w:uiPriority w:val="99"/>
    <w:rsid w:val="00F10024"/>
    <w:pPr>
      <w:spacing w:before="180" w:after="180" w:line="285" w:lineRule="atLeast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active21">
    <w:name w:val="sm_imaged_item_active_21"/>
    <w:basedOn w:val="Normal"/>
    <w:uiPriority w:val="99"/>
    <w:rsid w:val="00F10024"/>
    <w:pPr>
      <w:spacing w:before="180" w:after="180" w:line="285" w:lineRule="atLeast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normal31">
    <w:name w:val="sm_imaged_item_normal_31"/>
    <w:basedOn w:val="Normal"/>
    <w:uiPriority w:val="99"/>
    <w:rsid w:val="00F10024"/>
    <w:pPr>
      <w:spacing w:before="180" w:after="180" w:line="285" w:lineRule="atLeast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imageditemactive31">
    <w:name w:val="sm_imaged_item_active_31"/>
    <w:basedOn w:val="Normal"/>
    <w:uiPriority w:val="99"/>
    <w:rsid w:val="00F10024"/>
    <w:pPr>
      <w:spacing w:before="180" w:after="180" w:line="285" w:lineRule="atLeast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pagersiblpages1">
    <w:name w:val="pager_sibl_pages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21"/>
      <w:szCs w:val="21"/>
      <w:lang w:eastAsia="ru-RU"/>
    </w:rPr>
  </w:style>
  <w:style w:type="paragraph" w:customStyle="1" w:styleId="pagerpages1">
    <w:name w:val="pager_pages1"/>
    <w:basedOn w:val="Normal"/>
    <w:uiPriority w:val="99"/>
    <w:rsid w:val="00F10024"/>
    <w:pPr>
      <w:spacing w:before="150"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pageractive1">
    <w:name w:val="pager_active1"/>
    <w:basedOn w:val="Normal"/>
    <w:uiPriority w:val="99"/>
    <w:rsid w:val="00F10024"/>
    <w:pPr>
      <w:shd w:val="clear" w:color="auto" w:fill="666666"/>
      <w:spacing w:before="180" w:after="180" w:line="240" w:lineRule="auto"/>
      <w:ind w:right="45"/>
      <w:jc w:val="center"/>
    </w:pPr>
    <w:rPr>
      <w:rFonts w:ascii="Arial" w:hAnsi="Arial" w:cs="Arial"/>
      <w:color w:val="F9F9F9"/>
      <w:sz w:val="21"/>
      <w:szCs w:val="21"/>
      <w:lang w:eastAsia="ru-RU"/>
    </w:rPr>
  </w:style>
  <w:style w:type="paragraph" w:customStyle="1" w:styleId="pagershowall1">
    <w:name w:val="pager_showall1"/>
    <w:basedOn w:val="Normal"/>
    <w:uiPriority w:val="99"/>
    <w:rsid w:val="00F10024"/>
    <w:pPr>
      <w:spacing w:before="15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row1">
    <w:name w:val="small_row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rowdashed1">
    <w:name w:val="small_row_dashed1"/>
    <w:basedOn w:val="Normal"/>
    <w:uiPriority w:val="99"/>
    <w:rsid w:val="00F10024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header1">
    <w:name w:val="small_header1"/>
    <w:basedOn w:val="Normal"/>
    <w:uiPriority w:val="99"/>
    <w:rsid w:val="00F10024"/>
    <w:pPr>
      <w:spacing w:before="180" w:after="180" w:line="240" w:lineRule="atLeast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smallannounce1">
    <w:name w:val="small_announce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catbody1">
    <w:name w:val="cat_body1"/>
    <w:basedOn w:val="Normal"/>
    <w:uiPriority w:val="99"/>
    <w:rsid w:val="00F10024"/>
    <w:pPr>
      <w:spacing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urgentcatlist1">
    <w:name w:val="urgent_cat_list1"/>
    <w:basedOn w:val="Normal"/>
    <w:uiPriority w:val="99"/>
    <w:rsid w:val="00F10024"/>
    <w:pPr>
      <w:spacing w:before="180" w:after="4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catlist1">
    <w:name w:val="cat_list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urgentcatrow1">
    <w:name w:val="urgent_cat_row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catrow1">
    <w:name w:val="cat_row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nnounce1">
    <w:name w:val="announce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nnounce2">
    <w:name w:val="announce2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rating1">
    <w:name w:val="rating1"/>
    <w:basedOn w:val="Normal"/>
    <w:uiPriority w:val="99"/>
    <w:rsid w:val="00F10024"/>
    <w:pPr>
      <w:spacing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rating2">
    <w:name w:val="rating2"/>
    <w:basedOn w:val="Normal"/>
    <w:uiPriority w:val="99"/>
    <w:rsid w:val="00F10024"/>
    <w:pPr>
      <w:spacing w:after="1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numphotos1">
    <w:name w:val="num_photos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i/>
      <w:iCs/>
      <w:color w:val="848484"/>
      <w:sz w:val="17"/>
      <w:szCs w:val="17"/>
      <w:lang w:eastAsia="ru-RU"/>
    </w:rPr>
  </w:style>
  <w:style w:type="paragraph" w:customStyle="1" w:styleId="numphotos2">
    <w:name w:val="num_photos2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i/>
      <w:iCs/>
      <w:color w:val="848484"/>
      <w:sz w:val="17"/>
      <w:szCs w:val="17"/>
      <w:lang w:eastAsia="ru-RU"/>
    </w:rPr>
  </w:style>
  <w:style w:type="paragraph" w:customStyle="1" w:styleId="urgentitemlist1">
    <w:name w:val="urgent_item_list1"/>
    <w:basedOn w:val="Normal"/>
    <w:uiPriority w:val="99"/>
    <w:rsid w:val="00F10024"/>
    <w:pPr>
      <w:spacing w:before="180" w:after="45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browseitemlist1">
    <w:name w:val="browse_item_list1"/>
    <w:basedOn w:val="Normal"/>
    <w:uiPriority w:val="99"/>
    <w:rsid w:val="00F10024"/>
    <w:pPr>
      <w:spacing w:before="450" w:after="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ctive1">
    <w:name w:val="active1"/>
    <w:basedOn w:val="Normal"/>
    <w:uiPriority w:val="99"/>
    <w:rsid w:val="00F10024"/>
    <w:pPr>
      <w:shd w:val="clear" w:color="auto" w:fill="EEEEEE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urgentitemrow1">
    <w:name w:val="urgent_item_row1"/>
    <w:basedOn w:val="Normal"/>
    <w:uiPriority w:val="99"/>
    <w:rsid w:val="00F10024"/>
    <w:pPr>
      <w:shd w:val="clear" w:color="auto" w:fill="EEEEEE"/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itemrow1">
    <w:name w:val="item_row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browseitemrow1">
    <w:name w:val="browse_item_row1"/>
    <w:basedOn w:val="Normal"/>
    <w:uiPriority w:val="99"/>
    <w:rsid w:val="00F10024"/>
    <w:pPr>
      <w:spacing w:before="180" w:after="180" w:line="240" w:lineRule="auto"/>
    </w:pPr>
    <w:rPr>
      <w:rFonts w:ascii="Arial" w:hAnsi="Arial" w:cs="Arial"/>
      <w:color w:val="848484"/>
      <w:sz w:val="18"/>
      <w:szCs w:val="18"/>
      <w:lang w:eastAsia="ru-RU"/>
    </w:rPr>
  </w:style>
  <w:style w:type="paragraph" w:customStyle="1" w:styleId="a">
    <w:name w:val="Содержимое таблицы"/>
    <w:basedOn w:val="Normal"/>
    <w:uiPriority w:val="99"/>
    <w:rsid w:val="00F10024"/>
    <w:pPr>
      <w:suppressLineNumbers/>
      <w:suppressAutoHyphens/>
      <w:spacing w:after="0" w:line="240" w:lineRule="auto"/>
    </w:pPr>
    <w:rPr>
      <w:lang w:eastAsia="ar-SA"/>
    </w:rPr>
  </w:style>
  <w:style w:type="paragraph" w:customStyle="1" w:styleId="1">
    <w:name w:val="Обычный1"/>
    <w:uiPriority w:val="99"/>
    <w:rsid w:val="00F10024"/>
    <w:pPr>
      <w:widowControl w:val="0"/>
      <w:snapToGrid w:val="0"/>
      <w:spacing w:line="300" w:lineRule="auto"/>
    </w:pPr>
    <w:rPr>
      <w:sz w:val="24"/>
      <w:szCs w:val="20"/>
    </w:rPr>
  </w:style>
  <w:style w:type="paragraph" w:customStyle="1" w:styleId="2">
    <w:name w:val="Обычный2"/>
    <w:uiPriority w:val="99"/>
    <w:rsid w:val="00F10024"/>
    <w:pPr>
      <w:widowControl w:val="0"/>
      <w:spacing w:line="300" w:lineRule="auto"/>
    </w:pPr>
    <w:rPr>
      <w:sz w:val="24"/>
      <w:szCs w:val="20"/>
    </w:rPr>
  </w:style>
  <w:style w:type="paragraph" w:customStyle="1" w:styleId="Default">
    <w:name w:val="Default"/>
    <w:uiPriority w:val="99"/>
    <w:rsid w:val="00F10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1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Стиль"/>
    <w:uiPriority w:val="99"/>
    <w:rsid w:val="00F10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F100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5">
    <w:name w:val="Style5"/>
    <w:basedOn w:val="Normal"/>
    <w:uiPriority w:val="99"/>
    <w:rsid w:val="00F1002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Segoe UI" w:hAnsi="Segoe UI" w:cs="Segoe UI"/>
      <w:lang w:eastAsia="ru-RU"/>
    </w:rPr>
  </w:style>
  <w:style w:type="paragraph" w:customStyle="1" w:styleId="Style6">
    <w:name w:val="Style6"/>
    <w:basedOn w:val="Normal"/>
    <w:uiPriority w:val="99"/>
    <w:rsid w:val="00F10024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lang w:eastAsia="ru-RU"/>
    </w:rPr>
  </w:style>
  <w:style w:type="paragraph" w:customStyle="1" w:styleId="10">
    <w:name w:val="1"/>
    <w:basedOn w:val="Normal"/>
    <w:uiPriority w:val="99"/>
    <w:rsid w:val="00F1002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Normal"/>
    <w:uiPriority w:val="99"/>
    <w:rsid w:val="00F10024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lang w:eastAsia="ru-RU"/>
    </w:rPr>
  </w:style>
  <w:style w:type="paragraph" w:customStyle="1" w:styleId="Style7">
    <w:name w:val="Style7"/>
    <w:basedOn w:val="Normal"/>
    <w:uiPriority w:val="99"/>
    <w:rsid w:val="00F10024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lang w:eastAsia="ru-RU"/>
    </w:rPr>
  </w:style>
  <w:style w:type="paragraph" w:customStyle="1" w:styleId="a1">
    <w:name w:val="Новый"/>
    <w:basedOn w:val="Normal"/>
    <w:uiPriority w:val="99"/>
    <w:rsid w:val="00F10024"/>
    <w:pPr>
      <w:spacing w:after="0" w:line="360" w:lineRule="auto"/>
      <w:ind w:firstLine="454"/>
      <w:jc w:val="both"/>
    </w:pPr>
    <w:rPr>
      <w:sz w:val="28"/>
      <w:lang w:eastAsia="ru-RU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F10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10024"/>
    <w:rPr>
      <w:rFonts w:ascii="Times New Roman" w:hAnsi="Times New Roman" w:cs="Times New Roman"/>
      <w:vertAlign w:val="superscript"/>
    </w:rPr>
  </w:style>
  <w:style w:type="character" w:customStyle="1" w:styleId="pagesnavsplit">
    <w:name w:val="pages_nav_split"/>
    <w:basedOn w:val="DefaultParagraphFont"/>
    <w:uiPriority w:val="99"/>
    <w:rsid w:val="00F10024"/>
    <w:rPr>
      <w:rFonts w:cs="Times New Roman"/>
    </w:rPr>
  </w:style>
  <w:style w:type="character" w:customStyle="1" w:styleId="pagesnavsplit1">
    <w:name w:val="pages_nav_split1"/>
    <w:uiPriority w:val="99"/>
    <w:rsid w:val="00F10024"/>
    <w:rPr>
      <w:sz w:val="21"/>
    </w:rPr>
  </w:style>
  <w:style w:type="character" w:customStyle="1" w:styleId="FontStyle15">
    <w:name w:val="Font Style15"/>
    <w:uiPriority w:val="99"/>
    <w:rsid w:val="00F10024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F10024"/>
    <w:rPr>
      <w:rFonts w:ascii="Times New Roman" w:hAnsi="Times New Roman"/>
      <w:b/>
      <w:color w:val="000000"/>
      <w:sz w:val="20"/>
    </w:rPr>
  </w:style>
  <w:style w:type="character" w:customStyle="1" w:styleId="FontStyle14">
    <w:name w:val="Font Style14"/>
    <w:uiPriority w:val="99"/>
    <w:rsid w:val="00F10024"/>
    <w:rPr>
      <w:rFonts w:ascii="Times New Roman" w:hAnsi="Times New Roman"/>
      <w:i/>
      <w:sz w:val="22"/>
    </w:rPr>
  </w:style>
  <w:style w:type="character" w:customStyle="1" w:styleId="FontStyle18">
    <w:name w:val="Font Style18"/>
    <w:uiPriority w:val="99"/>
    <w:rsid w:val="00F10024"/>
    <w:rPr>
      <w:rFonts w:ascii="Segoe UI" w:hAnsi="Segoe UI"/>
      <w:b/>
      <w:sz w:val="20"/>
    </w:rPr>
  </w:style>
  <w:style w:type="character" w:customStyle="1" w:styleId="FontStyle13">
    <w:name w:val="Font Style13"/>
    <w:uiPriority w:val="99"/>
    <w:rsid w:val="00F10024"/>
    <w:rPr>
      <w:rFonts w:ascii="Arial" w:hAnsi="Arial"/>
      <w:i/>
      <w:sz w:val="22"/>
    </w:rPr>
  </w:style>
  <w:style w:type="character" w:customStyle="1" w:styleId="FontStyle16">
    <w:name w:val="Font Style16"/>
    <w:basedOn w:val="DefaultParagraphFont"/>
    <w:uiPriority w:val="99"/>
    <w:rsid w:val="00F10024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F10024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F1002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10024"/>
    <w:rPr>
      <w:rFonts w:ascii="Calibri" w:hAnsi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964</TotalTime>
  <Pages>23</Pages>
  <Words>6555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Oksana</cp:lastModifiedBy>
  <cp:revision>53</cp:revision>
  <cp:lastPrinted>2016-09-05T07:00:00Z</cp:lastPrinted>
  <dcterms:created xsi:type="dcterms:W3CDTF">2014-07-17T02:09:00Z</dcterms:created>
  <dcterms:modified xsi:type="dcterms:W3CDTF">2016-09-30T13:27:00Z</dcterms:modified>
</cp:coreProperties>
</file>